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96" w:rsidRDefault="009B3F96" w:rsidP="00B27289">
      <w:pPr>
        <w:tabs>
          <w:tab w:val="left" w:pos="2040"/>
        </w:tabs>
        <w:ind w:right="-288"/>
        <w:rPr>
          <w:rStyle w:val="Emphasis"/>
          <w:rFonts w:ascii="Garamond" w:hAnsi="Garamond"/>
          <w:i w:val="0"/>
        </w:rPr>
      </w:pPr>
    </w:p>
    <w:p w:rsidR="00730AC4" w:rsidRPr="003F1F5B" w:rsidRDefault="00730AC4" w:rsidP="00B27289">
      <w:pPr>
        <w:tabs>
          <w:tab w:val="left" w:pos="2040"/>
        </w:tabs>
        <w:ind w:right="-288"/>
        <w:rPr>
          <w:rStyle w:val="Emphasis"/>
          <w:rFonts w:ascii="Garamond" w:hAnsi="Garamond"/>
          <w:i w:val="0"/>
        </w:rPr>
      </w:pPr>
    </w:p>
    <w:p w:rsidR="00062CAF" w:rsidRPr="003F1F5B" w:rsidRDefault="00BD4685" w:rsidP="00062CAF">
      <w:pPr>
        <w:tabs>
          <w:tab w:val="left" w:pos="2040"/>
        </w:tabs>
        <w:ind w:left="-240" w:right="-288"/>
        <w:jc w:val="center"/>
        <w:rPr>
          <w:rFonts w:ascii="Garamond" w:hAnsi="Garamond"/>
        </w:rPr>
      </w:pPr>
      <w:r w:rsidRPr="003F1F5B">
        <w:rPr>
          <w:rFonts w:ascii="Garamond" w:hAnsi="Garamond"/>
          <w:noProof/>
        </w:rPr>
        <w:drawing>
          <wp:inline distT="0" distB="0" distL="0" distR="0" wp14:anchorId="654AEF3A" wp14:editId="06C86628">
            <wp:extent cx="1797050" cy="1071880"/>
            <wp:effectExtent l="19050" t="0" r="0" b="0"/>
            <wp:docPr id="1" name="Picture 1" descr="Holbrook room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brook room p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1D8" w:rsidRPr="003F1F5B">
        <w:rPr>
          <w:rFonts w:ascii="Garamond" w:hAnsi="Garamond"/>
        </w:rPr>
        <w:tab/>
      </w:r>
      <w:r w:rsidR="006211D8" w:rsidRPr="003F1F5B">
        <w:rPr>
          <w:rFonts w:ascii="Garamond" w:hAnsi="Garamond"/>
        </w:rPr>
        <w:tab/>
      </w:r>
      <w:r w:rsidRPr="003F1F5B">
        <w:rPr>
          <w:rFonts w:ascii="Garamond" w:hAnsi="Garamond"/>
          <w:noProof/>
        </w:rPr>
        <w:drawing>
          <wp:inline distT="0" distB="0" distL="0" distR="0" wp14:anchorId="5103B717" wp14:editId="1693CDCB">
            <wp:extent cx="2128520" cy="1182370"/>
            <wp:effectExtent l="19050" t="0" r="5080" b="0"/>
            <wp:docPr id="2" name="Picture 2" descr="Word excel Holbr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 excel Holbrook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1D8" w:rsidRPr="003F1F5B">
        <w:rPr>
          <w:rFonts w:ascii="Garamond" w:hAnsi="Garamond"/>
        </w:rPr>
        <w:tab/>
      </w:r>
      <w:r w:rsidR="006211D8" w:rsidRPr="003F1F5B">
        <w:rPr>
          <w:rFonts w:ascii="Garamond" w:hAnsi="Garamond"/>
        </w:rPr>
        <w:tab/>
      </w:r>
      <w:r w:rsidRPr="003F1F5B">
        <w:rPr>
          <w:rFonts w:ascii="Garamond" w:hAnsi="Garamond"/>
          <w:noProof/>
        </w:rPr>
        <w:drawing>
          <wp:inline distT="0" distB="0" distL="0" distR="0" wp14:anchorId="3F4A8F75" wp14:editId="2A6E4383">
            <wp:extent cx="1955165" cy="1056005"/>
            <wp:effectExtent l="19050" t="0" r="6985" b="0"/>
            <wp:docPr id="3" name="Picture 3" descr="72PS9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2PS98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255" w:rsidRPr="009618D1" w:rsidRDefault="00515732" w:rsidP="009201E9">
      <w:pPr>
        <w:rPr>
          <w:rFonts w:ascii="Garamond" w:hAnsi="Garamond"/>
          <w:sz w:val="32"/>
          <w:szCs w:val="32"/>
        </w:rPr>
      </w:pPr>
      <w:r w:rsidRPr="003F1F5B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20C16B" wp14:editId="7AA914FD">
                <wp:simplePos x="0" y="0"/>
                <wp:positionH relativeFrom="column">
                  <wp:posOffset>2393260</wp:posOffset>
                </wp:positionH>
                <wp:positionV relativeFrom="paragraph">
                  <wp:posOffset>26643</wp:posOffset>
                </wp:positionV>
                <wp:extent cx="4611756" cy="414068"/>
                <wp:effectExtent l="0" t="0" r="0" b="508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756" cy="414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D78" w:rsidRDefault="00912976" w:rsidP="00146182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i/>
                                <w:color w:val="333300"/>
                                <w:sz w:val="40"/>
                                <w:szCs w:val="40"/>
                              </w:rPr>
                              <w:t xml:space="preserve">Health Center Activities </w:t>
                            </w:r>
                            <w:r w:rsidR="00F6627F">
                              <w:rPr>
                                <w:rFonts w:ascii="Garamond" w:hAnsi="Garamond" w:cs="Arial"/>
                                <w:b/>
                                <w:i/>
                                <w:color w:val="333300"/>
                                <w:sz w:val="40"/>
                                <w:szCs w:val="40"/>
                              </w:rPr>
                              <w:t xml:space="preserve">May </w:t>
                            </w:r>
                            <w:r w:rsidR="00EB5253">
                              <w:rPr>
                                <w:rFonts w:ascii="Garamond" w:hAnsi="Garamond" w:cs="Arial"/>
                                <w:b/>
                                <w:i/>
                                <w:color w:val="333300"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88.45pt;margin-top:2.1pt;width:363.15pt;height:3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" stroked="f">
                <v:textbox>
                  <w:txbxContent>
                    <w:p w:rsidR="00080D78" w:rsidRDefault="00912976" w:rsidP="00146182">
                      <w:pPr>
                        <w:jc w:val="center"/>
                      </w:pPr>
                      <w:r>
                        <w:rPr>
                          <w:rFonts w:ascii="Garamond" w:hAnsi="Garamond" w:cs="Arial"/>
                          <w:b/>
                          <w:i/>
                          <w:color w:val="333300"/>
                          <w:sz w:val="40"/>
                          <w:szCs w:val="40"/>
                        </w:rPr>
                        <w:t xml:space="preserve">Health Center Activities </w:t>
                      </w:r>
                      <w:r w:rsidR="00F6627F">
                        <w:rPr>
                          <w:rFonts w:ascii="Garamond" w:hAnsi="Garamond" w:cs="Arial"/>
                          <w:b/>
                          <w:i/>
                          <w:color w:val="333300"/>
                          <w:sz w:val="40"/>
                          <w:szCs w:val="40"/>
                        </w:rPr>
                        <w:t xml:space="preserve">May </w:t>
                      </w:r>
                      <w:r w:rsidR="00EB5253">
                        <w:rPr>
                          <w:rFonts w:ascii="Garamond" w:hAnsi="Garamond" w:cs="Arial"/>
                          <w:b/>
                          <w:i/>
                          <w:color w:val="333300"/>
                          <w:sz w:val="40"/>
                          <w:szCs w:val="40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Professional"/>
        <w:tblpPr w:leftFromText="180" w:rightFromText="180" w:vertAnchor="text" w:horzAnchor="margin" w:tblpXSpec="center" w:tblpY="361"/>
        <w:tblW w:w="14598" w:type="dxa"/>
        <w:tblBorders>
          <w:top w:val="single" w:sz="12" w:space="0" w:color="CC9900"/>
          <w:left w:val="single" w:sz="12" w:space="0" w:color="CC9900"/>
          <w:bottom w:val="single" w:sz="12" w:space="0" w:color="CC9900"/>
          <w:right w:val="single" w:sz="12" w:space="0" w:color="CC9900"/>
          <w:insideH w:val="single" w:sz="12" w:space="0" w:color="CC9900"/>
          <w:insideV w:val="single" w:sz="12" w:space="0" w:color="CC99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098"/>
        <w:gridCol w:w="2098"/>
        <w:gridCol w:w="2184"/>
        <w:gridCol w:w="2160"/>
        <w:gridCol w:w="1980"/>
        <w:gridCol w:w="1980"/>
      </w:tblGrid>
      <w:tr w:rsidR="00636AE9" w:rsidRPr="003F1F5B" w:rsidTr="00B70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2098" w:type="dxa"/>
            <w:shd w:val="solid" w:color="CC9900" w:fill="CC9900"/>
            <w:vAlign w:val="center"/>
          </w:tcPr>
          <w:p w:rsidR="006211D8" w:rsidRPr="0062523C" w:rsidRDefault="0062523C" w:rsidP="0062523C">
            <w:pPr>
              <w:jc w:val="center"/>
              <w:rPr>
                <w:rFonts w:ascii="Garamond" w:hAnsi="Garamond" w:cs="Arial"/>
                <w:color w:val="333300"/>
              </w:rPr>
            </w:pPr>
            <w:r w:rsidRPr="0062523C">
              <w:rPr>
                <w:rFonts w:ascii="Garamond" w:hAnsi="Garamond" w:cs="Arial"/>
                <w:color w:val="333300"/>
              </w:rPr>
              <w:t>SUNDAY</w:t>
            </w:r>
          </w:p>
        </w:tc>
        <w:tc>
          <w:tcPr>
            <w:tcW w:w="2098" w:type="dxa"/>
            <w:shd w:val="solid" w:color="CC9900" w:fill="CC9900"/>
            <w:vAlign w:val="center"/>
          </w:tcPr>
          <w:p w:rsidR="006211D8" w:rsidRPr="0062523C" w:rsidRDefault="0062523C" w:rsidP="0062523C">
            <w:pPr>
              <w:jc w:val="center"/>
              <w:rPr>
                <w:rFonts w:ascii="Garamond" w:hAnsi="Garamond" w:cs="Arial"/>
                <w:color w:val="333300"/>
              </w:rPr>
            </w:pPr>
            <w:r w:rsidRPr="0062523C">
              <w:rPr>
                <w:rFonts w:ascii="Garamond" w:hAnsi="Garamond" w:cs="Arial"/>
                <w:color w:val="333300"/>
              </w:rPr>
              <w:t>MONDAY</w:t>
            </w:r>
          </w:p>
        </w:tc>
        <w:tc>
          <w:tcPr>
            <w:tcW w:w="2098" w:type="dxa"/>
            <w:shd w:val="solid" w:color="CC9900" w:fill="CC9900"/>
            <w:vAlign w:val="center"/>
          </w:tcPr>
          <w:p w:rsidR="006211D8" w:rsidRPr="0062523C" w:rsidRDefault="0062523C" w:rsidP="0062523C">
            <w:pPr>
              <w:jc w:val="center"/>
              <w:rPr>
                <w:rFonts w:ascii="Garamond" w:hAnsi="Garamond" w:cs="Arial"/>
                <w:color w:val="333300"/>
              </w:rPr>
            </w:pPr>
            <w:r w:rsidRPr="0062523C">
              <w:rPr>
                <w:rFonts w:ascii="Garamond" w:hAnsi="Garamond" w:cs="Arial"/>
                <w:color w:val="333300"/>
              </w:rPr>
              <w:t>TUESDAY</w:t>
            </w:r>
          </w:p>
        </w:tc>
        <w:tc>
          <w:tcPr>
            <w:tcW w:w="2184" w:type="dxa"/>
            <w:shd w:val="solid" w:color="CC9900" w:fill="CC9900"/>
            <w:vAlign w:val="center"/>
          </w:tcPr>
          <w:p w:rsidR="006211D8" w:rsidRPr="0062523C" w:rsidRDefault="0062523C" w:rsidP="0062523C">
            <w:pPr>
              <w:jc w:val="center"/>
              <w:rPr>
                <w:rFonts w:ascii="Garamond" w:hAnsi="Garamond" w:cs="Arial"/>
                <w:color w:val="333300"/>
              </w:rPr>
            </w:pPr>
            <w:r w:rsidRPr="0062523C">
              <w:rPr>
                <w:rFonts w:ascii="Garamond" w:hAnsi="Garamond" w:cs="Arial"/>
                <w:color w:val="333300"/>
              </w:rPr>
              <w:t>WEDNESDAY</w:t>
            </w:r>
          </w:p>
        </w:tc>
        <w:tc>
          <w:tcPr>
            <w:tcW w:w="2160" w:type="dxa"/>
            <w:shd w:val="solid" w:color="CC9900" w:fill="CC9900"/>
            <w:vAlign w:val="center"/>
          </w:tcPr>
          <w:p w:rsidR="006211D8" w:rsidRPr="0062523C" w:rsidRDefault="0062523C" w:rsidP="0062523C">
            <w:pPr>
              <w:jc w:val="center"/>
              <w:rPr>
                <w:rFonts w:ascii="Garamond" w:hAnsi="Garamond" w:cs="Arial"/>
                <w:color w:val="333300"/>
              </w:rPr>
            </w:pPr>
            <w:r w:rsidRPr="0062523C">
              <w:rPr>
                <w:rFonts w:ascii="Garamond" w:hAnsi="Garamond" w:cs="Arial"/>
                <w:color w:val="333300"/>
              </w:rPr>
              <w:t>THURSDAY</w:t>
            </w:r>
          </w:p>
        </w:tc>
        <w:tc>
          <w:tcPr>
            <w:tcW w:w="1980" w:type="dxa"/>
            <w:shd w:val="solid" w:color="CC9900" w:fill="CC9900"/>
            <w:vAlign w:val="center"/>
          </w:tcPr>
          <w:p w:rsidR="006211D8" w:rsidRPr="0062523C" w:rsidRDefault="0062523C" w:rsidP="0062523C">
            <w:pPr>
              <w:jc w:val="center"/>
              <w:rPr>
                <w:rFonts w:ascii="Garamond" w:hAnsi="Garamond" w:cs="Arial"/>
                <w:color w:val="333300"/>
              </w:rPr>
            </w:pPr>
            <w:r w:rsidRPr="0062523C">
              <w:rPr>
                <w:rFonts w:ascii="Garamond" w:hAnsi="Garamond" w:cs="Arial"/>
                <w:color w:val="333300"/>
              </w:rPr>
              <w:t>FRIDAY</w:t>
            </w:r>
          </w:p>
        </w:tc>
        <w:tc>
          <w:tcPr>
            <w:tcW w:w="1980" w:type="dxa"/>
            <w:shd w:val="solid" w:color="CC9900" w:fill="CC9900"/>
            <w:vAlign w:val="center"/>
          </w:tcPr>
          <w:p w:rsidR="006211D8" w:rsidRPr="0062523C" w:rsidRDefault="0062523C" w:rsidP="0062523C">
            <w:pPr>
              <w:jc w:val="center"/>
              <w:rPr>
                <w:rFonts w:ascii="Garamond" w:hAnsi="Garamond" w:cs="Arial"/>
                <w:color w:val="333300"/>
              </w:rPr>
            </w:pPr>
            <w:r w:rsidRPr="0062523C">
              <w:rPr>
                <w:rFonts w:ascii="Garamond" w:hAnsi="Garamond" w:cs="Arial"/>
                <w:color w:val="333300"/>
              </w:rPr>
              <w:t>SATURDAY</w:t>
            </w:r>
          </w:p>
        </w:tc>
      </w:tr>
      <w:tr w:rsidR="00636AE9" w:rsidRPr="003F1F5B" w:rsidTr="00B70E6B">
        <w:trPr>
          <w:trHeight w:val="3377"/>
        </w:trPr>
        <w:tc>
          <w:tcPr>
            <w:tcW w:w="2098" w:type="dxa"/>
          </w:tcPr>
          <w:p w:rsidR="00792A1C" w:rsidRDefault="00F6627F" w:rsidP="00F6627F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 w:rsidRPr="00F6627F">
              <w:rPr>
                <w:rFonts w:ascii="Garamond" w:hAnsi="Garamond" w:cs="Arial"/>
                <w:b/>
                <w:sz w:val="22"/>
                <w:szCs w:val="22"/>
              </w:rPr>
              <w:t>1</w:t>
            </w:r>
          </w:p>
          <w:p w:rsidR="00587365" w:rsidRPr="00D02FA7" w:rsidRDefault="00587365" w:rsidP="00587365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10:00</w:t>
            </w:r>
            <w:r w:rsidRPr="00D02FA7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AM</w:t>
            </w:r>
          </w:p>
          <w:p w:rsidR="00587365" w:rsidRPr="00D02FA7" w:rsidRDefault="00587365" w:rsidP="00587365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D02FA7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Sunday Catholic </w:t>
            </w:r>
          </w:p>
          <w:p w:rsidR="00587365" w:rsidRDefault="00587365" w:rsidP="00587365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D02FA7">
              <w:rPr>
                <w:rFonts w:ascii="Garamond" w:hAnsi="Garamond" w:cs="Arial"/>
                <w:color w:val="333300"/>
                <w:sz w:val="22"/>
                <w:szCs w:val="22"/>
              </w:rPr>
              <w:t>Church Service</w:t>
            </w:r>
          </w:p>
          <w:p w:rsidR="00251BA8" w:rsidRDefault="00251BA8" w:rsidP="00587365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</w:p>
          <w:p w:rsidR="00251BA8" w:rsidRPr="00251BA8" w:rsidRDefault="00251BA8" w:rsidP="00587365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251BA8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2</w:t>
            </w:r>
            <w:r w:rsidR="007E1522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:00</w:t>
            </w:r>
            <w:r w:rsidRPr="00251BA8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PM</w:t>
            </w:r>
          </w:p>
          <w:p w:rsidR="00587365" w:rsidRDefault="00251BA8" w:rsidP="00251BA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51BA8">
              <w:rPr>
                <w:rFonts w:ascii="Garamond" w:hAnsi="Garamond" w:cs="Arial"/>
                <w:sz w:val="22"/>
                <w:szCs w:val="22"/>
              </w:rPr>
              <w:t>Card Game</w:t>
            </w:r>
          </w:p>
          <w:p w:rsidR="00251BA8" w:rsidRDefault="00251BA8" w:rsidP="00251BA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251BA8" w:rsidRPr="00251BA8" w:rsidRDefault="00251BA8" w:rsidP="00251BA8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251BA8">
              <w:rPr>
                <w:rFonts w:ascii="Garamond" w:hAnsi="Garamond" w:cs="Arial"/>
                <w:b/>
                <w:sz w:val="22"/>
                <w:szCs w:val="22"/>
              </w:rPr>
              <w:t>3:30PM</w:t>
            </w:r>
          </w:p>
          <w:p w:rsidR="00251BA8" w:rsidRPr="00251BA8" w:rsidRDefault="00251BA8" w:rsidP="00251BA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51BA8">
              <w:rPr>
                <w:rFonts w:ascii="Garamond" w:hAnsi="Garamond" w:cs="Arial"/>
                <w:sz w:val="22"/>
                <w:szCs w:val="22"/>
              </w:rPr>
              <w:t>Jazz Music with Ocean Sol</w:t>
            </w:r>
          </w:p>
          <w:p w:rsidR="00251BA8" w:rsidRDefault="00251BA8" w:rsidP="00251BA8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251BA8" w:rsidRPr="00251BA8" w:rsidRDefault="00251BA8" w:rsidP="00251BA8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098" w:type="dxa"/>
          </w:tcPr>
          <w:p w:rsidR="00730F80" w:rsidRDefault="00F6627F" w:rsidP="00730F80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 w:rsidRPr="00F6627F">
              <w:rPr>
                <w:rFonts w:ascii="Garamond" w:hAnsi="Garamond" w:cs="Arial"/>
                <w:b/>
                <w:sz w:val="22"/>
                <w:szCs w:val="22"/>
              </w:rPr>
              <w:t>2</w:t>
            </w:r>
          </w:p>
          <w:p w:rsidR="00730F80" w:rsidRDefault="00730F80" w:rsidP="00730F80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10:00AM</w:t>
            </w:r>
          </w:p>
          <w:p w:rsidR="00730F80" w:rsidRDefault="00076769" w:rsidP="00730F8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HC </w:t>
            </w:r>
            <w:r w:rsidR="00AF44EF">
              <w:rPr>
                <w:rFonts w:ascii="Garamond" w:hAnsi="Garamond" w:cs="Arial"/>
                <w:sz w:val="22"/>
                <w:szCs w:val="22"/>
              </w:rPr>
              <w:t>Book Club</w:t>
            </w:r>
          </w:p>
          <w:p w:rsidR="00AF44EF" w:rsidRDefault="00AF44EF" w:rsidP="00730F8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730F80" w:rsidRPr="00730F80" w:rsidRDefault="00730F80" w:rsidP="00730F80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730F80">
              <w:rPr>
                <w:rFonts w:ascii="Garamond" w:hAnsi="Garamond" w:cs="Arial"/>
                <w:b/>
                <w:sz w:val="22"/>
                <w:szCs w:val="22"/>
              </w:rPr>
              <w:t xml:space="preserve">11:00AM </w:t>
            </w:r>
          </w:p>
          <w:p w:rsidR="004B6953" w:rsidRPr="00E9394C" w:rsidRDefault="00730F80" w:rsidP="00E9394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Exercise</w:t>
            </w:r>
          </w:p>
          <w:p w:rsidR="00E9394C" w:rsidRDefault="00E9394C" w:rsidP="002E4340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730F80" w:rsidRPr="00730F80" w:rsidRDefault="00730F80" w:rsidP="00730F80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3:30PM</w:t>
            </w:r>
          </w:p>
          <w:p w:rsidR="00730F80" w:rsidRDefault="00C326B5" w:rsidP="00730F8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Harp Concert:</w:t>
            </w:r>
          </w:p>
          <w:p w:rsidR="00C326B5" w:rsidRPr="00730F80" w:rsidRDefault="00C326B5" w:rsidP="00730F8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“Judy Saiki”</w:t>
            </w:r>
          </w:p>
        </w:tc>
        <w:tc>
          <w:tcPr>
            <w:tcW w:w="2098" w:type="dxa"/>
          </w:tcPr>
          <w:p w:rsidR="00453989" w:rsidRDefault="00F6627F" w:rsidP="00587365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 w:rsidRPr="00F6627F">
              <w:rPr>
                <w:rFonts w:ascii="Garamond" w:hAnsi="Garamond" w:cs="Arial"/>
                <w:b/>
                <w:sz w:val="22"/>
                <w:szCs w:val="22"/>
              </w:rPr>
              <w:t>3</w:t>
            </w:r>
          </w:p>
          <w:p w:rsidR="00673094" w:rsidRPr="009A412E" w:rsidRDefault="00673094" w:rsidP="00673094">
            <w:pPr>
              <w:tabs>
                <w:tab w:val="center" w:pos="972"/>
              </w:tabs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9A412E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10</w:t>
            </w: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:00</w:t>
            </w:r>
            <w:r w:rsidRPr="009A412E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AM</w:t>
            </w:r>
          </w:p>
          <w:p w:rsidR="00673094" w:rsidRPr="009A412E" w:rsidRDefault="00673094" w:rsidP="00673094">
            <w:pPr>
              <w:tabs>
                <w:tab w:val="center" w:pos="972"/>
              </w:tabs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9A412E">
              <w:rPr>
                <w:rFonts w:ascii="Garamond" w:hAnsi="Garamond" w:cs="Arial"/>
                <w:color w:val="333300"/>
                <w:sz w:val="22"/>
                <w:szCs w:val="22"/>
              </w:rPr>
              <w:t>A Service of</w:t>
            </w:r>
          </w:p>
          <w:p w:rsidR="00673094" w:rsidRPr="009A412E" w:rsidRDefault="00673094" w:rsidP="00673094">
            <w:pPr>
              <w:tabs>
                <w:tab w:val="center" w:pos="972"/>
              </w:tabs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9A412E">
              <w:rPr>
                <w:rFonts w:ascii="Garamond" w:hAnsi="Garamond" w:cs="Arial"/>
                <w:color w:val="333300"/>
                <w:sz w:val="22"/>
                <w:szCs w:val="22"/>
              </w:rPr>
              <w:t>Hymns &amp; Prayers</w:t>
            </w:r>
          </w:p>
          <w:p w:rsidR="00673094" w:rsidRPr="00165482" w:rsidRDefault="00673094" w:rsidP="00673094">
            <w:pPr>
              <w:jc w:val="center"/>
              <w:rPr>
                <w:rFonts w:ascii="Garamond" w:hAnsi="Garamond" w:cs="Arial"/>
                <w:b/>
                <w:sz w:val="16"/>
                <w:szCs w:val="22"/>
              </w:rPr>
            </w:pPr>
          </w:p>
          <w:p w:rsidR="00673094" w:rsidRPr="009A412E" w:rsidRDefault="00673094" w:rsidP="00673094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9A412E">
              <w:rPr>
                <w:rFonts w:ascii="Garamond" w:hAnsi="Garamond" w:cs="Arial"/>
                <w:b/>
                <w:sz w:val="22"/>
                <w:szCs w:val="22"/>
              </w:rPr>
              <w:t>11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>:00</w:t>
            </w:r>
            <w:r w:rsidRPr="009A412E">
              <w:rPr>
                <w:rFonts w:ascii="Garamond" w:hAnsi="Garamond" w:cs="Arial"/>
                <w:b/>
                <w:sz w:val="22"/>
                <w:szCs w:val="22"/>
              </w:rPr>
              <w:t>AM</w:t>
            </w:r>
          </w:p>
          <w:p w:rsidR="00673094" w:rsidRPr="009A412E" w:rsidRDefault="00673094" w:rsidP="0067309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A412E">
              <w:rPr>
                <w:rFonts w:ascii="Garamond" w:hAnsi="Garamond" w:cs="Arial"/>
                <w:sz w:val="22"/>
                <w:szCs w:val="22"/>
              </w:rPr>
              <w:t>Toning Exercise</w:t>
            </w:r>
          </w:p>
          <w:p w:rsidR="003331E5" w:rsidRDefault="003331E5" w:rsidP="003331E5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673094" w:rsidRDefault="00673094" w:rsidP="0007676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9A412E">
              <w:rPr>
                <w:rFonts w:ascii="Garamond" w:hAnsi="Garamond" w:cs="Arial"/>
                <w:b/>
                <w:sz w:val="22"/>
                <w:szCs w:val="22"/>
              </w:rPr>
              <w:t>2</w:t>
            </w:r>
            <w:r w:rsidR="003331E5">
              <w:rPr>
                <w:rFonts w:ascii="Garamond" w:hAnsi="Garamond" w:cs="Arial"/>
                <w:b/>
                <w:sz w:val="22"/>
                <w:szCs w:val="22"/>
              </w:rPr>
              <w:t>:00</w:t>
            </w:r>
            <w:r w:rsidRPr="009A412E">
              <w:rPr>
                <w:rFonts w:ascii="Garamond" w:hAnsi="Garamond" w:cs="Arial"/>
                <w:b/>
                <w:sz w:val="22"/>
                <w:szCs w:val="22"/>
              </w:rPr>
              <w:t>PM</w:t>
            </w:r>
            <w:r w:rsidR="003331E5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</w:p>
          <w:p w:rsidR="00076769" w:rsidRPr="00076769" w:rsidRDefault="00076769" w:rsidP="0007676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76769">
              <w:rPr>
                <w:rFonts w:ascii="Garamond" w:hAnsi="Garamond" w:cs="Arial"/>
                <w:sz w:val="22"/>
                <w:szCs w:val="22"/>
              </w:rPr>
              <w:t>Bingo</w:t>
            </w:r>
          </w:p>
          <w:p w:rsidR="003331E5" w:rsidRDefault="003331E5" w:rsidP="0067309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3331E5" w:rsidRPr="00076769" w:rsidRDefault="00F51FC9" w:rsidP="0007676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7C485E">
              <w:rPr>
                <w:rFonts w:ascii="Garamond" w:hAnsi="Garamond" w:cs="Arial"/>
                <w:b/>
                <w:sz w:val="22"/>
                <w:szCs w:val="22"/>
              </w:rPr>
              <w:t>3:30</w:t>
            </w:r>
            <w:r w:rsidR="003331E5" w:rsidRPr="007C485E">
              <w:rPr>
                <w:rFonts w:ascii="Garamond" w:hAnsi="Garamond" w:cs="Arial"/>
                <w:b/>
                <w:sz w:val="22"/>
                <w:szCs w:val="22"/>
              </w:rPr>
              <w:t>PM</w:t>
            </w:r>
          </w:p>
          <w:p w:rsidR="00673094" w:rsidRDefault="00E9394C" w:rsidP="00673094">
            <w:pPr>
              <w:tabs>
                <w:tab w:val="center" w:pos="972"/>
              </w:tabs>
              <w:jc w:val="center"/>
              <w:rPr>
                <w:rFonts w:ascii="Garamond" w:hAnsi="Garamond" w:cs="Arial"/>
                <w:color w:val="333300"/>
                <w:sz w:val="20"/>
                <w:szCs w:val="20"/>
              </w:rPr>
            </w:pPr>
            <w:r>
              <w:rPr>
                <w:rFonts w:ascii="Garamond" w:hAnsi="Garamond" w:cs="Arial"/>
                <w:color w:val="333300"/>
                <w:sz w:val="20"/>
                <w:szCs w:val="20"/>
              </w:rPr>
              <w:t>“Have You Ever?”</w:t>
            </w:r>
          </w:p>
          <w:p w:rsidR="00E9394C" w:rsidRPr="00F51FC9" w:rsidRDefault="00E9394C" w:rsidP="00673094">
            <w:pPr>
              <w:tabs>
                <w:tab w:val="center" w:pos="972"/>
              </w:tabs>
              <w:jc w:val="center"/>
              <w:rPr>
                <w:rFonts w:ascii="Garamond" w:hAnsi="Garamond" w:cs="Arial"/>
                <w:color w:val="333300"/>
                <w:sz w:val="20"/>
                <w:szCs w:val="20"/>
              </w:rPr>
            </w:pPr>
            <w:r>
              <w:rPr>
                <w:rFonts w:ascii="Garamond" w:hAnsi="Garamond" w:cs="Arial"/>
                <w:color w:val="333300"/>
                <w:sz w:val="20"/>
                <w:szCs w:val="20"/>
              </w:rPr>
              <w:t>Social Hour</w:t>
            </w:r>
          </w:p>
          <w:p w:rsidR="003331E5" w:rsidRPr="003331E5" w:rsidRDefault="003331E5" w:rsidP="0007676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4" w:type="dxa"/>
          </w:tcPr>
          <w:p w:rsidR="00EB5253" w:rsidRDefault="00C077FF" w:rsidP="00F6627F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 w:rsidRPr="00F6627F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F6627F" w:rsidRPr="00F6627F">
              <w:rPr>
                <w:rFonts w:ascii="Garamond" w:hAnsi="Garamond" w:cs="Arial"/>
                <w:b/>
                <w:sz w:val="22"/>
                <w:szCs w:val="22"/>
              </w:rPr>
              <w:t>4</w:t>
            </w:r>
          </w:p>
          <w:p w:rsidR="00587365" w:rsidRDefault="00587365" w:rsidP="00587365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9:30AM</w:t>
            </w:r>
          </w:p>
          <w:p w:rsidR="00587365" w:rsidRPr="009E009B" w:rsidRDefault="00587365" w:rsidP="00587365">
            <w:pPr>
              <w:jc w:val="center"/>
              <w:rPr>
                <w:rFonts w:ascii="Garamond" w:hAnsi="Garamond" w:cs="Arial"/>
                <w:sz w:val="20"/>
                <w:szCs w:val="22"/>
              </w:rPr>
            </w:pPr>
            <w:r w:rsidRPr="009E009B">
              <w:rPr>
                <w:rFonts w:ascii="Garamond" w:hAnsi="Garamond" w:cs="Arial"/>
                <w:sz w:val="20"/>
                <w:szCs w:val="22"/>
              </w:rPr>
              <w:t>Morning Prayer</w:t>
            </w:r>
          </w:p>
          <w:p w:rsidR="00803CA6" w:rsidRPr="009E009B" w:rsidRDefault="00803CA6" w:rsidP="00587365">
            <w:pPr>
              <w:jc w:val="center"/>
              <w:rPr>
                <w:rFonts w:ascii="Garamond" w:hAnsi="Garamond" w:cs="Arial"/>
                <w:sz w:val="12"/>
                <w:szCs w:val="22"/>
              </w:rPr>
            </w:pPr>
          </w:p>
          <w:p w:rsidR="00803CA6" w:rsidRPr="00803CA6" w:rsidRDefault="00803CA6" w:rsidP="00587365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803CA6">
              <w:rPr>
                <w:rFonts w:ascii="Garamond" w:hAnsi="Garamond" w:cs="Arial"/>
                <w:b/>
                <w:sz w:val="22"/>
                <w:szCs w:val="22"/>
              </w:rPr>
              <w:t xml:space="preserve">10:15AM </w:t>
            </w:r>
          </w:p>
          <w:p w:rsidR="00803CA6" w:rsidRPr="009E009B" w:rsidRDefault="00C326B5" w:rsidP="00587365">
            <w:pPr>
              <w:jc w:val="center"/>
              <w:rPr>
                <w:rFonts w:ascii="Garamond" w:hAnsi="Garamond" w:cs="Arial"/>
                <w:sz w:val="20"/>
                <w:szCs w:val="22"/>
              </w:rPr>
            </w:pPr>
            <w:r w:rsidRPr="009E009B">
              <w:rPr>
                <w:rFonts w:ascii="Garamond" w:hAnsi="Garamond" w:cs="Arial"/>
                <w:sz w:val="20"/>
                <w:szCs w:val="22"/>
              </w:rPr>
              <w:t>Chair Massage</w:t>
            </w:r>
          </w:p>
          <w:p w:rsidR="00C326B5" w:rsidRPr="009E009B" w:rsidRDefault="00C326B5" w:rsidP="00587365">
            <w:pPr>
              <w:jc w:val="center"/>
              <w:rPr>
                <w:rFonts w:ascii="Garamond" w:hAnsi="Garamond" w:cs="Arial"/>
                <w:sz w:val="20"/>
                <w:szCs w:val="22"/>
              </w:rPr>
            </w:pPr>
            <w:r w:rsidRPr="009E009B">
              <w:rPr>
                <w:rFonts w:ascii="Garamond" w:hAnsi="Garamond" w:cs="Arial"/>
                <w:sz w:val="20"/>
                <w:szCs w:val="22"/>
              </w:rPr>
              <w:t>With Sue</w:t>
            </w:r>
          </w:p>
          <w:p w:rsidR="009E1959" w:rsidRPr="009E009B" w:rsidRDefault="009E1959" w:rsidP="00587365">
            <w:pPr>
              <w:jc w:val="center"/>
              <w:rPr>
                <w:rFonts w:ascii="Garamond" w:hAnsi="Garamond" w:cs="Arial"/>
                <w:sz w:val="10"/>
                <w:szCs w:val="22"/>
              </w:rPr>
            </w:pPr>
          </w:p>
          <w:p w:rsidR="00803CA6" w:rsidRPr="00803CA6" w:rsidRDefault="00803CA6" w:rsidP="00587365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803CA6">
              <w:rPr>
                <w:rFonts w:ascii="Garamond" w:hAnsi="Garamond" w:cs="Arial"/>
                <w:b/>
                <w:sz w:val="22"/>
                <w:szCs w:val="22"/>
              </w:rPr>
              <w:t>1:00PM</w:t>
            </w:r>
          </w:p>
          <w:p w:rsidR="00803CA6" w:rsidRPr="009E009B" w:rsidRDefault="00803CA6" w:rsidP="00587365">
            <w:pPr>
              <w:jc w:val="center"/>
              <w:rPr>
                <w:rFonts w:ascii="Garamond" w:hAnsi="Garamond" w:cs="Arial"/>
                <w:sz w:val="20"/>
                <w:szCs w:val="22"/>
              </w:rPr>
            </w:pPr>
            <w:r w:rsidRPr="009E009B">
              <w:rPr>
                <w:rFonts w:ascii="Garamond" w:hAnsi="Garamond" w:cs="Arial"/>
                <w:sz w:val="20"/>
                <w:szCs w:val="22"/>
              </w:rPr>
              <w:t>Bus Outing:</w:t>
            </w:r>
          </w:p>
          <w:p w:rsidR="009E009B" w:rsidRPr="009E009B" w:rsidRDefault="009E009B" w:rsidP="009E009B">
            <w:pPr>
              <w:jc w:val="center"/>
              <w:rPr>
                <w:rFonts w:ascii="Garamond" w:hAnsi="Garamond" w:cs="Arial"/>
                <w:sz w:val="20"/>
                <w:szCs w:val="22"/>
              </w:rPr>
            </w:pPr>
            <w:r w:rsidRPr="009E009B">
              <w:rPr>
                <w:rFonts w:ascii="Garamond" w:hAnsi="Garamond" w:cs="Arial"/>
                <w:sz w:val="20"/>
                <w:szCs w:val="22"/>
              </w:rPr>
              <w:t>Sunflower Farm Creamery</w:t>
            </w:r>
          </w:p>
          <w:p w:rsidR="00803CA6" w:rsidRPr="00587365" w:rsidRDefault="009E009B" w:rsidP="0058736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724BBA1C" wp14:editId="5C3BFE37">
                  <wp:extent cx="1187533" cy="795647"/>
                  <wp:effectExtent l="0" t="0" r="0" b="5080"/>
                  <wp:docPr id="6" name="Picture 6" descr="http://tse1.mm.bing.net/th?&amp;id=OIP.Mbc50387c4f42bb3881d69ff0497f0ecao0&amp;w=300&amp;h=187&amp;c=0&amp;pid=1.9&amp;rs=0&amp;p=0&amp;r=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e1.mm.bing.net/th?&amp;id=OIP.Mbc50387c4f42bb3881d69ff0497f0ecao0&amp;w=300&amp;h=187&amp;c=0&amp;pid=1.9&amp;rs=0&amp;p=0&amp;r=0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73" r="14938"/>
                          <a:stretch/>
                        </pic:blipFill>
                        <pic:spPr bwMode="auto">
                          <a:xfrm>
                            <a:off x="0" y="0"/>
                            <a:ext cx="1200078" cy="804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7864EB" w:rsidRDefault="00F6627F" w:rsidP="00F6627F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 w:rsidRPr="00F6627F">
              <w:rPr>
                <w:rFonts w:ascii="Garamond" w:hAnsi="Garamond" w:cs="Arial"/>
                <w:b/>
                <w:sz w:val="22"/>
                <w:szCs w:val="22"/>
              </w:rPr>
              <w:t>5</w:t>
            </w:r>
          </w:p>
          <w:p w:rsidR="00803CA6" w:rsidRDefault="00803CA6" w:rsidP="00803CA6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10:00AM</w:t>
            </w:r>
          </w:p>
          <w:p w:rsidR="00C326B5" w:rsidRDefault="00C326B5" w:rsidP="00C326B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Ascension Day Mass</w:t>
            </w:r>
          </w:p>
          <w:p w:rsidR="00803CA6" w:rsidRPr="00C326B5" w:rsidRDefault="00C326B5" w:rsidP="00C326B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673094" w:rsidRDefault="00803CA6" w:rsidP="00803CA6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10:45AM</w:t>
            </w:r>
          </w:p>
          <w:p w:rsidR="00803CA6" w:rsidRPr="00803CA6" w:rsidRDefault="00803CA6" w:rsidP="00803CA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03CA6">
              <w:rPr>
                <w:rFonts w:ascii="Garamond" w:hAnsi="Garamond" w:cs="Arial"/>
                <w:sz w:val="22"/>
                <w:szCs w:val="22"/>
              </w:rPr>
              <w:t>Sit &amp; Fit</w:t>
            </w:r>
          </w:p>
          <w:p w:rsidR="00803CA6" w:rsidRDefault="00803CA6" w:rsidP="00803CA6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673094" w:rsidRPr="00C326B5" w:rsidRDefault="00673094" w:rsidP="00673094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C326B5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2:00PM</w:t>
            </w:r>
          </w:p>
          <w:p w:rsidR="00673094" w:rsidRDefault="00673094" w:rsidP="0067309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On the Road with Gabby &amp; Paula</w:t>
            </w:r>
          </w:p>
          <w:p w:rsidR="00587365" w:rsidRDefault="00587365" w:rsidP="00587365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C16B53" w:rsidRDefault="00C16B53" w:rsidP="00C16B53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4:00PM (IL)</w:t>
            </w:r>
          </w:p>
          <w:p w:rsidR="00C16B53" w:rsidRPr="00917432" w:rsidRDefault="00C16B53" w:rsidP="00C16B5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Cinco De Mayo </w:t>
            </w:r>
            <w:r w:rsidR="00E9394C">
              <w:rPr>
                <w:rFonts w:ascii="Garamond" w:hAnsi="Garamond" w:cs="Arial"/>
                <w:sz w:val="22"/>
                <w:szCs w:val="22"/>
              </w:rPr>
              <w:t>Celebration</w:t>
            </w:r>
          </w:p>
          <w:p w:rsidR="00587365" w:rsidRPr="00587365" w:rsidRDefault="00587365" w:rsidP="0058736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B808AA" w:rsidRPr="00ED4F62" w:rsidRDefault="00F6627F" w:rsidP="00ED4F62">
            <w:pPr>
              <w:tabs>
                <w:tab w:val="center" w:pos="1000"/>
              </w:tabs>
              <w:jc w:val="righ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ab/>
            </w:r>
            <w:r>
              <w:rPr>
                <w:rFonts w:ascii="Garamond" w:hAnsi="Garamond" w:cs="Arial"/>
                <w:sz w:val="22"/>
                <w:szCs w:val="22"/>
              </w:rPr>
              <w:tab/>
              <w:t>6</w:t>
            </w:r>
          </w:p>
          <w:p w:rsidR="00B808AA" w:rsidRDefault="00C751CE" w:rsidP="00B808AA">
            <w:pPr>
              <w:tabs>
                <w:tab w:val="center" w:pos="1000"/>
                <w:tab w:val="left" w:pos="1721"/>
                <w:tab w:val="right" w:pos="1870"/>
                <w:tab w:val="left" w:pos="1929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10</w:t>
            </w:r>
            <w:r w:rsidR="00B70E6B">
              <w:rPr>
                <w:rFonts w:ascii="Garamond" w:hAnsi="Garamond" w:cs="Arial"/>
                <w:b/>
                <w:sz w:val="22"/>
                <w:szCs w:val="22"/>
              </w:rPr>
              <w:t>:00</w:t>
            </w:r>
            <w:r w:rsidR="00B808AA" w:rsidRPr="008A34B8">
              <w:rPr>
                <w:rFonts w:ascii="Garamond" w:hAnsi="Garamond" w:cs="Arial"/>
                <w:b/>
                <w:sz w:val="22"/>
                <w:szCs w:val="22"/>
              </w:rPr>
              <w:t>AM</w:t>
            </w:r>
          </w:p>
          <w:p w:rsidR="00ED4F62" w:rsidRDefault="00ED4F62" w:rsidP="00ED4F62">
            <w:pPr>
              <w:tabs>
                <w:tab w:val="center" w:pos="1000"/>
                <w:tab w:val="left" w:pos="1721"/>
                <w:tab w:val="right" w:pos="1870"/>
                <w:tab w:val="left" w:pos="1929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Current events</w:t>
            </w:r>
          </w:p>
          <w:p w:rsidR="00C16B53" w:rsidRPr="008A34B8" w:rsidRDefault="00C16B53" w:rsidP="00B808AA">
            <w:pPr>
              <w:tabs>
                <w:tab w:val="center" w:pos="1000"/>
                <w:tab w:val="left" w:pos="1721"/>
                <w:tab w:val="right" w:pos="1870"/>
                <w:tab w:val="left" w:pos="1929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781CD1" w:rsidRDefault="00781CD1" w:rsidP="00B808AA">
            <w:pPr>
              <w:tabs>
                <w:tab w:val="center" w:pos="1000"/>
                <w:tab w:val="left" w:pos="1721"/>
                <w:tab w:val="right" w:pos="1870"/>
                <w:tab w:val="left" w:pos="1929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B808AA" w:rsidRDefault="00E81843" w:rsidP="00B808AA">
            <w:pPr>
              <w:tabs>
                <w:tab w:val="center" w:pos="1000"/>
                <w:tab w:val="left" w:pos="1721"/>
                <w:tab w:val="right" w:pos="1870"/>
                <w:tab w:val="left" w:pos="1929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</w:t>
            </w:r>
            <w:r w:rsidR="00C16B53">
              <w:rPr>
                <w:rFonts w:ascii="Garamond" w:hAnsi="Garamond" w:cs="Arial"/>
                <w:b/>
                <w:sz w:val="22"/>
                <w:szCs w:val="22"/>
              </w:rPr>
              <w:t>:00</w:t>
            </w:r>
            <w:r w:rsidR="00E77516">
              <w:rPr>
                <w:rFonts w:ascii="Garamond" w:hAnsi="Garamond" w:cs="Arial"/>
                <w:b/>
                <w:sz w:val="22"/>
                <w:szCs w:val="22"/>
              </w:rPr>
              <w:t>PM (AL)</w:t>
            </w:r>
          </w:p>
          <w:p w:rsidR="00E77516" w:rsidRPr="00E77516" w:rsidRDefault="00E77516" w:rsidP="00B808AA">
            <w:pPr>
              <w:tabs>
                <w:tab w:val="center" w:pos="1000"/>
                <w:tab w:val="left" w:pos="1721"/>
                <w:tab w:val="right" w:pos="1870"/>
                <w:tab w:val="left" w:pos="1929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E77516">
              <w:rPr>
                <w:rFonts w:ascii="Garamond" w:hAnsi="Garamond" w:cs="Arial"/>
                <w:sz w:val="22"/>
                <w:szCs w:val="22"/>
              </w:rPr>
              <w:t>Crossword Puzzle</w:t>
            </w:r>
          </w:p>
          <w:p w:rsidR="00B808AA" w:rsidRDefault="00B808AA" w:rsidP="00B808AA">
            <w:pPr>
              <w:tabs>
                <w:tab w:val="center" w:pos="1000"/>
                <w:tab w:val="left" w:pos="1721"/>
                <w:tab w:val="right" w:pos="1870"/>
                <w:tab w:val="left" w:pos="1929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B808AA" w:rsidRPr="008A34B8" w:rsidRDefault="00B808AA" w:rsidP="00B808AA">
            <w:pPr>
              <w:tabs>
                <w:tab w:val="center" w:pos="1000"/>
                <w:tab w:val="left" w:pos="1721"/>
                <w:tab w:val="right" w:pos="1870"/>
                <w:tab w:val="left" w:pos="1929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8A34B8">
              <w:rPr>
                <w:rFonts w:ascii="Garamond" w:hAnsi="Garamond" w:cs="Arial"/>
                <w:b/>
                <w:sz w:val="22"/>
                <w:szCs w:val="22"/>
              </w:rPr>
              <w:t xml:space="preserve">3:30PM </w:t>
            </w:r>
          </w:p>
          <w:p w:rsidR="00537728" w:rsidRPr="00C030D5" w:rsidRDefault="004F6A28" w:rsidP="00F12BC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 Country Music with Glen Bryant</w:t>
            </w:r>
          </w:p>
        </w:tc>
        <w:tc>
          <w:tcPr>
            <w:tcW w:w="1980" w:type="dxa"/>
          </w:tcPr>
          <w:p w:rsidR="00783D10" w:rsidRPr="00857B56" w:rsidRDefault="00F6627F" w:rsidP="00857B56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7</w:t>
            </w:r>
            <w:r w:rsidR="003756F0" w:rsidRPr="00DE054C">
              <w:rPr>
                <w:rFonts w:ascii="Garamond" w:hAnsi="Garamond" w:cs="Arial"/>
                <w:b/>
                <w:sz w:val="22"/>
                <w:szCs w:val="22"/>
              </w:rPr>
              <w:t xml:space="preserve">              </w:t>
            </w:r>
          </w:p>
          <w:p w:rsidR="00BC10AA" w:rsidRDefault="00C751CE" w:rsidP="00BC10AA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10</w:t>
            </w:r>
            <w:r w:rsidR="00B70E6B">
              <w:rPr>
                <w:rFonts w:ascii="Garamond" w:hAnsi="Garamond" w:cs="Arial"/>
                <w:b/>
              </w:rPr>
              <w:t>:00</w:t>
            </w:r>
            <w:r w:rsidR="00783D10" w:rsidRPr="00A774AC">
              <w:rPr>
                <w:rFonts w:ascii="Garamond" w:hAnsi="Garamond" w:cs="Arial"/>
                <w:b/>
              </w:rPr>
              <w:t>AM</w:t>
            </w:r>
            <w:r w:rsidR="00783D10">
              <w:rPr>
                <w:rFonts w:ascii="Garamond" w:hAnsi="Garamond" w:cs="Arial"/>
                <w:b/>
              </w:rPr>
              <w:t xml:space="preserve"> </w:t>
            </w:r>
          </w:p>
          <w:p w:rsidR="00857B56" w:rsidRDefault="008E0BC7" w:rsidP="00BC10A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Current Events</w:t>
            </w:r>
          </w:p>
          <w:p w:rsidR="008E0BC7" w:rsidRDefault="008E0BC7" w:rsidP="00BC10AA">
            <w:pPr>
              <w:jc w:val="center"/>
              <w:rPr>
                <w:rFonts w:ascii="Garamond" w:hAnsi="Garamond" w:cs="Arial"/>
              </w:rPr>
            </w:pPr>
          </w:p>
          <w:p w:rsidR="008E0BC7" w:rsidRPr="008E0BC7" w:rsidRDefault="008E0BC7" w:rsidP="00BC10AA">
            <w:pPr>
              <w:jc w:val="center"/>
              <w:rPr>
                <w:rFonts w:ascii="Garamond" w:hAnsi="Garamond" w:cs="Arial"/>
                <w:b/>
              </w:rPr>
            </w:pPr>
            <w:r w:rsidRPr="008E0BC7">
              <w:rPr>
                <w:rFonts w:ascii="Garamond" w:hAnsi="Garamond" w:cs="Arial"/>
                <w:b/>
              </w:rPr>
              <w:t>10:30AM</w:t>
            </w:r>
          </w:p>
          <w:p w:rsidR="008E0BC7" w:rsidRPr="00BC10AA" w:rsidRDefault="008E0BC7" w:rsidP="00BC10AA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</w:rPr>
              <w:t>Bingo</w:t>
            </w:r>
          </w:p>
          <w:p w:rsidR="00783D10" w:rsidRPr="005C797E" w:rsidRDefault="00783D10" w:rsidP="00783D10">
            <w:pPr>
              <w:jc w:val="center"/>
              <w:rPr>
                <w:rFonts w:ascii="Garamond" w:hAnsi="Garamond" w:cs="Arial"/>
                <w:sz w:val="12"/>
              </w:rPr>
            </w:pPr>
          </w:p>
          <w:p w:rsidR="00783D10" w:rsidRDefault="00C751CE" w:rsidP="00783D10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2</w:t>
            </w:r>
            <w:r w:rsidR="00B70E6B">
              <w:rPr>
                <w:rFonts w:ascii="Garamond" w:hAnsi="Garamond" w:cs="Arial"/>
                <w:b/>
              </w:rPr>
              <w:t>:00</w:t>
            </w:r>
            <w:r w:rsidR="00783D10" w:rsidRPr="004C79E8">
              <w:rPr>
                <w:rFonts w:ascii="Garamond" w:hAnsi="Garamond" w:cs="Arial"/>
                <w:b/>
              </w:rPr>
              <w:t>PM</w:t>
            </w:r>
          </w:p>
          <w:p w:rsidR="00783D10" w:rsidRPr="00AF6FA2" w:rsidRDefault="00783D10" w:rsidP="00783D10">
            <w:pPr>
              <w:jc w:val="center"/>
              <w:rPr>
                <w:rFonts w:ascii="Garamond" w:hAnsi="Garamond" w:cs="Arial"/>
              </w:rPr>
            </w:pPr>
            <w:r w:rsidRPr="00AF6FA2">
              <w:rPr>
                <w:rFonts w:ascii="Garamond" w:hAnsi="Garamond" w:cs="Arial"/>
              </w:rPr>
              <w:t>Individual Visits</w:t>
            </w:r>
          </w:p>
          <w:p w:rsidR="00783D10" w:rsidRPr="004C79E8" w:rsidRDefault="00783D10" w:rsidP="00783D10">
            <w:pPr>
              <w:jc w:val="center"/>
              <w:rPr>
                <w:rFonts w:ascii="Garamond" w:hAnsi="Garamond" w:cs="Arial"/>
              </w:rPr>
            </w:pPr>
          </w:p>
          <w:p w:rsidR="00DC4622" w:rsidRPr="001E34AE" w:rsidRDefault="00DC4622" w:rsidP="00DC4622">
            <w:pPr>
              <w:jc w:val="center"/>
              <w:rPr>
                <w:rFonts w:ascii="Garamond" w:hAnsi="Garamond" w:cs="Arial"/>
                <w:b/>
              </w:rPr>
            </w:pPr>
            <w:r w:rsidRPr="001E34AE">
              <w:rPr>
                <w:rFonts w:ascii="Garamond" w:hAnsi="Garamond" w:cs="Arial"/>
                <w:b/>
              </w:rPr>
              <w:t>3:30PM</w:t>
            </w:r>
            <w:r>
              <w:rPr>
                <w:rFonts w:ascii="Garamond" w:hAnsi="Garamond" w:cs="Arial"/>
                <w:b/>
              </w:rPr>
              <w:t xml:space="preserve"> (AL)</w:t>
            </w:r>
          </w:p>
          <w:p w:rsidR="00DC4622" w:rsidRPr="004C79E8" w:rsidRDefault="00DC4622" w:rsidP="00DC4622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UNO Card Game</w:t>
            </w:r>
          </w:p>
          <w:p w:rsidR="006243E8" w:rsidRPr="006243E8" w:rsidRDefault="006243E8" w:rsidP="006243E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6AE9" w:rsidRPr="003F1F5B" w:rsidTr="00E43480">
        <w:trPr>
          <w:trHeight w:val="3567"/>
        </w:trPr>
        <w:tc>
          <w:tcPr>
            <w:tcW w:w="2098" w:type="dxa"/>
          </w:tcPr>
          <w:p w:rsidR="00AF3DDE" w:rsidRPr="00DE054C" w:rsidRDefault="00F6627F" w:rsidP="00AF3DDE">
            <w:pPr>
              <w:jc w:val="right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8</w:t>
            </w:r>
            <w:r w:rsidR="00062903" w:rsidRPr="00DE054C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                  </w:t>
            </w:r>
          </w:p>
          <w:p w:rsidR="00AF3DDE" w:rsidRPr="00DE054C" w:rsidRDefault="00AE176A" w:rsidP="00AF3DDE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DE054C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10</w:t>
            </w:r>
            <w:r w:rsidR="005C0E2F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:00</w:t>
            </w:r>
            <w:r w:rsidRPr="00DE054C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AM</w:t>
            </w:r>
          </w:p>
          <w:p w:rsidR="00C17203" w:rsidRPr="00DE054C" w:rsidRDefault="004E6DA4" w:rsidP="004B1CF8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DE054C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Sunday Catholic </w:t>
            </w:r>
          </w:p>
          <w:p w:rsidR="00574965" w:rsidRDefault="004E6DA4" w:rsidP="003D1D9B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DE054C">
              <w:rPr>
                <w:rFonts w:ascii="Garamond" w:hAnsi="Garamond" w:cs="Arial"/>
                <w:color w:val="333300"/>
                <w:sz w:val="22"/>
                <w:szCs w:val="22"/>
              </w:rPr>
              <w:t>Church Service</w:t>
            </w:r>
          </w:p>
          <w:p w:rsidR="00A73819" w:rsidRPr="00803CA6" w:rsidRDefault="00A73819" w:rsidP="00044B6A">
            <w:pPr>
              <w:rPr>
                <w:rFonts w:ascii="Garamond" w:hAnsi="Garamond" w:cs="Arial"/>
                <w:b/>
                <w:color w:val="333300"/>
                <w:sz w:val="12"/>
                <w:szCs w:val="22"/>
              </w:rPr>
            </w:pPr>
          </w:p>
          <w:p w:rsidR="008E0BC7" w:rsidRDefault="008E0BC7" w:rsidP="002043EE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10:30AM (AL)</w:t>
            </w:r>
          </w:p>
          <w:p w:rsidR="00FF650E" w:rsidRDefault="008E0BC7" w:rsidP="002043EE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8E0BC7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Violin Music with Andy </w:t>
            </w:r>
            <w:proofErr w:type="spellStart"/>
            <w:r w:rsidRPr="008E0BC7">
              <w:rPr>
                <w:rFonts w:ascii="Garamond" w:hAnsi="Garamond" w:cs="Arial"/>
                <w:color w:val="333300"/>
                <w:sz w:val="22"/>
                <w:szCs w:val="22"/>
              </w:rPr>
              <w:t>Happel</w:t>
            </w:r>
            <w:proofErr w:type="spellEnd"/>
            <w:r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 </w:t>
            </w:r>
          </w:p>
          <w:p w:rsidR="008E0BC7" w:rsidRPr="00803CA6" w:rsidRDefault="008E0BC7" w:rsidP="002043EE">
            <w:pPr>
              <w:jc w:val="center"/>
              <w:rPr>
                <w:rFonts w:ascii="Garamond" w:hAnsi="Garamond" w:cs="Arial"/>
                <w:color w:val="333300"/>
                <w:sz w:val="12"/>
                <w:szCs w:val="22"/>
              </w:rPr>
            </w:pPr>
          </w:p>
          <w:p w:rsidR="00803CA6" w:rsidRPr="00803CA6" w:rsidRDefault="00803CA6" w:rsidP="002043EE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1020D0"/>
                <w:sz w:val="20"/>
                <w:szCs w:val="20"/>
                <w:shd w:val="clear" w:color="auto" w:fill="ADA7C9"/>
              </w:rPr>
              <w:drawing>
                <wp:inline distT="0" distB="0" distL="0" distR="0" wp14:anchorId="445C20D5" wp14:editId="1D645988">
                  <wp:extent cx="1223158" cy="878774"/>
                  <wp:effectExtent l="0" t="0" r="0" b="0"/>
                  <wp:docPr id="10" name="Picture 10" descr="http://tse3.mm.bing.net/th?id=OIP.M479c0754b7aafad93ce356a8d359cdd4o0&amp;w=222&amp;h=164&amp;c=7&amp;rs=1&amp;qlt=90&amp;o=4&amp;pid=1.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e3.mm.bing.net/th?id=OIP.M479c0754b7aafad93ce356a8d359cdd4o0&amp;w=222&amp;h=164&amp;c=7&amp;rs=1&amp;qlt=90&amp;o=4&amp;pid=1.1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575" b="23375"/>
                          <a:stretch/>
                        </pic:blipFill>
                        <pic:spPr bwMode="auto">
                          <a:xfrm>
                            <a:off x="0" y="0"/>
                            <a:ext cx="1226899" cy="88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</w:tcPr>
          <w:p w:rsidR="006F3995" w:rsidRPr="006D18DE" w:rsidRDefault="00462250" w:rsidP="006D18DE">
            <w:pPr>
              <w:jc w:val="right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B700DA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                   </w:t>
            </w:r>
            <w:r w:rsidR="00F6627F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9</w:t>
            </w:r>
          </w:p>
          <w:p w:rsidR="009C1F6C" w:rsidRDefault="00C751CE" w:rsidP="009C1F6C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10</w:t>
            </w:r>
            <w:r w:rsidR="005C0E2F">
              <w:rPr>
                <w:rFonts w:ascii="Garamond" w:hAnsi="Garamond" w:cs="Arial"/>
                <w:b/>
                <w:sz w:val="22"/>
                <w:szCs w:val="22"/>
              </w:rPr>
              <w:t>:00</w:t>
            </w:r>
            <w:r w:rsidR="009C1F6C" w:rsidRPr="00B44A41">
              <w:rPr>
                <w:rFonts w:ascii="Garamond" w:hAnsi="Garamond" w:cs="Arial"/>
                <w:b/>
                <w:sz w:val="22"/>
                <w:szCs w:val="22"/>
              </w:rPr>
              <w:t>AM</w:t>
            </w:r>
            <w:r w:rsidR="00FB013C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</w:p>
          <w:p w:rsidR="00F12BC0" w:rsidRPr="00AF44EF" w:rsidRDefault="00076769" w:rsidP="00076769">
            <w:pPr>
              <w:tabs>
                <w:tab w:val="left" w:pos="420"/>
                <w:tab w:val="center" w:pos="941"/>
              </w:tabs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ab/>
              <w:t xml:space="preserve">HC </w:t>
            </w:r>
            <w:r>
              <w:rPr>
                <w:rFonts w:ascii="Garamond" w:hAnsi="Garamond" w:cs="Arial"/>
                <w:sz w:val="22"/>
                <w:szCs w:val="22"/>
              </w:rPr>
              <w:tab/>
            </w:r>
            <w:r w:rsidR="00AF44EF" w:rsidRPr="00AF44EF">
              <w:rPr>
                <w:rFonts w:ascii="Garamond" w:hAnsi="Garamond" w:cs="Arial"/>
                <w:sz w:val="22"/>
                <w:szCs w:val="22"/>
              </w:rPr>
              <w:t xml:space="preserve">Book Club </w:t>
            </w:r>
          </w:p>
          <w:p w:rsidR="00AF44EF" w:rsidRPr="00165482" w:rsidRDefault="00AF44EF" w:rsidP="006F3995">
            <w:pPr>
              <w:jc w:val="center"/>
              <w:rPr>
                <w:rFonts w:ascii="Garamond" w:hAnsi="Garamond" w:cs="Arial"/>
                <w:sz w:val="16"/>
                <w:szCs w:val="22"/>
              </w:rPr>
            </w:pPr>
          </w:p>
          <w:p w:rsidR="00165482" w:rsidRDefault="00165482" w:rsidP="006F3995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65482">
              <w:rPr>
                <w:rFonts w:ascii="Garamond" w:hAnsi="Garamond" w:cs="Arial"/>
                <w:b/>
                <w:sz w:val="22"/>
                <w:szCs w:val="22"/>
              </w:rPr>
              <w:t>11</w:t>
            </w:r>
            <w:r w:rsidR="005C0E2F">
              <w:rPr>
                <w:rFonts w:ascii="Garamond" w:hAnsi="Garamond" w:cs="Arial"/>
                <w:b/>
                <w:sz w:val="22"/>
                <w:szCs w:val="22"/>
              </w:rPr>
              <w:t>:00</w:t>
            </w:r>
            <w:r w:rsidRPr="00165482">
              <w:rPr>
                <w:rFonts w:ascii="Garamond" w:hAnsi="Garamond" w:cs="Arial"/>
                <w:b/>
                <w:sz w:val="22"/>
                <w:szCs w:val="22"/>
              </w:rPr>
              <w:t>AM</w:t>
            </w:r>
          </w:p>
          <w:p w:rsidR="00D977AF" w:rsidRDefault="00165482" w:rsidP="002E434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165482">
              <w:rPr>
                <w:rFonts w:ascii="Garamond" w:hAnsi="Garamond" w:cs="Arial"/>
                <w:sz w:val="22"/>
                <w:szCs w:val="22"/>
              </w:rPr>
              <w:t>Exercise</w:t>
            </w:r>
          </w:p>
          <w:p w:rsidR="006F3995" w:rsidRPr="00D66E23" w:rsidRDefault="006F3995" w:rsidP="00F12BC0">
            <w:pPr>
              <w:rPr>
                <w:rFonts w:ascii="Garamond" w:hAnsi="Garamond" w:cs="Arial"/>
                <w:color w:val="333300"/>
                <w:sz w:val="16"/>
                <w:szCs w:val="22"/>
              </w:rPr>
            </w:pPr>
          </w:p>
          <w:p w:rsidR="00920EF3" w:rsidRDefault="00920EF3" w:rsidP="00920EF3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F1A74">
              <w:rPr>
                <w:rFonts w:ascii="Garamond" w:hAnsi="Garamond" w:cs="Arial"/>
                <w:b/>
                <w:sz w:val="22"/>
                <w:szCs w:val="22"/>
              </w:rPr>
              <w:t>3</w:t>
            </w:r>
            <w:r w:rsidR="002105B0">
              <w:rPr>
                <w:rFonts w:ascii="Garamond" w:hAnsi="Garamond" w:cs="Arial"/>
                <w:b/>
                <w:sz w:val="22"/>
                <w:szCs w:val="22"/>
              </w:rPr>
              <w:t>:30</w:t>
            </w:r>
            <w:r w:rsidRPr="006F1A74">
              <w:rPr>
                <w:rFonts w:ascii="Garamond" w:hAnsi="Garamond" w:cs="Arial"/>
                <w:b/>
                <w:sz w:val="22"/>
                <w:szCs w:val="22"/>
              </w:rPr>
              <w:t>PM</w:t>
            </w:r>
          </w:p>
          <w:p w:rsidR="00DE054C" w:rsidRPr="002043EE" w:rsidRDefault="00673094" w:rsidP="002043EE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Folk Music with Sharon Wright</w:t>
            </w:r>
          </w:p>
        </w:tc>
        <w:tc>
          <w:tcPr>
            <w:tcW w:w="2098" w:type="dxa"/>
          </w:tcPr>
          <w:p w:rsidR="006F178F" w:rsidRPr="002F5D51" w:rsidRDefault="00F6627F" w:rsidP="002F5D51">
            <w:pPr>
              <w:jc w:val="right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10</w:t>
            </w:r>
          </w:p>
          <w:p w:rsidR="00DE5479" w:rsidRPr="009A412E" w:rsidRDefault="00AE176A" w:rsidP="006F178F">
            <w:pPr>
              <w:tabs>
                <w:tab w:val="center" w:pos="972"/>
              </w:tabs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9A412E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10</w:t>
            </w:r>
            <w:r w:rsidR="005C0E2F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:00</w:t>
            </w:r>
            <w:r w:rsidRPr="009A412E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AM</w:t>
            </w:r>
          </w:p>
          <w:p w:rsidR="00005FAA" w:rsidRPr="009A412E" w:rsidRDefault="00DE5479" w:rsidP="006F178F">
            <w:pPr>
              <w:tabs>
                <w:tab w:val="center" w:pos="972"/>
              </w:tabs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9A412E">
              <w:rPr>
                <w:rFonts w:ascii="Garamond" w:hAnsi="Garamond" w:cs="Arial"/>
                <w:color w:val="333300"/>
                <w:sz w:val="22"/>
                <w:szCs w:val="22"/>
              </w:rPr>
              <w:t>A Service of</w:t>
            </w:r>
          </w:p>
          <w:p w:rsidR="003B3D50" w:rsidRPr="009A412E" w:rsidRDefault="00DE5479" w:rsidP="0075164C">
            <w:pPr>
              <w:tabs>
                <w:tab w:val="center" w:pos="972"/>
              </w:tabs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9A412E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 Hymns &amp; Prayers</w:t>
            </w:r>
          </w:p>
          <w:p w:rsidR="009C1F6C" w:rsidRPr="00165482" w:rsidRDefault="009C1F6C" w:rsidP="009C1F6C">
            <w:pPr>
              <w:jc w:val="center"/>
              <w:rPr>
                <w:rFonts w:ascii="Garamond" w:hAnsi="Garamond" w:cs="Arial"/>
                <w:b/>
                <w:sz w:val="16"/>
                <w:szCs w:val="22"/>
              </w:rPr>
            </w:pPr>
          </w:p>
          <w:p w:rsidR="009C1F6C" w:rsidRPr="009A412E" w:rsidRDefault="009C1F6C" w:rsidP="009C1F6C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9A412E">
              <w:rPr>
                <w:rFonts w:ascii="Garamond" w:hAnsi="Garamond" w:cs="Arial"/>
                <w:b/>
                <w:sz w:val="22"/>
                <w:szCs w:val="22"/>
              </w:rPr>
              <w:t>11</w:t>
            </w:r>
            <w:r w:rsidR="005C0E2F">
              <w:rPr>
                <w:rFonts w:ascii="Garamond" w:hAnsi="Garamond" w:cs="Arial"/>
                <w:b/>
                <w:sz w:val="22"/>
                <w:szCs w:val="22"/>
              </w:rPr>
              <w:t>:00</w:t>
            </w:r>
            <w:r w:rsidRPr="009A412E">
              <w:rPr>
                <w:rFonts w:ascii="Garamond" w:hAnsi="Garamond" w:cs="Arial"/>
                <w:b/>
                <w:sz w:val="22"/>
                <w:szCs w:val="22"/>
              </w:rPr>
              <w:t>AM</w:t>
            </w:r>
          </w:p>
          <w:p w:rsidR="00127B57" w:rsidRPr="009A412E" w:rsidRDefault="009C1F6C" w:rsidP="00F77AF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A412E">
              <w:rPr>
                <w:rFonts w:ascii="Garamond" w:hAnsi="Garamond" w:cs="Arial"/>
                <w:sz w:val="22"/>
                <w:szCs w:val="22"/>
              </w:rPr>
              <w:t>Toning Exercise</w:t>
            </w:r>
          </w:p>
          <w:p w:rsidR="00C751CE" w:rsidRPr="009A412E" w:rsidRDefault="00C751CE" w:rsidP="00F77AF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823CDF" w:rsidRDefault="00C751CE" w:rsidP="0007676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9A412E">
              <w:rPr>
                <w:rFonts w:ascii="Garamond" w:hAnsi="Garamond" w:cs="Arial"/>
                <w:b/>
                <w:sz w:val="22"/>
                <w:szCs w:val="22"/>
              </w:rPr>
              <w:t>2</w:t>
            </w:r>
            <w:r w:rsidR="00BD4C16">
              <w:rPr>
                <w:rFonts w:ascii="Garamond" w:hAnsi="Garamond" w:cs="Arial"/>
                <w:b/>
                <w:sz w:val="22"/>
                <w:szCs w:val="22"/>
              </w:rPr>
              <w:t>:</w:t>
            </w:r>
            <w:r w:rsidR="003331E5">
              <w:rPr>
                <w:rFonts w:ascii="Garamond" w:hAnsi="Garamond" w:cs="Arial"/>
                <w:b/>
                <w:sz w:val="22"/>
                <w:szCs w:val="22"/>
              </w:rPr>
              <w:t xml:space="preserve">00PM </w:t>
            </w:r>
          </w:p>
          <w:p w:rsidR="00076769" w:rsidRPr="00076769" w:rsidRDefault="00076769" w:rsidP="0007676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76769">
              <w:rPr>
                <w:rFonts w:ascii="Garamond" w:hAnsi="Garamond" w:cs="Arial"/>
                <w:sz w:val="22"/>
                <w:szCs w:val="22"/>
              </w:rPr>
              <w:t xml:space="preserve">Bingo </w:t>
            </w:r>
          </w:p>
          <w:p w:rsidR="00076769" w:rsidRPr="00165482" w:rsidRDefault="00076769" w:rsidP="00076769">
            <w:pPr>
              <w:jc w:val="center"/>
              <w:rPr>
                <w:rFonts w:ascii="Garamond" w:hAnsi="Garamond" w:cs="Arial"/>
                <w:color w:val="333300"/>
                <w:sz w:val="16"/>
                <w:szCs w:val="22"/>
              </w:rPr>
            </w:pPr>
          </w:p>
          <w:p w:rsidR="00FC46BC" w:rsidRDefault="00FC46BC" w:rsidP="00FC46BC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9A412E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3</w:t>
            </w:r>
            <w:r w:rsidR="00C751CE" w:rsidRPr="009A412E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:</w:t>
            </w:r>
            <w:r w:rsidR="002E4340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30</w:t>
            </w:r>
            <w:r w:rsidR="003331E5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PM</w:t>
            </w:r>
          </w:p>
          <w:p w:rsidR="00ED70DB" w:rsidRPr="00421A14" w:rsidRDefault="00C16B53" w:rsidP="00CC76C2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color w:val="333300"/>
                <w:sz w:val="22"/>
                <w:szCs w:val="22"/>
              </w:rPr>
              <w:t>Afternoon Card Gam</w:t>
            </w:r>
            <w:r w:rsidR="002E4340">
              <w:rPr>
                <w:rFonts w:ascii="Garamond" w:hAnsi="Garamond" w:cs="Arial"/>
                <w:color w:val="333300"/>
                <w:sz w:val="22"/>
                <w:szCs w:val="22"/>
              </w:rPr>
              <w:t>e</w:t>
            </w:r>
          </w:p>
        </w:tc>
        <w:tc>
          <w:tcPr>
            <w:tcW w:w="2184" w:type="dxa"/>
          </w:tcPr>
          <w:p w:rsidR="00A042C6" w:rsidRPr="005C0E2F" w:rsidRDefault="00F6627F" w:rsidP="00587365">
            <w:pPr>
              <w:jc w:val="right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11</w:t>
            </w:r>
            <w:r w:rsidR="00537FB4" w:rsidRPr="00DE054C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   </w:t>
            </w:r>
          </w:p>
          <w:p w:rsidR="00587365" w:rsidRDefault="00C16B53" w:rsidP="00A042C6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10:0</w:t>
            </w:r>
            <w:r w:rsidR="00587365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0AM </w:t>
            </w:r>
          </w:p>
          <w:p w:rsidR="00587365" w:rsidRPr="004C2773" w:rsidRDefault="00587365" w:rsidP="00A042C6">
            <w:pPr>
              <w:jc w:val="center"/>
              <w:rPr>
                <w:rFonts w:ascii="Garamond" w:hAnsi="Garamond" w:cs="Arial"/>
                <w:color w:val="333300"/>
                <w:sz w:val="20"/>
                <w:szCs w:val="22"/>
              </w:rPr>
            </w:pPr>
            <w:r w:rsidRPr="004C2773">
              <w:rPr>
                <w:rFonts w:ascii="Garamond" w:hAnsi="Garamond" w:cs="Arial"/>
                <w:color w:val="333300"/>
                <w:sz w:val="20"/>
                <w:szCs w:val="22"/>
              </w:rPr>
              <w:t>Current Events</w:t>
            </w:r>
          </w:p>
          <w:p w:rsidR="00587365" w:rsidRPr="004C2773" w:rsidRDefault="00587365" w:rsidP="00A042C6">
            <w:pPr>
              <w:jc w:val="center"/>
              <w:rPr>
                <w:rFonts w:ascii="Garamond" w:hAnsi="Garamond" w:cs="Arial"/>
                <w:b/>
                <w:color w:val="333300"/>
                <w:sz w:val="16"/>
                <w:szCs w:val="22"/>
              </w:rPr>
            </w:pPr>
          </w:p>
          <w:p w:rsidR="00587365" w:rsidRPr="004C2773" w:rsidRDefault="00587365" w:rsidP="00920EF3">
            <w:pPr>
              <w:jc w:val="center"/>
              <w:rPr>
                <w:rFonts w:ascii="Garamond" w:hAnsi="Garamond" w:cs="Arial"/>
                <w:b/>
                <w:sz w:val="14"/>
                <w:szCs w:val="22"/>
              </w:rPr>
            </w:pPr>
          </w:p>
          <w:p w:rsidR="004C2773" w:rsidRPr="005C0E2F" w:rsidRDefault="004C2773" w:rsidP="004C2773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5C0E2F">
              <w:rPr>
                <w:rFonts w:ascii="Garamond" w:hAnsi="Garamond" w:cs="Arial"/>
                <w:b/>
                <w:sz w:val="22"/>
                <w:szCs w:val="22"/>
              </w:rPr>
              <w:t>1:00PM</w:t>
            </w:r>
          </w:p>
          <w:p w:rsidR="004C2773" w:rsidRPr="004C2773" w:rsidRDefault="00C16B53" w:rsidP="004C2773">
            <w:pPr>
              <w:jc w:val="center"/>
              <w:rPr>
                <w:rFonts w:ascii="Garamond" w:hAnsi="Garamond" w:cs="Arial"/>
                <w:sz w:val="20"/>
                <w:szCs w:val="22"/>
              </w:rPr>
            </w:pPr>
            <w:r>
              <w:rPr>
                <w:rFonts w:ascii="Garamond" w:hAnsi="Garamond" w:cs="Arial"/>
                <w:sz w:val="20"/>
                <w:szCs w:val="22"/>
              </w:rPr>
              <w:t>Bus outing</w:t>
            </w:r>
            <w:r w:rsidR="004C2773" w:rsidRPr="004C2773">
              <w:rPr>
                <w:rFonts w:ascii="Garamond" w:hAnsi="Garamond" w:cs="Arial"/>
                <w:sz w:val="20"/>
                <w:szCs w:val="22"/>
              </w:rPr>
              <w:t>:</w:t>
            </w:r>
          </w:p>
          <w:p w:rsidR="004C2773" w:rsidRPr="004C2773" w:rsidRDefault="004C2773" w:rsidP="004C2773">
            <w:pPr>
              <w:jc w:val="center"/>
              <w:rPr>
                <w:rFonts w:ascii="Garamond" w:hAnsi="Garamond" w:cs="Arial"/>
                <w:sz w:val="20"/>
                <w:szCs w:val="22"/>
              </w:rPr>
            </w:pPr>
            <w:r w:rsidRPr="004C2773">
              <w:rPr>
                <w:rFonts w:ascii="Garamond" w:hAnsi="Garamond" w:cs="Arial"/>
                <w:sz w:val="20"/>
                <w:szCs w:val="22"/>
              </w:rPr>
              <w:t xml:space="preserve">Bowdoin College </w:t>
            </w:r>
          </w:p>
          <w:p w:rsidR="004C2773" w:rsidRPr="004C2773" w:rsidRDefault="004C2773" w:rsidP="004C2773">
            <w:pPr>
              <w:jc w:val="center"/>
              <w:rPr>
                <w:rFonts w:ascii="Garamond" w:hAnsi="Garamond" w:cs="Arial"/>
                <w:sz w:val="20"/>
                <w:szCs w:val="22"/>
              </w:rPr>
            </w:pPr>
            <w:r w:rsidRPr="004C2773">
              <w:rPr>
                <w:rFonts w:ascii="Garamond" w:hAnsi="Garamond" w:cs="Arial"/>
                <w:sz w:val="20"/>
                <w:szCs w:val="22"/>
              </w:rPr>
              <w:t>Art Museum</w:t>
            </w:r>
          </w:p>
          <w:p w:rsidR="00817DE6" w:rsidRPr="00C751CE" w:rsidRDefault="004C2773" w:rsidP="0067309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03DE26B" wp14:editId="2123EF37">
                  <wp:extent cx="1258785" cy="736270"/>
                  <wp:effectExtent l="0" t="0" r="0" b="6985"/>
                  <wp:docPr id="7" name="Picture 7" descr="https://www.bowdoin.edu/news/archives/images/museumandpavilionsf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bowdoin.edu/news/archives/images/museumandpavilionsfw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07" b="15730"/>
                          <a:stretch/>
                        </pic:blipFill>
                        <pic:spPr bwMode="auto">
                          <a:xfrm>
                            <a:off x="0" y="0"/>
                            <a:ext cx="1258820" cy="736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AF3DDE" w:rsidRPr="00DE054C" w:rsidRDefault="00F6627F" w:rsidP="00EB5253">
            <w:pPr>
              <w:jc w:val="right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12</w:t>
            </w:r>
            <w:r w:rsidR="00062903" w:rsidRPr="00DE054C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               </w:t>
            </w:r>
          </w:p>
          <w:p w:rsidR="008A34B8" w:rsidRPr="005C0E2F" w:rsidRDefault="00C751CE" w:rsidP="008A34B8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5C0E2F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10</w:t>
            </w:r>
            <w:r w:rsidR="005C0E2F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:00</w:t>
            </w:r>
            <w:r w:rsidR="008A34B8" w:rsidRPr="005C0E2F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AM </w:t>
            </w:r>
          </w:p>
          <w:p w:rsidR="002F5D51" w:rsidRDefault="00C326B5" w:rsidP="00C326B5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Spring Olympic </w:t>
            </w:r>
          </w:p>
          <w:p w:rsidR="00C326B5" w:rsidRPr="00C326B5" w:rsidRDefault="00C326B5" w:rsidP="00C326B5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</w:p>
          <w:p w:rsidR="00674DA7" w:rsidRPr="005C0E2F" w:rsidRDefault="00674DA7" w:rsidP="00674DA7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5C0E2F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2:00PM</w:t>
            </w:r>
          </w:p>
          <w:p w:rsidR="00673094" w:rsidRDefault="00673094" w:rsidP="0067309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On the Road with Gabby &amp; Paula</w:t>
            </w:r>
          </w:p>
          <w:p w:rsidR="00876E94" w:rsidRPr="005C0E2F" w:rsidRDefault="00876E94" w:rsidP="00607E5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DE054C" w:rsidRPr="005C0E2F" w:rsidRDefault="002C14C7" w:rsidP="006F178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5C0E2F">
              <w:rPr>
                <w:rFonts w:ascii="Garamond" w:hAnsi="Garamond" w:cs="Arial"/>
                <w:b/>
                <w:sz w:val="22"/>
                <w:szCs w:val="22"/>
              </w:rPr>
              <w:t>3:30</w:t>
            </w:r>
            <w:r w:rsidR="00AE176A" w:rsidRPr="005C0E2F">
              <w:rPr>
                <w:rFonts w:ascii="Garamond" w:hAnsi="Garamond" w:cs="Arial"/>
                <w:b/>
                <w:sz w:val="22"/>
                <w:szCs w:val="22"/>
              </w:rPr>
              <w:t>PM</w:t>
            </w:r>
            <w:r w:rsidR="0028319C" w:rsidRPr="005C0E2F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</w:p>
          <w:p w:rsidR="00E7054D" w:rsidRPr="005C0E2F" w:rsidRDefault="00D643CA" w:rsidP="00F12BC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Zumba</w:t>
            </w:r>
          </w:p>
          <w:p w:rsidR="000C3889" w:rsidRPr="006D18DE" w:rsidRDefault="000C3889" w:rsidP="00F12BC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7864EB" w:rsidRPr="00781CD1" w:rsidRDefault="00F6627F" w:rsidP="00781CD1">
            <w:pPr>
              <w:jc w:val="right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13</w:t>
            </w:r>
            <w:r w:rsidR="00462250" w:rsidRPr="002D17D5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                   </w:t>
            </w:r>
          </w:p>
          <w:p w:rsidR="00673094" w:rsidRDefault="00673094" w:rsidP="007C52BB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9:30AM</w:t>
            </w:r>
          </w:p>
          <w:p w:rsidR="00673094" w:rsidRPr="00673094" w:rsidRDefault="00673094" w:rsidP="007C52BB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673094">
              <w:rPr>
                <w:rFonts w:ascii="Garamond" w:hAnsi="Garamond" w:cs="Arial"/>
                <w:color w:val="333300"/>
                <w:sz w:val="22"/>
                <w:szCs w:val="22"/>
              </w:rPr>
              <w:t>Daily Horoscope</w:t>
            </w:r>
          </w:p>
          <w:p w:rsidR="00673094" w:rsidRDefault="00673094" w:rsidP="007C52BB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</w:p>
          <w:p w:rsidR="003C26C6" w:rsidRDefault="003C26C6" w:rsidP="007C52BB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10:00AM</w:t>
            </w:r>
          </w:p>
          <w:p w:rsidR="003C26C6" w:rsidRPr="00673094" w:rsidRDefault="00673094" w:rsidP="007C52BB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673094">
              <w:rPr>
                <w:rFonts w:ascii="Garamond" w:hAnsi="Garamond" w:cs="Arial"/>
                <w:color w:val="333300"/>
                <w:sz w:val="22"/>
                <w:szCs w:val="22"/>
              </w:rPr>
              <w:t>Art Class with Heidi</w:t>
            </w:r>
          </w:p>
          <w:p w:rsidR="00781CD1" w:rsidRPr="007F1980" w:rsidRDefault="00781CD1" w:rsidP="007C52BB">
            <w:pPr>
              <w:jc w:val="center"/>
              <w:rPr>
                <w:rFonts w:ascii="Garamond" w:hAnsi="Garamond" w:cs="Arial"/>
                <w:b/>
                <w:color w:val="333300"/>
                <w:sz w:val="16"/>
                <w:szCs w:val="16"/>
              </w:rPr>
            </w:pPr>
          </w:p>
          <w:p w:rsidR="00AF3DDE" w:rsidRPr="00DE054C" w:rsidRDefault="0089078E" w:rsidP="007C52BB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2:00</w:t>
            </w:r>
            <w:r w:rsidR="00AE176A" w:rsidRPr="00DE054C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PM</w:t>
            </w:r>
            <w:r w:rsidR="00E85B05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 (AL)</w:t>
            </w:r>
          </w:p>
          <w:p w:rsidR="00AF3DDE" w:rsidRPr="00DE054C" w:rsidRDefault="00D4436F" w:rsidP="007C52BB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DE054C">
              <w:rPr>
                <w:rFonts w:ascii="Garamond" w:hAnsi="Garamond" w:cs="Arial"/>
                <w:color w:val="333300"/>
                <w:sz w:val="22"/>
                <w:szCs w:val="22"/>
              </w:rPr>
              <w:t>Crossword Puzzle</w:t>
            </w:r>
            <w:r w:rsidR="00AE176A" w:rsidRPr="00DE054C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 </w:t>
            </w:r>
          </w:p>
          <w:p w:rsidR="007B35D5" w:rsidRPr="007F1980" w:rsidRDefault="007B35D5" w:rsidP="007C52BB">
            <w:pPr>
              <w:jc w:val="center"/>
              <w:rPr>
                <w:rFonts w:ascii="Garamond" w:hAnsi="Garamond" w:cs="Arial"/>
                <w:color w:val="333300"/>
                <w:sz w:val="16"/>
                <w:szCs w:val="16"/>
              </w:rPr>
            </w:pPr>
          </w:p>
          <w:p w:rsidR="00C17203" w:rsidRPr="00DE054C" w:rsidRDefault="00AE176A" w:rsidP="007B35D5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DE054C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3:30PM</w:t>
            </w:r>
          </w:p>
          <w:p w:rsidR="00A042C6" w:rsidRPr="00AE0B4C" w:rsidRDefault="005A51D0" w:rsidP="00C030D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Humor Group</w:t>
            </w:r>
          </w:p>
        </w:tc>
        <w:tc>
          <w:tcPr>
            <w:tcW w:w="1980" w:type="dxa"/>
          </w:tcPr>
          <w:p w:rsidR="00D4436F" w:rsidRPr="002D17D5" w:rsidRDefault="00F6627F" w:rsidP="008F50AA">
            <w:pPr>
              <w:jc w:val="right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14</w:t>
            </w:r>
            <w:r w:rsidR="00A77458" w:rsidRPr="002D17D5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                   </w:t>
            </w:r>
          </w:p>
          <w:p w:rsidR="00BC10AA" w:rsidRPr="00A774AC" w:rsidRDefault="00BC10AA" w:rsidP="00BC10AA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10:00</w:t>
            </w:r>
            <w:r w:rsidRPr="00A774AC">
              <w:rPr>
                <w:rFonts w:ascii="Garamond" w:hAnsi="Garamond" w:cs="Arial"/>
                <w:b/>
              </w:rPr>
              <w:t>AM</w:t>
            </w:r>
            <w:r>
              <w:rPr>
                <w:rFonts w:ascii="Garamond" w:hAnsi="Garamond" w:cs="Arial"/>
                <w:b/>
              </w:rPr>
              <w:t xml:space="preserve"> </w:t>
            </w:r>
          </w:p>
          <w:p w:rsidR="00BC10AA" w:rsidRPr="005A2FD3" w:rsidRDefault="00BC10AA" w:rsidP="00BC10AA">
            <w:pPr>
              <w:jc w:val="center"/>
              <w:rPr>
                <w:rFonts w:ascii="Garamond" w:hAnsi="Garamond" w:cs="Arial"/>
              </w:rPr>
            </w:pPr>
            <w:r w:rsidRPr="005A2FD3">
              <w:rPr>
                <w:rFonts w:ascii="Garamond" w:hAnsi="Garamond" w:cs="Arial"/>
              </w:rPr>
              <w:t>Bingo</w:t>
            </w:r>
          </w:p>
          <w:p w:rsidR="00BC10AA" w:rsidRPr="005C797E" w:rsidRDefault="00BC10AA" w:rsidP="00BC10AA">
            <w:pPr>
              <w:jc w:val="center"/>
              <w:rPr>
                <w:rFonts w:ascii="Garamond" w:hAnsi="Garamond" w:cs="Arial"/>
                <w:sz w:val="12"/>
              </w:rPr>
            </w:pPr>
          </w:p>
          <w:p w:rsidR="00BC10AA" w:rsidRDefault="00BC10AA" w:rsidP="00BC10AA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2:00</w:t>
            </w:r>
            <w:r w:rsidRPr="004C79E8">
              <w:rPr>
                <w:rFonts w:ascii="Garamond" w:hAnsi="Garamond" w:cs="Arial"/>
                <w:b/>
              </w:rPr>
              <w:t>PM</w:t>
            </w:r>
          </w:p>
          <w:p w:rsidR="00BC10AA" w:rsidRDefault="00BC10AA" w:rsidP="00BC10AA">
            <w:pPr>
              <w:jc w:val="center"/>
              <w:rPr>
                <w:rFonts w:ascii="Garamond" w:hAnsi="Garamond" w:cs="Arial"/>
              </w:rPr>
            </w:pPr>
            <w:r w:rsidRPr="00AF6FA2">
              <w:rPr>
                <w:rFonts w:ascii="Garamond" w:hAnsi="Garamond" w:cs="Arial"/>
              </w:rPr>
              <w:t>Individual Visits</w:t>
            </w:r>
          </w:p>
          <w:p w:rsidR="0034526B" w:rsidRDefault="0034526B" w:rsidP="0034526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34526B" w:rsidRDefault="00673094" w:rsidP="0034526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3:30PM </w:t>
            </w:r>
          </w:p>
          <w:p w:rsidR="00673094" w:rsidRPr="00673094" w:rsidRDefault="00673094" w:rsidP="0034526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73094">
              <w:rPr>
                <w:rFonts w:ascii="Garamond" w:hAnsi="Garamond" w:cs="Arial"/>
                <w:sz w:val="22"/>
                <w:szCs w:val="22"/>
              </w:rPr>
              <w:t>Piano Music with David Stone</w:t>
            </w:r>
          </w:p>
          <w:p w:rsidR="006C3CF8" w:rsidRPr="00AE0B4C" w:rsidRDefault="006C3CF8" w:rsidP="008E0BC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6AE9" w:rsidRPr="003F1F5B" w:rsidTr="00E865ED">
        <w:trPr>
          <w:trHeight w:val="3639"/>
        </w:trPr>
        <w:tc>
          <w:tcPr>
            <w:tcW w:w="2098" w:type="dxa"/>
          </w:tcPr>
          <w:p w:rsidR="00AF3DDE" w:rsidRPr="00DE054C" w:rsidRDefault="00462250" w:rsidP="00AF3DDE">
            <w:pPr>
              <w:jc w:val="right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DE054C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         </w:t>
            </w:r>
            <w:r w:rsidR="00F6627F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15</w:t>
            </w:r>
            <w:r w:rsidR="00AF3DDE" w:rsidRPr="00DE054C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    </w:t>
            </w:r>
          </w:p>
          <w:p w:rsidR="006C3CF8" w:rsidRPr="00D02FA7" w:rsidRDefault="006C3CF8" w:rsidP="006C3CF8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10:00</w:t>
            </w:r>
            <w:r w:rsidRPr="00D02FA7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AM</w:t>
            </w:r>
          </w:p>
          <w:p w:rsidR="006C3CF8" w:rsidRPr="00D02FA7" w:rsidRDefault="006C3CF8" w:rsidP="006C3CF8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D02FA7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Sunday Catholic </w:t>
            </w:r>
          </w:p>
          <w:p w:rsidR="006C3CF8" w:rsidRDefault="006C3CF8" w:rsidP="006C3CF8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D02FA7">
              <w:rPr>
                <w:rFonts w:ascii="Garamond" w:hAnsi="Garamond" w:cs="Arial"/>
                <w:color w:val="333300"/>
                <w:sz w:val="22"/>
                <w:szCs w:val="22"/>
              </w:rPr>
              <w:t>Church Service</w:t>
            </w:r>
          </w:p>
          <w:p w:rsidR="006C3CF8" w:rsidRPr="0036615C" w:rsidRDefault="006C3CF8" w:rsidP="006C3CF8">
            <w:pPr>
              <w:jc w:val="center"/>
              <w:rPr>
                <w:rFonts w:ascii="Garamond" w:hAnsi="Garamond" w:cs="Arial"/>
                <w:color w:val="333300"/>
                <w:sz w:val="18"/>
                <w:szCs w:val="18"/>
              </w:rPr>
            </w:pPr>
          </w:p>
          <w:p w:rsidR="006C3CF8" w:rsidRDefault="00673094" w:rsidP="006C3CF8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10:30AM</w:t>
            </w:r>
          </w:p>
          <w:p w:rsidR="00673094" w:rsidRPr="00673094" w:rsidRDefault="00673094" w:rsidP="006C3CF8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673094">
              <w:rPr>
                <w:rFonts w:ascii="Garamond" w:hAnsi="Garamond" w:cs="Arial"/>
                <w:color w:val="333300"/>
                <w:sz w:val="22"/>
                <w:szCs w:val="22"/>
              </w:rPr>
              <w:t>City Theater:</w:t>
            </w:r>
          </w:p>
          <w:p w:rsidR="00910AB8" w:rsidRPr="00910AB8" w:rsidRDefault="00673094" w:rsidP="00910AB8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673094">
              <w:rPr>
                <w:rFonts w:ascii="Garamond" w:hAnsi="Garamond" w:cs="Arial"/>
                <w:color w:val="333300"/>
                <w:sz w:val="22"/>
                <w:szCs w:val="22"/>
              </w:rPr>
              <w:t>Murder at the Howard Johnson</w:t>
            </w:r>
          </w:p>
          <w:p w:rsidR="00910AB8" w:rsidRDefault="00910AB8" w:rsidP="00910AB8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D2C9D4F" wp14:editId="639BD988">
                  <wp:extent cx="1280909" cy="581891"/>
                  <wp:effectExtent l="0" t="0" r="0" b="8890"/>
                  <wp:docPr id="5" name="Picture 5" descr="http://farm6.static.flickr.com/5211/5533878102_f991f0685d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arm6.static.flickr.com/5211/5533878102_f991f0685d_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67" t="15978" r="4666" b="19220"/>
                          <a:stretch/>
                        </pic:blipFill>
                        <pic:spPr bwMode="auto">
                          <a:xfrm>
                            <a:off x="0" y="0"/>
                            <a:ext cx="1280867" cy="58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10AB8" w:rsidRPr="0036615C" w:rsidRDefault="00910AB8" w:rsidP="00910AB8">
            <w:pPr>
              <w:rPr>
                <w:rFonts w:ascii="Garamond" w:hAnsi="Garamond" w:cs="Arial"/>
                <w:b/>
                <w:color w:val="333300"/>
                <w:sz w:val="16"/>
                <w:szCs w:val="16"/>
              </w:rPr>
            </w:pPr>
          </w:p>
          <w:p w:rsidR="00910AB8" w:rsidRDefault="00910AB8" w:rsidP="00910AB8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D02FA7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3:30PM</w:t>
            </w:r>
          </w:p>
          <w:p w:rsidR="00910AB8" w:rsidRPr="005A51D0" w:rsidRDefault="0036615C" w:rsidP="00910AB8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color w:val="333300"/>
                <w:sz w:val="22"/>
                <w:szCs w:val="22"/>
              </w:rPr>
              <w:t>St. Alba</w:t>
            </w:r>
            <w:r w:rsidR="00910AB8" w:rsidRPr="005A51D0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ns </w:t>
            </w:r>
          </w:p>
          <w:p w:rsidR="00673094" w:rsidRPr="00910AB8" w:rsidRDefault="00910AB8" w:rsidP="00910AB8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5A51D0">
              <w:rPr>
                <w:rFonts w:ascii="Garamond" w:hAnsi="Garamond" w:cs="Arial"/>
                <w:color w:val="333300"/>
                <w:sz w:val="22"/>
                <w:szCs w:val="22"/>
              </w:rPr>
              <w:t>Church service</w:t>
            </w:r>
          </w:p>
        </w:tc>
        <w:tc>
          <w:tcPr>
            <w:tcW w:w="2098" w:type="dxa"/>
          </w:tcPr>
          <w:p w:rsidR="00857B56" w:rsidRDefault="00F6627F" w:rsidP="006D18DE">
            <w:pPr>
              <w:jc w:val="right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16</w:t>
            </w:r>
            <w:r w:rsidR="00C26721" w:rsidRPr="00DE054C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            </w:t>
            </w:r>
          </w:p>
          <w:p w:rsidR="002345C4" w:rsidRDefault="002345C4" w:rsidP="00A042C6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10:00AM</w:t>
            </w:r>
          </w:p>
          <w:p w:rsidR="002345C4" w:rsidRPr="002345C4" w:rsidRDefault="00076769" w:rsidP="00A042C6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HC </w:t>
            </w:r>
            <w:r w:rsidR="00AF44EF">
              <w:rPr>
                <w:rFonts w:ascii="Garamond" w:hAnsi="Garamond" w:cs="Arial"/>
                <w:color w:val="333300"/>
                <w:sz w:val="22"/>
                <w:szCs w:val="22"/>
              </w:rPr>
              <w:t>Book Club</w:t>
            </w:r>
          </w:p>
          <w:p w:rsidR="002345C4" w:rsidRDefault="002345C4" w:rsidP="00A042C6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</w:p>
          <w:p w:rsidR="00A042C6" w:rsidRDefault="00AF44EF" w:rsidP="00AF44EF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11:00AM</w:t>
            </w:r>
          </w:p>
          <w:p w:rsidR="00A042C6" w:rsidRDefault="00AF44EF" w:rsidP="002E4340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AF44EF">
              <w:rPr>
                <w:rFonts w:ascii="Garamond" w:hAnsi="Garamond" w:cs="Arial"/>
                <w:color w:val="333300"/>
                <w:sz w:val="22"/>
                <w:szCs w:val="22"/>
              </w:rPr>
              <w:t>Exercise</w:t>
            </w:r>
          </w:p>
          <w:p w:rsidR="002345C4" w:rsidRDefault="002345C4" w:rsidP="008028B5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</w:p>
          <w:p w:rsidR="008028B5" w:rsidRPr="00C018F3" w:rsidRDefault="008028B5" w:rsidP="008028B5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C018F3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3</w:t>
            </w: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:30PM</w:t>
            </w:r>
          </w:p>
          <w:p w:rsidR="00A84A35" w:rsidRPr="00F90952" w:rsidRDefault="002E4340" w:rsidP="006C4A81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color w:val="333300"/>
                <w:sz w:val="22"/>
                <w:szCs w:val="22"/>
              </w:rPr>
              <w:t>On the Road with Gabby &amp; Paula</w:t>
            </w:r>
          </w:p>
        </w:tc>
        <w:tc>
          <w:tcPr>
            <w:tcW w:w="2098" w:type="dxa"/>
          </w:tcPr>
          <w:p w:rsidR="006F178F" w:rsidRPr="002F5D51" w:rsidRDefault="00462250" w:rsidP="002F5D51">
            <w:pPr>
              <w:jc w:val="right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DE054C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                   </w:t>
            </w:r>
            <w:r w:rsidR="00F6627F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17</w:t>
            </w:r>
          </w:p>
          <w:p w:rsidR="00DE5479" w:rsidRPr="00DE054C" w:rsidRDefault="00F7124C" w:rsidP="00607E5A">
            <w:pPr>
              <w:tabs>
                <w:tab w:val="center" w:pos="972"/>
              </w:tabs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DE054C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10</w:t>
            </w:r>
            <w:r w:rsidR="005C0E2F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:00</w:t>
            </w:r>
            <w:r w:rsidRPr="00DE054C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AM</w:t>
            </w:r>
          </w:p>
          <w:p w:rsidR="00730F80" w:rsidRDefault="00DE5479" w:rsidP="00607E5A">
            <w:pPr>
              <w:tabs>
                <w:tab w:val="center" w:pos="972"/>
              </w:tabs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DE054C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A Service of </w:t>
            </w:r>
          </w:p>
          <w:p w:rsidR="00DE5479" w:rsidRDefault="00DE5479" w:rsidP="00AF44EF">
            <w:pPr>
              <w:tabs>
                <w:tab w:val="center" w:pos="972"/>
              </w:tabs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DE054C">
              <w:rPr>
                <w:rFonts w:ascii="Garamond" w:hAnsi="Garamond" w:cs="Arial"/>
                <w:color w:val="333300"/>
                <w:sz w:val="22"/>
                <w:szCs w:val="22"/>
              </w:rPr>
              <w:t>Hymns</w:t>
            </w:r>
            <w:r w:rsidR="00AF44EF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 </w:t>
            </w:r>
            <w:r w:rsidRPr="00DE054C">
              <w:rPr>
                <w:rFonts w:ascii="Garamond" w:hAnsi="Garamond" w:cs="Arial"/>
                <w:color w:val="333300"/>
                <w:sz w:val="22"/>
                <w:szCs w:val="22"/>
              </w:rPr>
              <w:t>&amp; Prayers</w:t>
            </w:r>
          </w:p>
          <w:p w:rsidR="002F5D51" w:rsidRPr="002F5D51" w:rsidRDefault="002F5D51" w:rsidP="00607E5A">
            <w:pPr>
              <w:tabs>
                <w:tab w:val="center" w:pos="972"/>
              </w:tabs>
              <w:jc w:val="center"/>
              <w:rPr>
                <w:rFonts w:ascii="Garamond" w:hAnsi="Garamond" w:cs="Arial"/>
                <w:color w:val="333300"/>
                <w:sz w:val="16"/>
                <w:szCs w:val="22"/>
              </w:rPr>
            </w:pPr>
          </w:p>
          <w:p w:rsidR="00911F57" w:rsidRDefault="0068015B" w:rsidP="00911F57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11</w:t>
            </w:r>
            <w:r w:rsidR="005C0E2F">
              <w:rPr>
                <w:rFonts w:ascii="Garamond" w:hAnsi="Garamond" w:cs="Arial"/>
                <w:b/>
                <w:sz w:val="22"/>
                <w:szCs w:val="22"/>
              </w:rPr>
              <w:t>:00</w:t>
            </w:r>
            <w:r w:rsidR="00911F57">
              <w:rPr>
                <w:rFonts w:ascii="Garamond" w:hAnsi="Garamond" w:cs="Arial"/>
                <w:b/>
                <w:sz w:val="22"/>
                <w:szCs w:val="22"/>
              </w:rPr>
              <w:t>AM</w:t>
            </w:r>
          </w:p>
          <w:p w:rsidR="00911F57" w:rsidRDefault="00911F57" w:rsidP="00823CDF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11F57">
              <w:rPr>
                <w:rFonts w:ascii="Garamond" w:hAnsi="Garamond" w:cs="Arial"/>
                <w:sz w:val="22"/>
                <w:szCs w:val="22"/>
              </w:rPr>
              <w:t>Exercise</w:t>
            </w:r>
          </w:p>
          <w:p w:rsidR="00D90B03" w:rsidRPr="00D90B03" w:rsidRDefault="00D90B03" w:rsidP="00823CDF">
            <w:pPr>
              <w:jc w:val="center"/>
              <w:rPr>
                <w:rFonts w:ascii="Garamond" w:hAnsi="Garamond" w:cs="Arial"/>
                <w:sz w:val="14"/>
                <w:szCs w:val="22"/>
              </w:rPr>
            </w:pPr>
          </w:p>
          <w:p w:rsidR="003331E5" w:rsidRPr="003331E5" w:rsidRDefault="00D90B03" w:rsidP="0007676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D90B03">
              <w:rPr>
                <w:rFonts w:ascii="Garamond" w:hAnsi="Garamond" w:cs="Arial"/>
                <w:b/>
                <w:sz w:val="22"/>
                <w:szCs w:val="22"/>
              </w:rPr>
              <w:t>2</w:t>
            </w:r>
            <w:r w:rsidR="00BD4C16">
              <w:rPr>
                <w:rFonts w:ascii="Garamond" w:hAnsi="Garamond" w:cs="Arial"/>
                <w:b/>
                <w:sz w:val="22"/>
                <w:szCs w:val="22"/>
              </w:rPr>
              <w:t>:</w:t>
            </w:r>
            <w:r w:rsidR="003331E5">
              <w:rPr>
                <w:rFonts w:ascii="Garamond" w:hAnsi="Garamond" w:cs="Arial"/>
                <w:b/>
                <w:sz w:val="22"/>
                <w:szCs w:val="22"/>
              </w:rPr>
              <w:t xml:space="preserve">00PM </w:t>
            </w:r>
          </w:p>
          <w:p w:rsidR="003B3D50" w:rsidRPr="00076769" w:rsidRDefault="00076769" w:rsidP="002F5D5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76769">
              <w:rPr>
                <w:rFonts w:ascii="Garamond" w:hAnsi="Garamond" w:cs="Arial"/>
                <w:sz w:val="22"/>
                <w:szCs w:val="22"/>
              </w:rPr>
              <w:t>Bingo</w:t>
            </w:r>
          </w:p>
          <w:p w:rsidR="00076769" w:rsidRPr="002F5D51" w:rsidRDefault="00076769" w:rsidP="002F5D51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C077FF" w:rsidRDefault="001110D1" w:rsidP="003331E5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E054C">
              <w:rPr>
                <w:rFonts w:ascii="Garamond" w:hAnsi="Garamond" w:cs="Arial"/>
                <w:b/>
                <w:sz w:val="22"/>
                <w:szCs w:val="22"/>
              </w:rPr>
              <w:t>3</w:t>
            </w:r>
            <w:r w:rsidR="00C077FF">
              <w:rPr>
                <w:rFonts w:ascii="Garamond" w:hAnsi="Garamond" w:cs="Arial"/>
                <w:b/>
                <w:sz w:val="22"/>
                <w:szCs w:val="22"/>
              </w:rPr>
              <w:t>:</w:t>
            </w:r>
            <w:r w:rsidR="003331E5">
              <w:rPr>
                <w:rFonts w:ascii="Garamond" w:hAnsi="Garamond" w:cs="Arial"/>
                <w:b/>
                <w:sz w:val="22"/>
                <w:szCs w:val="22"/>
              </w:rPr>
              <w:t>00PM</w:t>
            </w:r>
          </w:p>
          <w:p w:rsidR="003331E5" w:rsidRPr="003331E5" w:rsidRDefault="00CC76C2" w:rsidP="003331E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Outdoor Strolls</w:t>
            </w:r>
          </w:p>
          <w:p w:rsidR="00D66E23" w:rsidRPr="00C077FF" w:rsidRDefault="00D66E23" w:rsidP="00C077F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4" w:type="dxa"/>
          </w:tcPr>
          <w:p w:rsidR="00FA5012" w:rsidRPr="005C0E2F" w:rsidRDefault="00462250" w:rsidP="005C0E2F">
            <w:pPr>
              <w:jc w:val="right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DE054C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                     </w:t>
            </w:r>
            <w:r w:rsidR="00F6627F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18</w:t>
            </w:r>
          </w:p>
          <w:p w:rsidR="00587365" w:rsidRDefault="00587365" w:rsidP="00B808AA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9:30AM</w:t>
            </w:r>
          </w:p>
          <w:p w:rsidR="00587365" w:rsidRPr="00587365" w:rsidRDefault="00587365" w:rsidP="00B808A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87365">
              <w:rPr>
                <w:rFonts w:ascii="Garamond" w:hAnsi="Garamond" w:cs="Arial"/>
                <w:sz w:val="22"/>
                <w:szCs w:val="22"/>
              </w:rPr>
              <w:t>Morning Prayer</w:t>
            </w:r>
          </w:p>
          <w:p w:rsidR="00587365" w:rsidRDefault="00587365" w:rsidP="00B808AA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760985" w:rsidRPr="005C0E2F" w:rsidRDefault="00DA5203" w:rsidP="00B808AA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5C0E2F">
              <w:rPr>
                <w:rFonts w:ascii="Garamond" w:hAnsi="Garamond" w:cs="Arial"/>
                <w:b/>
                <w:sz w:val="22"/>
                <w:szCs w:val="22"/>
              </w:rPr>
              <w:t>10</w:t>
            </w:r>
            <w:r w:rsidR="00587365">
              <w:rPr>
                <w:rFonts w:ascii="Garamond" w:hAnsi="Garamond" w:cs="Arial"/>
                <w:b/>
                <w:sz w:val="22"/>
                <w:szCs w:val="22"/>
              </w:rPr>
              <w:t>:15</w:t>
            </w:r>
            <w:r w:rsidR="00B808AA" w:rsidRPr="005C0E2F">
              <w:rPr>
                <w:rFonts w:ascii="Garamond" w:hAnsi="Garamond" w:cs="Arial"/>
                <w:b/>
                <w:sz w:val="22"/>
                <w:szCs w:val="22"/>
              </w:rPr>
              <w:t>AM</w:t>
            </w:r>
          </w:p>
          <w:p w:rsidR="00B808AA" w:rsidRPr="005C0E2F" w:rsidRDefault="00A627EC" w:rsidP="00B808A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C0E2F">
              <w:rPr>
                <w:rFonts w:ascii="Garamond" w:hAnsi="Garamond" w:cs="Arial"/>
                <w:sz w:val="22"/>
                <w:szCs w:val="22"/>
              </w:rPr>
              <w:t>Piper Ukulele Group</w:t>
            </w:r>
          </w:p>
          <w:p w:rsidR="00A627EC" w:rsidRPr="007F0511" w:rsidRDefault="00A627EC" w:rsidP="00B808A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:rsidR="00E153E0" w:rsidRPr="007F0511" w:rsidRDefault="00E153E0" w:rsidP="00E153E0">
            <w:pPr>
              <w:jc w:val="center"/>
              <w:rPr>
                <w:rFonts w:ascii="Garamond" w:hAnsi="Garamond" w:cs="Arial"/>
                <w:b/>
                <w:color w:val="333300"/>
                <w:sz w:val="20"/>
                <w:szCs w:val="20"/>
              </w:rPr>
            </w:pPr>
            <w:r w:rsidRPr="007F0511">
              <w:rPr>
                <w:rFonts w:ascii="Garamond" w:hAnsi="Garamond" w:cs="Arial"/>
                <w:b/>
                <w:color w:val="333300"/>
                <w:sz w:val="20"/>
                <w:szCs w:val="20"/>
              </w:rPr>
              <w:t>1</w:t>
            </w:r>
            <w:r w:rsidR="005C0E2F">
              <w:rPr>
                <w:rFonts w:ascii="Garamond" w:hAnsi="Garamond" w:cs="Arial"/>
                <w:b/>
                <w:color w:val="333300"/>
                <w:sz w:val="20"/>
                <w:szCs w:val="20"/>
              </w:rPr>
              <w:t>:00</w:t>
            </w:r>
            <w:r w:rsidRPr="007F0511">
              <w:rPr>
                <w:rFonts w:ascii="Garamond" w:hAnsi="Garamond" w:cs="Arial"/>
                <w:b/>
                <w:color w:val="333300"/>
                <w:sz w:val="20"/>
                <w:szCs w:val="20"/>
              </w:rPr>
              <w:t xml:space="preserve">PM </w:t>
            </w:r>
          </w:p>
          <w:p w:rsidR="00722F91" w:rsidRPr="007F0511" w:rsidRDefault="00722F91" w:rsidP="00E153E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7F0511">
              <w:rPr>
                <w:rFonts w:ascii="Garamond" w:hAnsi="Garamond" w:cs="Arial"/>
                <w:sz w:val="20"/>
                <w:szCs w:val="20"/>
              </w:rPr>
              <w:t>Bus Outing</w:t>
            </w:r>
            <w:r w:rsidR="007C69F3" w:rsidRPr="007F0511">
              <w:rPr>
                <w:rFonts w:ascii="Garamond" w:hAnsi="Garamond" w:cs="Arial"/>
                <w:sz w:val="20"/>
                <w:szCs w:val="20"/>
              </w:rPr>
              <w:t>:</w:t>
            </w:r>
          </w:p>
          <w:p w:rsidR="00DA5203" w:rsidRDefault="00587365" w:rsidP="00F12BC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Countryside Tour</w:t>
            </w:r>
          </w:p>
          <w:p w:rsidR="007C69F3" w:rsidRPr="00C077FF" w:rsidRDefault="00490726" w:rsidP="00F84C6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1020D0"/>
                <w:sz w:val="20"/>
                <w:szCs w:val="20"/>
                <w:shd w:val="clear" w:color="auto" w:fill="D9CAAA"/>
              </w:rPr>
              <w:drawing>
                <wp:inline distT="0" distB="0" distL="0" distR="0" wp14:anchorId="6CF51DBB" wp14:editId="12827B48">
                  <wp:extent cx="1258783" cy="807522"/>
                  <wp:effectExtent l="0" t="0" r="0" b="0"/>
                  <wp:docPr id="13" name="Picture 13" descr="http://tse1.mm.bing.net/th?id=OIP.M8b4da88b88c62ae7a861512e42409605o0&amp;w=265&amp;h=176&amp;c=7&amp;rs=1&amp;qlt=90&amp;o=4&amp;pid=1.1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e1.mm.bing.net/th?id=OIP.M8b4da88b88c62ae7a861512e42409605o0&amp;w=265&amp;h=176&amp;c=7&amp;rs=1&amp;qlt=90&amp;o=4&amp;pid=1.1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9" r="10795" b="10526"/>
                          <a:stretch/>
                        </pic:blipFill>
                        <pic:spPr bwMode="auto">
                          <a:xfrm>
                            <a:off x="0" y="0"/>
                            <a:ext cx="1263048" cy="810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1D7186" w:rsidRPr="002F5D51" w:rsidRDefault="00F6627F" w:rsidP="005833F0">
            <w:pPr>
              <w:jc w:val="right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19</w:t>
            </w:r>
          </w:p>
          <w:p w:rsidR="00F12BC0" w:rsidRPr="005C0E2F" w:rsidRDefault="00F12BC0" w:rsidP="005C0E2F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5C0E2F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10</w:t>
            </w:r>
            <w:r w:rsidR="005C0E2F" w:rsidRPr="005C0E2F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:00</w:t>
            </w:r>
            <w:r w:rsidRPr="005C0E2F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AM</w:t>
            </w:r>
          </w:p>
          <w:p w:rsidR="005A26E4" w:rsidRPr="005C0E2F" w:rsidRDefault="005A26E4" w:rsidP="005C0E2F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5C0E2F">
              <w:rPr>
                <w:rFonts w:ascii="Garamond" w:hAnsi="Garamond" w:cs="Arial"/>
                <w:color w:val="333300"/>
                <w:sz w:val="22"/>
                <w:szCs w:val="22"/>
              </w:rPr>
              <w:t>Current Events &amp; Morning Trivia</w:t>
            </w:r>
          </w:p>
          <w:p w:rsidR="00F12BC0" w:rsidRDefault="00F12BC0" w:rsidP="005C0E2F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</w:p>
          <w:p w:rsidR="0036615C" w:rsidRPr="005C0E2F" w:rsidRDefault="0036615C" w:rsidP="005C0E2F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</w:p>
          <w:p w:rsidR="00F12BC0" w:rsidRPr="005C0E2F" w:rsidRDefault="00F12BC0" w:rsidP="005C0E2F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5C0E2F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10:45PM</w:t>
            </w:r>
          </w:p>
          <w:p w:rsidR="00F12BC0" w:rsidRPr="005C0E2F" w:rsidRDefault="00F12BC0" w:rsidP="005C0E2F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5C0E2F">
              <w:rPr>
                <w:rFonts w:ascii="Garamond" w:hAnsi="Garamond" w:cs="Arial"/>
                <w:color w:val="333300"/>
                <w:sz w:val="22"/>
                <w:szCs w:val="22"/>
              </w:rPr>
              <w:t>Sit &amp; Fit</w:t>
            </w:r>
          </w:p>
          <w:p w:rsidR="00F12BC0" w:rsidRDefault="00F12BC0" w:rsidP="005C0E2F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</w:p>
          <w:p w:rsidR="0036615C" w:rsidRPr="005C0E2F" w:rsidRDefault="0036615C" w:rsidP="005C0E2F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</w:p>
          <w:p w:rsidR="0036615C" w:rsidRDefault="0036615C" w:rsidP="0036615C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2:30PM</w:t>
            </w:r>
          </w:p>
          <w:p w:rsidR="0036615C" w:rsidRPr="00E9394C" w:rsidRDefault="0036615C" w:rsidP="0036615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E9394C">
              <w:rPr>
                <w:rFonts w:ascii="Garamond" w:hAnsi="Garamond" w:cs="Arial"/>
                <w:sz w:val="22"/>
                <w:szCs w:val="22"/>
              </w:rPr>
              <w:t>Piper Shores</w:t>
            </w:r>
          </w:p>
          <w:p w:rsidR="0036615C" w:rsidRPr="00E9394C" w:rsidRDefault="0036615C" w:rsidP="0036615C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E9394C">
              <w:rPr>
                <w:rFonts w:ascii="Garamond" w:hAnsi="Garamond" w:cs="Arial"/>
                <w:sz w:val="22"/>
                <w:szCs w:val="22"/>
              </w:rPr>
              <w:t>Chef Cook Off</w:t>
            </w:r>
          </w:p>
          <w:p w:rsidR="00A3613C" w:rsidRPr="00911F57" w:rsidRDefault="00A3613C" w:rsidP="005C0E2F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A3613C" w:rsidRPr="00E43480" w:rsidRDefault="00F6627F" w:rsidP="00E43480">
            <w:pPr>
              <w:jc w:val="right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20</w:t>
            </w:r>
          </w:p>
          <w:p w:rsidR="00783D10" w:rsidRPr="005C0E2F" w:rsidRDefault="00783D10" w:rsidP="00783D10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5C0E2F">
              <w:rPr>
                <w:rFonts w:ascii="Garamond" w:hAnsi="Garamond" w:cs="Arial"/>
                <w:b/>
                <w:sz w:val="22"/>
                <w:szCs w:val="22"/>
              </w:rPr>
              <w:t>10</w:t>
            </w:r>
            <w:r w:rsidR="005C0E2F" w:rsidRPr="005C0E2F">
              <w:rPr>
                <w:rFonts w:ascii="Garamond" w:hAnsi="Garamond" w:cs="Arial"/>
                <w:b/>
                <w:sz w:val="22"/>
                <w:szCs w:val="22"/>
              </w:rPr>
              <w:t>:00</w:t>
            </w:r>
            <w:r w:rsidRPr="005C0E2F">
              <w:rPr>
                <w:rFonts w:ascii="Garamond" w:hAnsi="Garamond" w:cs="Arial"/>
                <w:b/>
                <w:sz w:val="22"/>
                <w:szCs w:val="22"/>
              </w:rPr>
              <w:t xml:space="preserve">AM </w:t>
            </w:r>
          </w:p>
          <w:p w:rsidR="00E43480" w:rsidRPr="005C0E2F" w:rsidRDefault="00E43480" w:rsidP="00F12BC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Bingo</w:t>
            </w:r>
          </w:p>
          <w:p w:rsidR="008C7938" w:rsidRPr="005C0E2F" w:rsidRDefault="008C7938" w:rsidP="00783D10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783D10" w:rsidRPr="005C0E2F" w:rsidRDefault="00E81843" w:rsidP="00783D10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5C0E2F">
              <w:rPr>
                <w:rFonts w:ascii="Garamond" w:hAnsi="Garamond" w:cs="Arial"/>
                <w:b/>
                <w:sz w:val="22"/>
                <w:szCs w:val="22"/>
              </w:rPr>
              <w:t>2</w:t>
            </w:r>
            <w:r w:rsidR="00076769">
              <w:rPr>
                <w:rFonts w:ascii="Garamond" w:hAnsi="Garamond" w:cs="Arial"/>
                <w:b/>
                <w:sz w:val="22"/>
                <w:szCs w:val="22"/>
              </w:rPr>
              <w:t>:0</w:t>
            </w:r>
            <w:r w:rsidR="005F547C">
              <w:rPr>
                <w:rFonts w:ascii="Garamond" w:hAnsi="Garamond" w:cs="Arial"/>
                <w:b/>
                <w:sz w:val="22"/>
                <w:szCs w:val="22"/>
              </w:rPr>
              <w:t>0PM</w:t>
            </w:r>
          </w:p>
          <w:p w:rsidR="008C7938" w:rsidRPr="005C0E2F" w:rsidRDefault="00D15631" w:rsidP="00D15631">
            <w:pPr>
              <w:tabs>
                <w:tab w:val="center" w:pos="882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Outdoor Strolls</w:t>
            </w:r>
          </w:p>
          <w:p w:rsidR="00783D10" w:rsidRPr="005C0E2F" w:rsidRDefault="00783D10" w:rsidP="00783D10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</w:p>
          <w:p w:rsidR="00783D10" w:rsidRPr="005C0E2F" w:rsidRDefault="00783D10" w:rsidP="00783D10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5C0E2F">
              <w:rPr>
                <w:rFonts w:ascii="Garamond" w:hAnsi="Garamond" w:cs="Arial"/>
                <w:b/>
                <w:sz w:val="22"/>
                <w:szCs w:val="22"/>
              </w:rPr>
              <w:t>3:30PM</w:t>
            </w:r>
          </w:p>
          <w:p w:rsidR="00455CE6" w:rsidRPr="00C077FF" w:rsidRDefault="00754B9F" w:rsidP="00BC10A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Guitar music with Chris Heard</w:t>
            </w:r>
          </w:p>
        </w:tc>
        <w:tc>
          <w:tcPr>
            <w:tcW w:w="1980" w:type="dxa"/>
          </w:tcPr>
          <w:p w:rsidR="00B66FE5" w:rsidRPr="00D93D5F" w:rsidRDefault="00F6627F" w:rsidP="00D93D5F">
            <w:pPr>
              <w:jc w:val="right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21</w:t>
            </w:r>
            <w:r w:rsidR="00A77458" w:rsidRPr="00DE054C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                </w:t>
            </w:r>
          </w:p>
          <w:p w:rsidR="00F12BC0" w:rsidRPr="00A774AC" w:rsidRDefault="00F12BC0" w:rsidP="00F12BC0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10</w:t>
            </w:r>
            <w:r w:rsidR="005C0E2F">
              <w:rPr>
                <w:rFonts w:ascii="Garamond" w:hAnsi="Garamond" w:cs="Arial"/>
                <w:b/>
              </w:rPr>
              <w:t>:00</w:t>
            </w:r>
            <w:r w:rsidRPr="00A774AC">
              <w:rPr>
                <w:rFonts w:ascii="Garamond" w:hAnsi="Garamond" w:cs="Arial"/>
                <w:b/>
              </w:rPr>
              <w:t>AM</w:t>
            </w:r>
            <w:r>
              <w:rPr>
                <w:rFonts w:ascii="Garamond" w:hAnsi="Garamond" w:cs="Arial"/>
                <w:b/>
              </w:rPr>
              <w:t xml:space="preserve"> </w:t>
            </w:r>
          </w:p>
          <w:p w:rsidR="00F12BC0" w:rsidRPr="005A2FD3" w:rsidRDefault="00F12BC0" w:rsidP="00F12BC0">
            <w:pPr>
              <w:jc w:val="center"/>
              <w:rPr>
                <w:rFonts w:ascii="Garamond" w:hAnsi="Garamond" w:cs="Arial"/>
              </w:rPr>
            </w:pPr>
            <w:r w:rsidRPr="005A2FD3">
              <w:rPr>
                <w:rFonts w:ascii="Garamond" w:hAnsi="Garamond" w:cs="Arial"/>
              </w:rPr>
              <w:t>Bingo</w:t>
            </w:r>
          </w:p>
          <w:p w:rsidR="00F12BC0" w:rsidRPr="005C797E" w:rsidRDefault="00F12BC0" w:rsidP="00F12BC0">
            <w:pPr>
              <w:jc w:val="center"/>
              <w:rPr>
                <w:rFonts w:ascii="Garamond" w:hAnsi="Garamond" w:cs="Arial"/>
                <w:sz w:val="12"/>
              </w:rPr>
            </w:pPr>
          </w:p>
          <w:p w:rsidR="00F12BC0" w:rsidRDefault="00F12BC0" w:rsidP="00F12BC0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2</w:t>
            </w:r>
            <w:r w:rsidR="005C0E2F">
              <w:rPr>
                <w:rFonts w:ascii="Garamond" w:hAnsi="Garamond" w:cs="Arial"/>
                <w:b/>
              </w:rPr>
              <w:t>:00</w:t>
            </w:r>
            <w:r w:rsidRPr="004C79E8">
              <w:rPr>
                <w:rFonts w:ascii="Garamond" w:hAnsi="Garamond" w:cs="Arial"/>
                <w:b/>
              </w:rPr>
              <w:t>PM</w:t>
            </w:r>
          </w:p>
          <w:p w:rsidR="00F12BC0" w:rsidRDefault="00F12BC0" w:rsidP="00F12BC0">
            <w:pPr>
              <w:jc w:val="center"/>
              <w:rPr>
                <w:rFonts w:ascii="Garamond" w:hAnsi="Garamond" w:cs="Arial"/>
              </w:rPr>
            </w:pPr>
            <w:r w:rsidRPr="00AF6FA2">
              <w:rPr>
                <w:rFonts w:ascii="Garamond" w:hAnsi="Garamond" w:cs="Arial"/>
              </w:rPr>
              <w:t>Individual Visits</w:t>
            </w:r>
          </w:p>
          <w:p w:rsidR="00F12BC0" w:rsidRDefault="00F12BC0" w:rsidP="00F12BC0">
            <w:pPr>
              <w:jc w:val="center"/>
              <w:rPr>
                <w:rFonts w:ascii="Garamond" w:hAnsi="Garamond" w:cs="Arial"/>
              </w:rPr>
            </w:pPr>
          </w:p>
          <w:p w:rsidR="00C9126B" w:rsidRDefault="002177EB" w:rsidP="00F12BC0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</w:rPr>
              <w:t>3:0</w:t>
            </w:r>
            <w:r w:rsidR="00F12BC0" w:rsidRPr="00760149">
              <w:rPr>
                <w:rFonts w:ascii="Garamond" w:hAnsi="Garamond" w:cs="Arial"/>
                <w:b/>
              </w:rPr>
              <w:t>0PM</w:t>
            </w:r>
            <w:r w:rsidR="00F12BC0">
              <w:rPr>
                <w:rFonts w:ascii="Garamond" w:hAnsi="Garamond" w:cs="Arial"/>
                <w:b/>
              </w:rPr>
              <w:t xml:space="preserve"> </w:t>
            </w:r>
            <w:r w:rsidR="00F12BC0" w:rsidRPr="00DE054C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 </w:t>
            </w:r>
          </w:p>
          <w:p w:rsidR="00562C8C" w:rsidRDefault="00562C8C" w:rsidP="00562C8C">
            <w:pPr>
              <w:jc w:val="center"/>
              <w:rPr>
                <w:rFonts w:ascii="Garamond" w:hAnsi="Garamond" w:cs="Arial"/>
                <w:b/>
                <w:color w:val="333300"/>
                <w:sz w:val="20"/>
                <w:szCs w:val="20"/>
              </w:rPr>
            </w:pPr>
            <w:r w:rsidRPr="00562C8C">
              <w:rPr>
                <w:rFonts w:ascii="Garamond" w:hAnsi="Garamond" w:cs="Arial"/>
                <w:b/>
                <w:color w:val="333300"/>
                <w:sz w:val="20"/>
                <w:szCs w:val="20"/>
              </w:rPr>
              <w:t>Movie Presentation:</w:t>
            </w:r>
          </w:p>
          <w:p w:rsidR="00562C8C" w:rsidRDefault="00562C8C" w:rsidP="00562C8C">
            <w:pPr>
              <w:jc w:val="center"/>
              <w:rPr>
                <w:rFonts w:ascii="Garamond" w:hAnsi="Garamond" w:cs="Arial"/>
                <w:b/>
                <w:color w:val="33330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color w:val="333300"/>
                <w:sz w:val="20"/>
                <w:szCs w:val="20"/>
              </w:rPr>
              <w:t>Shirley Temple</w:t>
            </w:r>
          </w:p>
          <w:p w:rsidR="00562C8C" w:rsidRPr="00562C8C" w:rsidRDefault="00562C8C" w:rsidP="00562C8C">
            <w:pPr>
              <w:jc w:val="center"/>
              <w:rPr>
                <w:rFonts w:ascii="Garamond" w:hAnsi="Garamond" w:cs="Arial"/>
                <w:b/>
                <w:color w:val="33330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color w:val="333300"/>
                <w:sz w:val="20"/>
                <w:szCs w:val="20"/>
              </w:rPr>
              <w:t>“Curley Top”</w:t>
            </w:r>
          </w:p>
          <w:p w:rsidR="00562C8C" w:rsidRPr="00562C8C" w:rsidRDefault="00562C8C" w:rsidP="00562C8C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</w:p>
          <w:p w:rsidR="00537447" w:rsidRPr="00876E94" w:rsidRDefault="00537447" w:rsidP="00F12BC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6AE9" w:rsidRPr="003F1F5B" w:rsidTr="007F0511">
        <w:trPr>
          <w:trHeight w:val="3476"/>
        </w:trPr>
        <w:tc>
          <w:tcPr>
            <w:tcW w:w="2098" w:type="dxa"/>
          </w:tcPr>
          <w:p w:rsidR="00AF3DDE" w:rsidRPr="00DE054C" w:rsidRDefault="00F6627F" w:rsidP="00C1325A">
            <w:pPr>
              <w:jc w:val="right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22</w:t>
            </w:r>
          </w:p>
          <w:p w:rsidR="00AF3DDE" w:rsidRPr="00D02FA7" w:rsidRDefault="00E204F6" w:rsidP="00AF3DDE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10</w:t>
            </w:r>
            <w:r w:rsidR="00BC10AA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:00</w:t>
            </w:r>
            <w:r w:rsidR="00B66FE5" w:rsidRPr="00D02FA7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AM</w:t>
            </w:r>
          </w:p>
          <w:p w:rsidR="00DE5479" w:rsidRPr="00D02FA7" w:rsidRDefault="004E6DA4" w:rsidP="00DE5479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D02FA7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Sunday Catholic </w:t>
            </w:r>
          </w:p>
          <w:p w:rsidR="002E12BB" w:rsidRPr="00D02FA7" w:rsidRDefault="004E6DA4" w:rsidP="000B70F0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D02FA7">
              <w:rPr>
                <w:rFonts w:ascii="Garamond" w:hAnsi="Garamond" w:cs="Arial"/>
                <w:color w:val="333300"/>
                <w:sz w:val="22"/>
                <w:szCs w:val="22"/>
              </w:rPr>
              <w:t>Church Service</w:t>
            </w:r>
          </w:p>
          <w:p w:rsidR="00421A14" w:rsidRDefault="00421A14" w:rsidP="005A51D0">
            <w:pPr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</w:p>
          <w:p w:rsidR="005A51D0" w:rsidRDefault="000B70F0" w:rsidP="00AF3DDE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D02FA7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2</w:t>
            </w:r>
            <w:r w:rsidR="00BC10AA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:00</w:t>
            </w:r>
            <w:r w:rsidR="00B66FE5" w:rsidRPr="00D02FA7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PM</w:t>
            </w:r>
            <w:r w:rsidR="005A51D0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(AL)</w:t>
            </w:r>
          </w:p>
          <w:p w:rsidR="00876E94" w:rsidRPr="005A51D0" w:rsidRDefault="005A51D0" w:rsidP="00AF3DDE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5A51D0">
              <w:rPr>
                <w:rFonts w:ascii="Garamond" w:hAnsi="Garamond" w:cs="Arial"/>
                <w:color w:val="333300"/>
                <w:sz w:val="22"/>
                <w:szCs w:val="22"/>
              </w:rPr>
              <w:t>Card Game</w:t>
            </w:r>
            <w:r w:rsidR="00754B9F" w:rsidRPr="005A51D0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 </w:t>
            </w:r>
          </w:p>
          <w:p w:rsidR="00B66FE5" w:rsidRPr="00D02FA7" w:rsidRDefault="00B66FE5" w:rsidP="00507F25">
            <w:pPr>
              <w:rPr>
                <w:rFonts w:ascii="Garamond" w:hAnsi="Garamond" w:cs="Arial"/>
                <w:color w:val="333300"/>
                <w:sz w:val="22"/>
                <w:szCs w:val="22"/>
              </w:rPr>
            </w:pPr>
          </w:p>
          <w:p w:rsidR="00B66FE5" w:rsidRDefault="00910AB8" w:rsidP="00910AB8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910AB8">
              <w:rPr>
                <w:rFonts w:ascii="Garamond" w:hAnsi="Garamond" w:cs="Arial"/>
                <w:b/>
                <w:sz w:val="22"/>
                <w:szCs w:val="22"/>
              </w:rPr>
              <w:t>3:30PM</w:t>
            </w:r>
          </w:p>
          <w:p w:rsidR="00562C8C" w:rsidRDefault="00562C8C" w:rsidP="00910AB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62C8C">
              <w:rPr>
                <w:rFonts w:ascii="Garamond" w:hAnsi="Garamond" w:cs="Arial"/>
                <w:sz w:val="22"/>
                <w:szCs w:val="22"/>
              </w:rPr>
              <w:t>Movie Presentation:</w:t>
            </w:r>
          </w:p>
          <w:p w:rsidR="00562C8C" w:rsidRPr="00562C8C" w:rsidRDefault="00562C8C" w:rsidP="00910AB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The Parent Trap</w:t>
            </w:r>
          </w:p>
        </w:tc>
        <w:tc>
          <w:tcPr>
            <w:tcW w:w="2098" w:type="dxa"/>
          </w:tcPr>
          <w:p w:rsidR="002B1F64" w:rsidRPr="00DC4622" w:rsidRDefault="00F6627F" w:rsidP="00DC4622">
            <w:pPr>
              <w:jc w:val="right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23</w:t>
            </w:r>
            <w:r w:rsidR="00054E9B" w:rsidRPr="00DE054C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                   </w:t>
            </w:r>
          </w:p>
          <w:p w:rsidR="002B1F64" w:rsidRPr="002B1F64" w:rsidRDefault="002B1F64" w:rsidP="007C52BB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2B1F64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10:00AM</w:t>
            </w:r>
          </w:p>
          <w:p w:rsidR="00BC10AA" w:rsidRDefault="00754B9F" w:rsidP="00BC10AA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color w:val="333300"/>
                <w:sz w:val="22"/>
                <w:szCs w:val="22"/>
              </w:rPr>
              <w:t>Art Class with Heidi</w:t>
            </w:r>
          </w:p>
          <w:p w:rsidR="00754B9F" w:rsidRPr="00D02FA7" w:rsidRDefault="00754B9F" w:rsidP="00BC10AA">
            <w:pPr>
              <w:jc w:val="center"/>
              <w:rPr>
                <w:rFonts w:ascii="Garamond" w:hAnsi="Garamond" w:cs="Arial"/>
                <w:b/>
                <w:color w:val="333300"/>
                <w:sz w:val="16"/>
                <w:szCs w:val="22"/>
              </w:rPr>
            </w:pPr>
          </w:p>
          <w:p w:rsidR="00562C8C" w:rsidRDefault="00562C8C" w:rsidP="00D977AF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</w:p>
          <w:p w:rsidR="00D977AF" w:rsidRDefault="00B052B4" w:rsidP="00D977AF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D02FA7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2</w:t>
            </w:r>
            <w:r w:rsidR="00BC10AA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:00</w:t>
            </w:r>
            <w:r w:rsidRPr="00D02FA7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PM</w:t>
            </w:r>
            <w:r w:rsidR="003A1D7B" w:rsidRPr="00D02FA7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 </w:t>
            </w:r>
          </w:p>
          <w:p w:rsidR="00871D0A" w:rsidRPr="00ED4F62" w:rsidRDefault="00ED4F62" w:rsidP="007C52BB">
            <w:pPr>
              <w:jc w:val="center"/>
              <w:rPr>
                <w:rFonts w:ascii="Garamond" w:hAnsi="Garamond" w:cs="Arial"/>
                <w:color w:val="333300"/>
                <w:szCs w:val="22"/>
              </w:rPr>
            </w:pPr>
            <w:r w:rsidRPr="00ED4F62">
              <w:rPr>
                <w:rFonts w:ascii="Garamond" w:hAnsi="Garamond" w:cs="Arial"/>
                <w:color w:val="333300"/>
                <w:szCs w:val="22"/>
              </w:rPr>
              <w:t>Individual Visits</w:t>
            </w:r>
          </w:p>
          <w:p w:rsidR="00562C8C" w:rsidRPr="00D02FA7" w:rsidRDefault="00562C8C" w:rsidP="007C52BB">
            <w:pPr>
              <w:jc w:val="center"/>
              <w:rPr>
                <w:rFonts w:ascii="Garamond" w:hAnsi="Garamond" w:cs="Arial"/>
                <w:color w:val="333300"/>
                <w:sz w:val="12"/>
                <w:szCs w:val="22"/>
              </w:rPr>
            </w:pPr>
          </w:p>
          <w:p w:rsidR="00562C8C" w:rsidRDefault="00562C8C" w:rsidP="007C52BB">
            <w:pPr>
              <w:jc w:val="center"/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</w:pPr>
          </w:p>
          <w:p w:rsidR="00ED4F62" w:rsidRDefault="00ED4F62" w:rsidP="007C52BB">
            <w:pPr>
              <w:jc w:val="center"/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</w:pPr>
          </w:p>
          <w:p w:rsidR="00A92121" w:rsidRDefault="00C018F3" w:rsidP="007C52BB">
            <w:pPr>
              <w:jc w:val="center"/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</w:pPr>
            <w:r w:rsidRPr="00D02FA7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>3</w:t>
            </w:r>
            <w:r w:rsidR="00183FE7" w:rsidRPr="00D02FA7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>:30</w:t>
            </w:r>
            <w:r w:rsidRPr="00D02FA7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>PM</w:t>
            </w:r>
            <w:r w:rsidR="00F856C0" w:rsidRPr="00DE054C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B05696" w:rsidRPr="00080D78" w:rsidRDefault="00A55A2D" w:rsidP="00165482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Root Beer Floats</w:t>
            </w:r>
          </w:p>
        </w:tc>
        <w:tc>
          <w:tcPr>
            <w:tcW w:w="2098" w:type="dxa"/>
          </w:tcPr>
          <w:p w:rsidR="00080D78" w:rsidRPr="002F5D51" w:rsidRDefault="00462250" w:rsidP="002F5D51">
            <w:pPr>
              <w:jc w:val="right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DE054C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            </w:t>
            </w:r>
            <w:r w:rsidR="00F6627F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24</w:t>
            </w:r>
            <w:r w:rsidR="00AF3DDE" w:rsidRPr="00DE054C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      </w:t>
            </w:r>
          </w:p>
          <w:p w:rsidR="00DE5479" w:rsidRPr="00BC10AA" w:rsidRDefault="00B66FE5" w:rsidP="007803A1">
            <w:pPr>
              <w:tabs>
                <w:tab w:val="center" w:pos="972"/>
              </w:tabs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BC10AA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10</w:t>
            </w:r>
            <w:r w:rsidR="00BC10AA" w:rsidRPr="00BC10AA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:00</w:t>
            </w:r>
            <w:r w:rsidR="00E204F6" w:rsidRPr="00BC10AA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A</w:t>
            </w:r>
            <w:r w:rsidRPr="00BC10AA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M</w:t>
            </w:r>
          </w:p>
          <w:p w:rsidR="00DE5479" w:rsidRPr="00BC10AA" w:rsidRDefault="00D41D62" w:rsidP="007803A1">
            <w:pPr>
              <w:tabs>
                <w:tab w:val="center" w:pos="972"/>
              </w:tabs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BC10AA">
              <w:rPr>
                <w:rFonts w:ascii="Garamond" w:hAnsi="Garamond" w:cs="Arial"/>
                <w:color w:val="333300"/>
                <w:sz w:val="22"/>
                <w:szCs w:val="22"/>
              </w:rPr>
              <w:t>A Service of Hymns &amp; Prayers</w:t>
            </w:r>
          </w:p>
          <w:p w:rsidR="00F90952" w:rsidRPr="00BC10AA" w:rsidRDefault="00F90952" w:rsidP="007803A1">
            <w:pPr>
              <w:tabs>
                <w:tab w:val="center" w:pos="972"/>
              </w:tabs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</w:p>
          <w:p w:rsidR="00CC76C2" w:rsidRPr="00A55A2D" w:rsidRDefault="00A55A2D" w:rsidP="00A55A2D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A55A2D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11:00AM</w:t>
            </w:r>
          </w:p>
          <w:p w:rsidR="00A55A2D" w:rsidRDefault="00A55A2D" w:rsidP="00A55A2D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color w:val="333300"/>
                <w:sz w:val="22"/>
                <w:szCs w:val="22"/>
              </w:rPr>
              <w:t>Exercise</w:t>
            </w:r>
          </w:p>
          <w:p w:rsidR="00A55A2D" w:rsidRPr="00BC10AA" w:rsidRDefault="00A55A2D" w:rsidP="00A55A2D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</w:p>
          <w:p w:rsidR="00F90952" w:rsidRDefault="00D90B03" w:rsidP="0007676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BC10AA">
              <w:rPr>
                <w:rFonts w:ascii="Garamond" w:hAnsi="Garamond" w:cs="Arial"/>
                <w:b/>
                <w:sz w:val="22"/>
                <w:szCs w:val="22"/>
              </w:rPr>
              <w:t>2</w:t>
            </w:r>
            <w:r w:rsidR="00BD4C16">
              <w:rPr>
                <w:rFonts w:ascii="Garamond" w:hAnsi="Garamond" w:cs="Arial"/>
                <w:b/>
                <w:sz w:val="22"/>
                <w:szCs w:val="22"/>
              </w:rPr>
              <w:t>:</w:t>
            </w:r>
            <w:r w:rsidR="003331E5">
              <w:rPr>
                <w:rFonts w:ascii="Garamond" w:hAnsi="Garamond" w:cs="Arial"/>
                <w:b/>
                <w:sz w:val="22"/>
                <w:szCs w:val="22"/>
              </w:rPr>
              <w:t xml:space="preserve">00PM </w:t>
            </w:r>
          </w:p>
          <w:p w:rsidR="00076769" w:rsidRPr="00076769" w:rsidRDefault="00076769" w:rsidP="00076769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076769">
              <w:rPr>
                <w:rFonts w:ascii="Garamond" w:hAnsi="Garamond" w:cs="Arial"/>
                <w:sz w:val="22"/>
                <w:szCs w:val="22"/>
              </w:rPr>
              <w:t>Bingo</w:t>
            </w:r>
          </w:p>
          <w:p w:rsidR="00A55A2D" w:rsidRPr="00BC10AA" w:rsidRDefault="00A55A2D" w:rsidP="00A55A2D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</w:p>
          <w:p w:rsidR="00F9590E" w:rsidRPr="00BC10AA" w:rsidRDefault="00F9590E" w:rsidP="00F9590E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BC10AA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3:30</w:t>
            </w:r>
            <w:r w:rsidR="00B66FE5" w:rsidRPr="00BC10AA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PM</w:t>
            </w:r>
          </w:p>
          <w:p w:rsidR="00F90952" w:rsidRPr="00421A14" w:rsidRDefault="00754B9F" w:rsidP="00BC10A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Guitar Music with Ben </w:t>
            </w:r>
            <w:proofErr w:type="spellStart"/>
            <w:r>
              <w:rPr>
                <w:rFonts w:ascii="Garamond" w:hAnsi="Garamond" w:cs="Arial"/>
                <w:color w:val="333300"/>
                <w:sz w:val="22"/>
                <w:szCs w:val="22"/>
              </w:rPr>
              <w:t>KilCollins</w:t>
            </w:r>
            <w:proofErr w:type="spellEnd"/>
          </w:p>
        </w:tc>
        <w:tc>
          <w:tcPr>
            <w:tcW w:w="2184" w:type="dxa"/>
          </w:tcPr>
          <w:p w:rsidR="00587365" w:rsidRPr="001B2DAB" w:rsidRDefault="00462250" w:rsidP="001B2DAB">
            <w:pPr>
              <w:jc w:val="right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DE054C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                      </w:t>
            </w:r>
            <w:r w:rsidR="00912976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2</w:t>
            </w:r>
            <w:r w:rsidR="00F6627F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5</w:t>
            </w:r>
          </w:p>
          <w:p w:rsidR="002105B0" w:rsidRPr="001D2310" w:rsidRDefault="00B700DA" w:rsidP="002105B0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10</w:t>
            </w:r>
            <w:r w:rsidR="005C0E2F">
              <w:rPr>
                <w:rFonts w:ascii="Garamond" w:hAnsi="Garamond" w:cs="Arial"/>
                <w:b/>
                <w:sz w:val="22"/>
                <w:szCs w:val="22"/>
              </w:rPr>
              <w:t>:15</w:t>
            </w:r>
            <w:r w:rsidR="002105B0" w:rsidRPr="001D2310">
              <w:rPr>
                <w:rFonts w:ascii="Garamond" w:hAnsi="Garamond" w:cs="Arial"/>
                <w:b/>
                <w:sz w:val="22"/>
                <w:szCs w:val="22"/>
              </w:rPr>
              <w:t>AM</w:t>
            </w:r>
          </w:p>
          <w:p w:rsidR="00A3613C" w:rsidRPr="00A627EC" w:rsidRDefault="00A627EC" w:rsidP="00A627EC">
            <w:pPr>
              <w:jc w:val="center"/>
              <w:rPr>
                <w:rFonts w:ascii="Garamond" w:hAnsi="Garamond" w:cs="Arial"/>
                <w:color w:val="333300"/>
                <w:sz w:val="20"/>
                <w:szCs w:val="22"/>
              </w:rPr>
            </w:pPr>
            <w:r w:rsidRPr="00A627EC">
              <w:rPr>
                <w:rFonts w:ascii="Garamond" w:hAnsi="Garamond" w:cs="Arial"/>
                <w:color w:val="333300"/>
                <w:sz w:val="20"/>
                <w:szCs w:val="22"/>
              </w:rPr>
              <w:t>Piper Ukulele Group</w:t>
            </w:r>
          </w:p>
          <w:p w:rsidR="00A627EC" w:rsidRPr="00A3613C" w:rsidRDefault="00A627EC" w:rsidP="00B700DA">
            <w:pPr>
              <w:rPr>
                <w:rFonts w:ascii="Garamond" w:hAnsi="Garamond" w:cs="Arial"/>
                <w:color w:val="333300"/>
                <w:sz w:val="16"/>
                <w:szCs w:val="22"/>
              </w:rPr>
            </w:pPr>
          </w:p>
          <w:p w:rsidR="00E153E0" w:rsidRPr="00B700DA" w:rsidRDefault="00E153E0" w:rsidP="002F0140">
            <w:pPr>
              <w:jc w:val="center"/>
              <w:rPr>
                <w:rFonts w:ascii="Garamond" w:hAnsi="Garamond" w:cs="Arial"/>
                <w:b/>
                <w:szCs w:val="20"/>
              </w:rPr>
            </w:pPr>
            <w:r w:rsidRPr="00B700DA">
              <w:rPr>
                <w:rFonts w:ascii="Garamond" w:hAnsi="Garamond" w:cs="Arial"/>
                <w:b/>
                <w:szCs w:val="20"/>
              </w:rPr>
              <w:t>1</w:t>
            </w:r>
            <w:r w:rsidR="005C0E2F">
              <w:rPr>
                <w:rFonts w:ascii="Garamond" w:hAnsi="Garamond" w:cs="Arial"/>
                <w:b/>
                <w:szCs w:val="20"/>
              </w:rPr>
              <w:t>:00</w:t>
            </w:r>
            <w:r w:rsidRPr="00B700DA">
              <w:rPr>
                <w:rFonts w:ascii="Garamond" w:hAnsi="Garamond" w:cs="Arial"/>
                <w:b/>
                <w:szCs w:val="20"/>
              </w:rPr>
              <w:t>PM</w:t>
            </w:r>
          </w:p>
          <w:p w:rsidR="00B808AA" w:rsidRDefault="00A3613C" w:rsidP="002F0140">
            <w:pPr>
              <w:jc w:val="center"/>
              <w:rPr>
                <w:rFonts w:ascii="Garamond" w:hAnsi="Garamond" w:cs="Arial"/>
                <w:szCs w:val="20"/>
              </w:rPr>
            </w:pPr>
            <w:r w:rsidRPr="00B700DA">
              <w:rPr>
                <w:rFonts w:ascii="Garamond" w:hAnsi="Garamond" w:cs="Arial"/>
                <w:szCs w:val="20"/>
              </w:rPr>
              <w:t>Bus outing:</w:t>
            </w:r>
          </w:p>
          <w:p w:rsidR="00824943" w:rsidRDefault="00824943" w:rsidP="00824943">
            <w:pPr>
              <w:jc w:val="center"/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Old Orchard Beach</w:t>
            </w:r>
          </w:p>
          <w:p w:rsidR="00F84C6D" w:rsidRPr="00B700DA" w:rsidRDefault="00824943" w:rsidP="00F12BC0">
            <w:pPr>
              <w:jc w:val="center"/>
              <w:rPr>
                <w:rFonts w:ascii="Garamond" w:hAnsi="Garamond" w:cs="Arial"/>
                <w:szCs w:val="20"/>
              </w:rPr>
            </w:pPr>
            <w:r>
              <w:rPr>
                <w:rFonts w:ascii="Arial" w:hAnsi="Arial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46AD89A3" wp14:editId="0A8600AB">
                  <wp:extent cx="1258785" cy="1104405"/>
                  <wp:effectExtent l="0" t="0" r="0" b="635"/>
                  <wp:docPr id="8" name="Picture 8" descr="http://tse1.mm.bing.net/th?&amp;id=OIP.Me04fbccde714f07004811b36f7cabcc9o0&amp;w=299&amp;h=199&amp;c=0&amp;pid=1.9&amp;rs=0&amp;p=0&amp;r=0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e1.mm.bing.net/th?&amp;id=OIP.Me04fbccde714f07004811b36f7cabcc9o0&amp;w=299&amp;h=199&amp;c=0&amp;pid=1.9&amp;rs=0&amp;p=0&amp;r=0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014"/>
                          <a:stretch/>
                        </pic:blipFill>
                        <pic:spPr bwMode="auto">
                          <a:xfrm>
                            <a:off x="0" y="0"/>
                            <a:ext cx="1263209" cy="1108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3A1D7B" w:rsidRDefault="00F6627F" w:rsidP="003A1D7B">
            <w:pPr>
              <w:jc w:val="right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26</w:t>
            </w:r>
          </w:p>
          <w:p w:rsidR="003A1D7B" w:rsidRPr="00E865ED" w:rsidRDefault="00E865ED" w:rsidP="003A1D7B">
            <w:pPr>
              <w:jc w:val="center"/>
              <w:rPr>
                <w:rFonts w:ascii="Garamond" w:hAnsi="Garamond" w:cs="Arial"/>
                <w:b/>
                <w:sz w:val="22"/>
                <w:szCs w:val="22"/>
                <w:highlight w:val="yellow"/>
              </w:rPr>
            </w:pPr>
            <w:r w:rsidRPr="00E865ED">
              <w:rPr>
                <w:rFonts w:ascii="Garamond" w:hAnsi="Garamond" w:cs="Arial"/>
                <w:b/>
                <w:sz w:val="22"/>
                <w:szCs w:val="22"/>
                <w:highlight w:val="yellow"/>
              </w:rPr>
              <w:t>9:30</w:t>
            </w:r>
            <w:r>
              <w:rPr>
                <w:rFonts w:ascii="Garamond" w:hAnsi="Garamond" w:cs="Arial"/>
                <w:b/>
                <w:sz w:val="22"/>
                <w:szCs w:val="22"/>
                <w:highlight w:val="yellow"/>
              </w:rPr>
              <w:t>AM</w:t>
            </w:r>
            <w:r w:rsidRPr="00E865ED">
              <w:rPr>
                <w:rFonts w:ascii="Garamond" w:hAnsi="Garamond" w:cs="Arial"/>
                <w:b/>
                <w:sz w:val="22"/>
                <w:szCs w:val="22"/>
                <w:highlight w:val="yellow"/>
              </w:rPr>
              <w:t>-10:30</w:t>
            </w:r>
            <w:r>
              <w:rPr>
                <w:rFonts w:ascii="Garamond" w:hAnsi="Garamond" w:cs="Arial"/>
                <w:b/>
                <w:sz w:val="22"/>
                <w:szCs w:val="22"/>
                <w:highlight w:val="yellow"/>
              </w:rPr>
              <w:t>AM</w:t>
            </w:r>
            <w:r w:rsidRPr="00E865ED">
              <w:rPr>
                <w:rFonts w:ascii="Garamond" w:hAnsi="Garamond" w:cs="Arial"/>
                <w:b/>
                <w:sz w:val="22"/>
                <w:szCs w:val="22"/>
                <w:highlight w:val="yellow"/>
              </w:rPr>
              <w:t xml:space="preserve"> </w:t>
            </w:r>
          </w:p>
          <w:p w:rsidR="00E865ED" w:rsidRPr="00E865ED" w:rsidRDefault="00E865ED" w:rsidP="003A1D7B">
            <w:pPr>
              <w:jc w:val="center"/>
              <w:rPr>
                <w:rFonts w:ascii="Garamond" w:hAnsi="Garamond" w:cs="Arial"/>
                <w:sz w:val="22"/>
                <w:szCs w:val="22"/>
                <w:highlight w:val="yellow"/>
              </w:rPr>
            </w:pPr>
            <w:r w:rsidRPr="00E865ED">
              <w:rPr>
                <w:rFonts w:ascii="Garamond" w:hAnsi="Garamond" w:cs="Arial"/>
                <w:sz w:val="22"/>
                <w:szCs w:val="22"/>
                <w:highlight w:val="yellow"/>
              </w:rPr>
              <w:t>Flower Arranging</w:t>
            </w:r>
          </w:p>
          <w:p w:rsidR="00E865ED" w:rsidRDefault="00E865ED" w:rsidP="00E865E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E865ED">
              <w:rPr>
                <w:rFonts w:ascii="Garamond" w:hAnsi="Garamond" w:cs="Arial"/>
                <w:sz w:val="22"/>
                <w:szCs w:val="22"/>
                <w:highlight w:val="yellow"/>
              </w:rPr>
              <w:t>(HC- 2</w:t>
            </w:r>
            <w:r w:rsidRPr="00E865ED">
              <w:rPr>
                <w:rFonts w:ascii="Garamond" w:hAnsi="Garamond" w:cs="Arial"/>
                <w:sz w:val="22"/>
                <w:szCs w:val="22"/>
                <w:highlight w:val="yellow"/>
                <w:vertAlign w:val="superscript"/>
              </w:rPr>
              <w:t>nd</w:t>
            </w:r>
            <w:r w:rsidRPr="00E865ED">
              <w:rPr>
                <w:rFonts w:ascii="Garamond" w:hAnsi="Garamond" w:cs="Arial"/>
                <w:sz w:val="22"/>
                <w:szCs w:val="22"/>
                <w:highlight w:val="yellow"/>
              </w:rPr>
              <w:t xml:space="preserve"> Floor)</w:t>
            </w:r>
          </w:p>
          <w:p w:rsidR="00E865ED" w:rsidRPr="00E865ED" w:rsidRDefault="00E865ED" w:rsidP="00E865ED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E865ED">
              <w:rPr>
                <w:rFonts w:ascii="Garamond" w:hAnsi="Garamond" w:cs="Arial"/>
                <w:b/>
                <w:sz w:val="22"/>
                <w:szCs w:val="22"/>
              </w:rPr>
              <w:t>ALREADY DISCUSSED- NOT MOVING</w:t>
            </w:r>
          </w:p>
          <w:p w:rsidR="00A55A2D" w:rsidRPr="006C7D16" w:rsidRDefault="00A55A2D" w:rsidP="003A1D7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3A1D7B" w:rsidRDefault="003A1D7B" w:rsidP="003A1D7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3A1D7B">
              <w:rPr>
                <w:rFonts w:ascii="Garamond" w:hAnsi="Garamond" w:cs="Arial"/>
                <w:b/>
                <w:sz w:val="22"/>
                <w:szCs w:val="22"/>
              </w:rPr>
              <w:t>10:45AM</w:t>
            </w:r>
          </w:p>
          <w:p w:rsidR="003A1D7B" w:rsidRDefault="003A1D7B" w:rsidP="003A1D7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Sit &amp; Fit</w:t>
            </w:r>
          </w:p>
          <w:p w:rsidR="003A1D7B" w:rsidRPr="006C7D16" w:rsidRDefault="003A1D7B" w:rsidP="003A1D7B">
            <w:pPr>
              <w:jc w:val="center"/>
              <w:rPr>
                <w:rFonts w:ascii="Garamond" w:hAnsi="Garamond" w:cs="Arial"/>
                <w:sz w:val="16"/>
                <w:szCs w:val="22"/>
              </w:rPr>
            </w:pPr>
          </w:p>
          <w:p w:rsidR="003A1D7B" w:rsidRDefault="003A1D7B" w:rsidP="003A1D7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3A1D7B">
              <w:rPr>
                <w:rFonts w:ascii="Garamond" w:hAnsi="Garamond" w:cs="Arial"/>
                <w:b/>
                <w:sz w:val="22"/>
                <w:szCs w:val="22"/>
              </w:rPr>
              <w:t>2</w:t>
            </w:r>
            <w:r w:rsidR="00BC10AA">
              <w:rPr>
                <w:rFonts w:ascii="Garamond" w:hAnsi="Garamond" w:cs="Arial"/>
                <w:b/>
                <w:sz w:val="22"/>
                <w:szCs w:val="22"/>
              </w:rPr>
              <w:t>:00</w:t>
            </w:r>
            <w:r w:rsidRPr="003A1D7B">
              <w:rPr>
                <w:rFonts w:ascii="Garamond" w:hAnsi="Garamond" w:cs="Arial"/>
                <w:b/>
                <w:sz w:val="22"/>
                <w:szCs w:val="22"/>
              </w:rPr>
              <w:t>PM</w:t>
            </w:r>
            <w:r w:rsidR="00E865ED">
              <w:rPr>
                <w:rFonts w:ascii="Garamond" w:hAnsi="Garamond" w:cs="Arial"/>
                <w:b/>
                <w:sz w:val="22"/>
                <w:szCs w:val="22"/>
              </w:rPr>
              <w:t xml:space="preserve"> (AL)</w:t>
            </w:r>
          </w:p>
          <w:p w:rsidR="00281321" w:rsidRDefault="00272E2A" w:rsidP="003A1D7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Humor Group</w:t>
            </w:r>
          </w:p>
          <w:p w:rsidR="00673094" w:rsidRDefault="00673094" w:rsidP="003A1D7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3A1D7B" w:rsidRPr="003A1D7B" w:rsidRDefault="003A1D7B" w:rsidP="003A1D7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3A1D7B">
              <w:rPr>
                <w:rFonts w:ascii="Garamond" w:hAnsi="Garamond" w:cs="Arial"/>
                <w:b/>
                <w:sz w:val="22"/>
                <w:szCs w:val="22"/>
              </w:rPr>
              <w:t>3:30PM</w:t>
            </w:r>
            <w:r w:rsidR="0028319C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</w:p>
          <w:p w:rsidR="003A1D7B" w:rsidRPr="003A1D7B" w:rsidRDefault="00587365" w:rsidP="003A1D7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Zumba</w:t>
            </w:r>
          </w:p>
        </w:tc>
        <w:tc>
          <w:tcPr>
            <w:tcW w:w="1980" w:type="dxa"/>
          </w:tcPr>
          <w:p w:rsidR="00783D10" w:rsidRPr="00204795" w:rsidRDefault="00A63C4E" w:rsidP="00204795">
            <w:pPr>
              <w:jc w:val="right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DE054C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                    </w:t>
            </w:r>
            <w:r w:rsidR="00F6627F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27</w:t>
            </w:r>
            <w:r w:rsidR="00C34C9E" w:rsidRPr="00DE054C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 </w:t>
            </w:r>
          </w:p>
          <w:p w:rsidR="00562C8C" w:rsidRPr="005C0E2F" w:rsidRDefault="00562C8C" w:rsidP="00562C8C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5C0E2F">
              <w:rPr>
                <w:rFonts w:ascii="Garamond" w:hAnsi="Garamond" w:cs="Arial"/>
                <w:b/>
                <w:sz w:val="22"/>
                <w:szCs w:val="22"/>
              </w:rPr>
              <w:t xml:space="preserve">10:00AM </w:t>
            </w:r>
          </w:p>
          <w:p w:rsidR="00562C8C" w:rsidRDefault="00562C8C" w:rsidP="00562C8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C0E2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2"/>
              </w:rPr>
              <w:t>Current Events</w:t>
            </w:r>
          </w:p>
          <w:p w:rsidR="00562C8C" w:rsidRDefault="00562C8C" w:rsidP="00562C8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562C8C" w:rsidRPr="00E865ED" w:rsidRDefault="00562C8C" w:rsidP="00562C8C">
            <w:pPr>
              <w:jc w:val="center"/>
              <w:rPr>
                <w:rFonts w:ascii="Garamond" w:hAnsi="Garamond" w:cs="Arial"/>
                <w:b/>
                <w:sz w:val="22"/>
                <w:szCs w:val="22"/>
                <w:highlight w:val="yellow"/>
              </w:rPr>
            </w:pPr>
            <w:r w:rsidRPr="00E865ED">
              <w:rPr>
                <w:rFonts w:ascii="Garamond" w:hAnsi="Garamond" w:cs="Arial"/>
                <w:b/>
                <w:sz w:val="22"/>
                <w:szCs w:val="22"/>
                <w:highlight w:val="yellow"/>
              </w:rPr>
              <w:t>10:30AM</w:t>
            </w:r>
            <w:r w:rsidR="00E865ED" w:rsidRPr="00E865ED">
              <w:rPr>
                <w:rFonts w:ascii="Garamond" w:hAnsi="Garamond" w:cs="Arial"/>
                <w:b/>
                <w:sz w:val="22"/>
                <w:szCs w:val="22"/>
                <w:highlight w:val="yellow"/>
              </w:rPr>
              <w:t>-11:30AM</w:t>
            </w:r>
          </w:p>
          <w:p w:rsidR="00562C8C" w:rsidRDefault="00562C8C" w:rsidP="00562C8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E865ED">
              <w:rPr>
                <w:rFonts w:ascii="Garamond" w:hAnsi="Garamond" w:cs="Arial"/>
                <w:sz w:val="22"/>
                <w:szCs w:val="22"/>
                <w:highlight w:val="yellow"/>
              </w:rPr>
              <w:t>Bingo</w:t>
            </w:r>
          </w:p>
          <w:p w:rsidR="00E865ED" w:rsidRDefault="00E865ED" w:rsidP="00E865E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E865ED">
              <w:rPr>
                <w:rFonts w:ascii="Garamond" w:hAnsi="Garamond" w:cs="Arial"/>
                <w:sz w:val="22"/>
                <w:szCs w:val="22"/>
                <w:highlight w:val="yellow"/>
              </w:rPr>
              <w:t>(HC- 2</w:t>
            </w:r>
            <w:r w:rsidRPr="00E865ED">
              <w:rPr>
                <w:rFonts w:ascii="Garamond" w:hAnsi="Garamond" w:cs="Arial"/>
                <w:sz w:val="22"/>
                <w:szCs w:val="22"/>
                <w:highlight w:val="yellow"/>
                <w:vertAlign w:val="superscript"/>
              </w:rPr>
              <w:t>nd</w:t>
            </w:r>
            <w:r w:rsidRPr="00E865ED">
              <w:rPr>
                <w:rFonts w:ascii="Garamond" w:hAnsi="Garamond" w:cs="Arial"/>
                <w:sz w:val="22"/>
                <w:szCs w:val="22"/>
                <w:highlight w:val="yellow"/>
              </w:rPr>
              <w:t xml:space="preserve"> Floor)</w:t>
            </w:r>
          </w:p>
          <w:p w:rsidR="00E865ED" w:rsidRPr="00E865ED" w:rsidRDefault="00E865ED" w:rsidP="00E865ED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E865ED">
              <w:rPr>
                <w:rFonts w:ascii="Garamond" w:hAnsi="Garamond" w:cs="Arial"/>
                <w:b/>
                <w:sz w:val="22"/>
                <w:szCs w:val="22"/>
              </w:rPr>
              <w:t>CAN MOVE</w:t>
            </w:r>
          </w:p>
          <w:p w:rsidR="00562C8C" w:rsidRPr="005C0E2F" w:rsidRDefault="00562C8C" w:rsidP="00562C8C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562C8C" w:rsidRDefault="00562C8C" w:rsidP="00562C8C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5C0E2F">
              <w:rPr>
                <w:rFonts w:ascii="Garamond" w:hAnsi="Garamond" w:cs="Arial"/>
                <w:b/>
                <w:sz w:val="22"/>
                <w:szCs w:val="22"/>
              </w:rPr>
              <w:t>2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:00PM </w:t>
            </w:r>
          </w:p>
          <w:p w:rsidR="00562C8C" w:rsidRPr="001E34AE" w:rsidRDefault="00562C8C" w:rsidP="00562C8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1E34AE">
              <w:rPr>
                <w:rFonts w:ascii="Garamond" w:hAnsi="Garamond" w:cs="Arial"/>
                <w:sz w:val="22"/>
                <w:szCs w:val="22"/>
              </w:rPr>
              <w:t>Individual Visits</w:t>
            </w:r>
          </w:p>
          <w:p w:rsidR="00562C8C" w:rsidRDefault="00562C8C" w:rsidP="00990C01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</w:p>
          <w:p w:rsidR="00537728" w:rsidRPr="00E865ED" w:rsidRDefault="00E865ED" w:rsidP="00990C01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  <w:highlight w:val="yellow"/>
              </w:rPr>
            </w:pPr>
            <w:r w:rsidRPr="00E865ED">
              <w:rPr>
                <w:rFonts w:ascii="Garamond" w:hAnsi="Garamond" w:cs="Arial"/>
                <w:b/>
                <w:color w:val="333300"/>
                <w:sz w:val="22"/>
                <w:szCs w:val="22"/>
                <w:highlight w:val="yellow"/>
              </w:rPr>
              <w:t>3:30PM-4:30PM</w:t>
            </w:r>
          </w:p>
          <w:p w:rsidR="00754B9F" w:rsidRDefault="00754B9F" w:rsidP="00990C01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E865ED">
              <w:rPr>
                <w:rFonts w:ascii="Garamond" w:hAnsi="Garamond" w:cs="Arial"/>
                <w:color w:val="333300"/>
                <w:sz w:val="22"/>
                <w:szCs w:val="22"/>
                <w:highlight w:val="yellow"/>
              </w:rPr>
              <w:t>Sing- A- Long with Flash Allen</w:t>
            </w:r>
          </w:p>
          <w:p w:rsidR="00E865ED" w:rsidRDefault="00E865ED" w:rsidP="00E865E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E865ED">
              <w:rPr>
                <w:rFonts w:ascii="Garamond" w:hAnsi="Garamond" w:cs="Arial"/>
                <w:sz w:val="22"/>
                <w:szCs w:val="22"/>
                <w:highlight w:val="yellow"/>
              </w:rPr>
              <w:t>(HC- 2</w:t>
            </w:r>
            <w:r w:rsidRPr="00E865ED">
              <w:rPr>
                <w:rFonts w:ascii="Garamond" w:hAnsi="Garamond" w:cs="Arial"/>
                <w:sz w:val="22"/>
                <w:szCs w:val="22"/>
                <w:highlight w:val="yellow"/>
                <w:vertAlign w:val="superscript"/>
              </w:rPr>
              <w:t>nd</w:t>
            </w:r>
            <w:r w:rsidRPr="00E865ED">
              <w:rPr>
                <w:rFonts w:ascii="Garamond" w:hAnsi="Garamond" w:cs="Arial"/>
                <w:sz w:val="22"/>
                <w:szCs w:val="22"/>
                <w:highlight w:val="yellow"/>
              </w:rPr>
              <w:t xml:space="preserve"> Floor)</w:t>
            </w:r>
          </w:p>
          <w:p w:rsidR="00E865ED" w:rsidRPr="00E865ED" w:rsidRDefault="00E865ED" w:rsidP="00E865ED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E865ED">
              <w:rPr>
                <w:rFonts w:ascii="Garamond" w:hAnsi="Garamond" w:cs="Arial"/>
                <w:b/>
                <w:sz w:val="22"/>
                <w:szCs w:val="22"/>
              </w:rPr>
              <w:t>CANNOT MOVE</w:t>
            </w:r>
          </w:p>
        </w:tc>
        <w:tc>
          <w:tcPr>
            <w:tcW w:w="1980" w:type="dxa"/>
          </w:tcPr>
          <w:p w:rsidR="00783D10" w:rsidRPr="00BC10AA" w:rsidRDefault="00F6627F" w:rsidP="00204795">
            <w:pPr>
              <w:jc w:val="right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28</w:t>
            </w:r>
          </w:p>
          <w:p w:rsidR="0092164E" w:rsidRDefault="0092164E" w:rsidP="0092164E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10:00AM</w:t>
            </w:r>
          </w:p>
          <w:p w:rsidR="0092164E" w:rsidRPr="005A2FD3" w:rsidRDefault="0092164E" w:rsidP="0092164E">
            <w:pPr>
              <w:jc w:val="center"/>
              <w:rPr>
                <w:rFonts w:ascii="Garamond" w:hAnsi="Garamond" w:cs="Arial"/>
              </w:rPr>
            </w:pPr>
            <w:r w:rsidRPr="005A2FD3">
              <w:rPr>
                <w:rFonts w:ascii="Garamond" w:hAnsi="Garamond" w:cs="Arial"/>
              </w:rPr>
              <w:t>Bingo</w:t>
            </w:r>
          </w:p>
          <w:p w:rsidR="00BC10AA" w:rsidRPr="005C797E" w:rsidRDefault="00BC10AA" w:rsidP="00BC10AA">
            <w:pPr>
              <w:jc w:val="center"/>
              <w:rPr>
                <w:rFonts w:ascii="Garamond" w:hAnsi="Garamond" w:cs="Arial"/>
                <w:sz w:val="12"/>
              </w:rPr>
            </w:pPr>
          </w:p>
          <w:p w:rsidR="00BC10AA" w:rsidRDefault="00BC10AA" w:rsidP="00BC10AA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2:00</w:t>
            </w:r>
            <w:r w:rsidRPr="004C79E8">
              <w:rPr>
                <w:rFonts w:ascii="Garamond" w:hAnsi="Garamond" w:cs="Arial"/>
                <w:b/>
              </w:rPr>
              <w:t>PM</w:t>
            </w:r>
          </w:p>
          <w:p w:rsidR="00B75344" w:rsidRDefault="00537008" w:rsidP="00B7534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Individual Visits</w:t>
            </w:r>
          </w:p>
          <w:p w:rsidR="00537008" w:rsidRDefault="00537008" w:rsidP="00B7534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537008" w:rsidRPr="00537008" w:rsidRDefault="00537008" w:rsidP="00B75344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537008">
              <w:rPr>
                <w:rFonts w:ascii="Garamond" w:hAnsi="Garamond" w:cs="Arial"/>
                <w:b/>
                <w:sz w:val="22"/>
                <w:szCs w:val="22"/>
              </w:rPr>
              <w:t>3:30PM</w:t>
            </w:r>
          </w:p>
          <w:p w:rsidR="00DC4622" w:rsidRDefault="00DC4622" w:rsidP="00B7534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Piano Concert:</w:t>
            </w:r>
          </w:p>
          <w:p w:rsidR="00537008" w:rsidRPr="00BC10AA" w:rsidRDefault="003A5010" w:rsidP="00B7534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Be</w:t>
            </w:r>
            <w:r w:rsidR="004F6A28">
              <w:rPr>
                <w:rFonts w:ascii="Garamond" w:hAnsi="Garamond" w:cs="Arial"/>
                <w:sz w:val="22"/>
                <w:szCs w:val="22"/>
              </w:rPr>
              <w:t>a</w:t>
            </w:r>
            <w:r>
              <w:rPr>
                <w:rFonts w:ascii="Garamond" w:hAnsi="Garamond" w:cs="Arial"/>
                <w:sz w:val="22"/>
                <w:szCs w:val="22"/>
              </w:rPr>
              <w:t>ling</w:t>
            </w:r>
            <w:proofErr w:type="spellEnd"/>
          </w:p>
          <w:p w:rsidR="00AF3DDE" w:rsidRPr="00BC10AA" w:rsidRDefault="00AF3DDE" w:rsidP="00754B9F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6AE9" w:rsidRPr="003F1F5B" w:rsidTr="00B70E6B">
        <w:trPr>
          <w:cantSplit/>
          <w:trHeight w:val="3710"/>
        </w:trPr>
        <w:tc>
          <w:tcPr>
            <w:tcW w:w="2098" w:type="dxa"/>
          </w:tcPr>
          <w:p w:rsidR="00AF3DDE" w:rsidRPr="00DE054C" w:rsidRDefault="00F6627F" w:rsidP="00AF3DDE">
            <w:pPr>
              <w:jc w:val="right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lastRenderedPageBreak/>
              <w:t>29</w:t>
            </w:r>
            <w:r w:rsidR="00AF3DDE" w:rsidRPr="00DE054C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           </w:t>
            </w:r>
          </w:p>
          <w:p w:rsidR="00AF3DDE" w:rsidRPr="00DE054C" w:rsidRDefault="007803A1" w:rsidP="00AF3DDE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DE054C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10</w:t>
            </w:r>
            <w:r w:rsidR="00BC10AA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:00</w:t>
            </w:r>
            <w:r w:rsidRPr="00DE054C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AM</w:t>
            </w:r>
          </w:p>
          <w:p w:rsidR="00DE5479" w:rsidRPr="00DE054C" w:rsidRDefault="0012294D" w:rsidP="00D41D62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 </w:t>
            </w:r>
            <w:r w:rsidR="00D41D62" w:rsidRPr="00DE054C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Sunday </w:t>
            </w:r>
            <w:r w:rsidR="00DE5479" w:rsidRPr="00DE054C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Catholic </w:t>
            </w:r>
          </w:p>
          <w:p w:rsidR="004B1CF8" w:rsidRDefault="004E6DA4" w:rsidP="008F50AA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DE054C">
              <w:rPr>
                <w:rFonts w:ascii="Garamond" w:hAnsi="Garamond" w:cs="Arial"/>
                <w:color w:val="333300"/>
                <w:sz w:val="22"/>
                <w:szCs w:val="22"/>
              </w:rPr>
              <w:t>Church Servic</w:t>
            </w:r>
            <w:r w:rsidR="008F50AA" w:rsidRPr="00DE054C">
              <w:rPr>
                <w:rFonts w:ascii="Garamond" w:hAnsi="Garamond" w:cs="Arial"/>
                <w:color w:val="333300"/>
                <w:sz w:val="22"/>
                <w:szCs w:val="22"/>
              </w:rPr>
              <w:t>e</w:t>
            </w:r>
          </w:p>
          <w:p w:rsidR="008D1783" w:rsidRDefault="008D1783" w:rsidP="008D1783">
            <w:pPr>
              <w:jc w:val="center"/>
              <w:rPr>
                <w:rFonts w:ascii="Garamond" w:hAnsi="Garamond" w:cs="Arial"/>
                <w:b/>
                <w:color w:val="333300"/>
                <w:szCs w:val="22"/>
              </w:rPr>
            </w:pPr>
          </w:p>
          <w:p w:rsidR="00804E60" w:rsidRDefault="00804E60" w:rsidP="00804E60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2:00PM (AL)</w:t>
            </w:r>
          </w:p>
          <w:p w:rsidR="00044B6A" w:rsidRDefault="00804E60" w:rsidP="00804E60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920EF3">
              <w:rPr>
                <w:rFonts w:ascii="Garamond" w:hAnsi="Garamond" w:cs="Arial"/>
                <w:color w:val="333300"/>
                <w:sz w:val="22"/>
                <w:szCs w:val="22"/>
              </w:rPr>
              <w:t>Card Game</w:t>
            </w:r>
          </w:p>
          <w:p w:rsidR="00804E60" w:rsidRDefault="00804E60" w:rsidP="000B70F0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</w:p>
          <w:p w:rsidR="00D658B9" w:rsidRDefault="00804E60" w:rsidP="00754B9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3:</w:t>
            </w:r>
            <w:r w:rsidR="00754B9F">
              <w:rPr>
                <w:rFonts w:ascii="Garamond" w:hAnsi="Garamond" w:cs="Arial"/>
                <w:b/>
                <w:sz w:val="22"/>
                <w:szCs w:val="22"/>
              </w:rPr>
              <w:t>30PM</w:t>
            </w:r>
          </w:p>
          <w:p w:rsidR="000423F5" w:rsidRPr="000423F5" w:rsidRDefault="000423F5" w:rsidP="00754B9F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423F5">
              <w:rPr>
                <w:rFonts w:ascii="Garamond" w:hAnsi="Garamond" w:cs="Arial"/>
                <w:sz w:val="22"/>
                <w:szCs w:val="22"/>
              </w:rPr>
              <w:t>Jazz Piano Music with Bess</w:t>
            </w:r>
          </w:p>
        </w:tc>
        <w:tc>
          <w:tcPr>
            <w:tcW w:w="2098" w:type="dxa"/>
          </w:tcPr>
          <w:p w:rsidR="009E7666" w:rsidRPr="00481405" w:rsidRDefault="00F6627F" w:rsidP="00C122B5">
            <w:pPr>
              <w:jc w:val="right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30</w:t>
            </w:r>
          </w:p>
          <w:p w:rsidR="000423F5" w:rsidRDefault="000423F5" w:rsidP="006C4A81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10:00AM</w:t>
            </w:r>
          </w:p>
          <w:p w:rsidR="000423F5" w:rsidRPr="000423F5" w:rsidRDefault="000423F5" w:rsidP="006C4A81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0423F5">
              <w:rPr>
                <w:rFonts w:ascii="Garamond" w:hAnsi="Garamond" w:cs="Arial"/>
                <w:color w:val="333300"/>
                <w:sz w:val="22"/>
                <w:szCs w:val="22"/>
              </w:rPr>
              <w:t>Current Events</w:t>
            </w:r>
          </w:p>
          <w:p w:rsidR="000423F5" w:rsidRPr="00825F19" w:rsidRDefault="000423F5" w:rsidP="006C4A81">
            <w:pPr>
              <w:jc w:val="center"/>
              <w:rPr>
                <w:rFonts w:ascii="Garamond" w:hAnsi="Garamond" w:cs="Arial"/>
                <w:b/>
                <w:color w:val="333300"/>
                <w:sz w:val="14"/>
                <w:szCs w:val="22"/>
              </w:rPr>
            </w:pPr>
          </w:p>
          <w:p w:rsidR="00C018F3" w:rsidRDefault="000423F5" w:rsidP="006C4A81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10:30AM </w:t>
            </w:r>
          </w:p>
          <w:p w:rsidR="000423F5" w:rsidRDefault="000423F5" w:rsidP="006C4A81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0423F5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Jazz music with </w:t>
            </w:r>
          </w:p>
          <w:p w:rsidR="000423F5" w:rsidRDefault="000423F5" w:rsidP="006C4A81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0423F5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Pete, Per &amp; </w:t>
            </w:r>
            <w:proofErr w:type="spellStart"/>
            <w:r w:rsidRPr="000423F5">
              <w:rPr>
                <w:rFonts w:ascii="Garamond" w:hAnsi="Garamond" w:cs="Arial"/>
                <w:color w:val="333300"/>
                <w:sz w:val="22"/>
                <w:szCs w:val="22"/>
              </w:rPr>
              <w:t>Idgy</w:t>
            </w:r>
            <w:proofErr w:type="spellEnd"/>
          </w:p>
          <w:p w:rsidR="000423F5" w:rsidRPr="000423F5" w:rsidRDefault="000423F5" w:rsidP="006C4A81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3CA5713F" wp14:editId="31F64B37">
                  <wp:extent cx="1151907" cy="1140031"/>
                  <wp:effectExtent l="0" t="0" r="0" b="3175"/>
                  <wp:docPr id="9" name="Picture 9" descr="http://tse1.mm.bing.net/th?&amp;id=OIP.Md4f4208a62e5b70a25b02ff3a7a0a51aH0&amp;w=297&amp;h=297&amp;c=0&amp;pid=1.9&amp;rs=0&amp;p=0&amp;r=0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se1.mm.bing.net/th?&amp;id=OIP.Md4f4208a62e5b70a25b02ff3a7a0a51aH0&amp;w=297&amp;h=297&amp;c=0&amp;pid=1.9&amp;rs=0&amp;p=0&amp;r=0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6" t="16557" r="5297" b="19868"/>
                          <a:stretch/>
                        </pic:blipFill>
                        <pic:spPr bwMode="auto">
                          <a:xfrm>
                            <a:off x="0" y="0"/>
                            <a:ext cx="1151931" cy="11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</w:tcPr>
          <w:p w:rsidR="001F5278" w:rsidRDefault="00F6627F" w:rsidP="002B5B0C">
            <w:pPr>
              <w:tabs>
                <w:tab w:val="center" w:pos="972"/>
              </w:tabs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31</w:t>
            </w:r>
          </w:p>
          <w:p w:rsidR="00481405" w:rsidRPr="00E865ED" w:rsidRDefault="00B700DA" w:rsidP="00B700DA">
            <w:pPr>
              <w:tabs>
                <w:tab w:val="center" w:pos="972"/>
              </w:tabs>
              <w:jc w:val="center"/>
              <w:rPr>
                <w:rFonts w:ascii="Garamond" w:hAnsi="Garamond" w:cs="Arial"/>
                <w:b/>
                <w:sz w:val="22"/>
                <w:szCs w:val="22"/>
                <w:highlight w:val="yellow"/>
              </w:rPr>
            </w:pPr>
            <w:r w:rsidRPr="00E865ED">
              <w:rPr>
                <w:rFonts w:ascii="Garamond" w:hAnsi="Garamond" w:cs="Arial"/>
                <w:b/>
                <w:sz w:val="22"/>
                <w:szCs w:val="22"/>
                <w:highlight w:val="yellow"/>
              </w:rPr>
              <w:t>10</w:t>
            </w:r>
            <w:r w:rsidR="00BC10AA" w:rsidRPr="00E865ED">
              <w:rPr>
                <w:rFonts w:ascii="Garamond" w:hAnsi="Garamond" w:cs="Arial"/>
                <w:b/>
                <w:sz w:val="22"/>
                <w:szCs w:val="22"/>
                <w:highlight w:val="yellow"/>
              </w:rPr>
              <w:t>:00</w:t>
            </w:r>
            <w:r w:rsidRPr="00E865ED">
              <w:rPr>
                <w:rFonts w:ascii="Garamond" w:hAnsi="Garamond" w:cs="Arial"/>
                <w:b/>
                <w:sz w:val="22"/>
                <w:szCs w:val="22"/>
                <w:highlight w:val="yellow"/>
              </w:rPr>
              <w:t>AM</w:t>
            </w:r>
            <w:r w:rsidR="00E865ED" w:rsidRPr="00E865ED">
              <w:rPr>
                <w:rFonts w:ascii="Garamond" w:hAnsi="Garamond" w:cs="Arial"/>
                <w:b/>
                <w:sz w:val="22"/>
                <w:szCs w:val="22"/>
                <w:highlight w:val="yellow"/>
              </w:rPr>
              <w:t>-10:30AM</w:t>
            </w:r>
          </w:p>
          <w:p w:rsidR="00481405" w:rsidRDefault="00B700DA" w:rsidP="00481405">
            <w:pPr>
              <w:tabs>
                <w:tab w:val="center" w:pos="972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E865ED">
              <w:rPr>
                <w:rFonts w:ascii="Garamond" w:hAnsi="Garamond" w:cs="Arial"/>
                <w:sz w:val="22"/>
                <w:szCs w:val="22"/>
                <w:highlight w:val="yellow"/>
              </w:rPr>
              <w:t>A Service of hymns and Prayers</w:t>
            </w:r>
          </w:p>
          <w:p w:rsidR="00E865ED" w:rsidRDefault="00E865ED" w:rsidP="00E865E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E865ED">
              <w:rPr>
                <w:rFonts w:ascii="Garamond" w:hAnsi="Garamond" w:cs="Arial"/>
                <w:sz w:val="22"/>
                <w:szCs w:val="22"/>
                <w:highlight w:val="yellow"/>
              </w:rPr>
              <w:t>(HC- 2</w:t>
            </w:r>
            <w:r w:rsidRPr="00E865ED">
              <w:rPr>
                <w:rFonts w:ascii="Garamond" w:hAnsi="Garamond" w:cs="Arial"/>
                <w:sz w:val="22"/>
                <w:szCs w:val="22"/>
                <w:highlight w:val="yellow"/>
                <w:vertAlign w:val="superscript"/>
              </w:rPr>
              <w:t>nd</w:t>
            </w:r>
            <w:r w:rsidRPr="00E865ED">
              <w:rPr>
                <w:rFonts w:ascii="Garamond" w:hAnsi="Garamond" w:cs="Arial"/>
                <w:sz w:val="22"/>
                <w:szCs w:val="22"/>
                <w:highlight w:val="yellow"/>
              </w:rPr>
              <w:t xml:space="preserve"> Floor)</w:t>
            </w:r>
          </w:p>
          <w:p w:rsidR="00E865ED" w:rsidRPr="00E865ED" w:rsidRDefault="00E865ED" w:rsidP="00E865ED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E865ED">
              <w:rPr>
                <w:rFonts w:ascii="Garamond" w:hAnsi="Garamond" w:cs="Arial"/>
                <w:b/>
                <w:sz w:val="22"/>
                <w:szCs w:val="22"/>
              </w:rPr>
              <w:t>CAN MOVE BUT WOULD RATHER NOT</w:t>
            </w:r>
          </w:p>
          <w:p w:rsidR="00481405" w:rsidRPr="00B700DA" w:rsidRDefault="00E865ED" w:rsidP="00E865ED">
            <w:pPr>
              <w:tabs>
                <w:tab w:val="center" w:pos="972"/>
              </w:tabs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481405" w:rsidRDefault="00B700DA" w:rsidP="00481405">
            <w:pPr>
              <w:tabs>
                <w:tab w:val="center" w:pos="972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11</w:t>
            </w:r>
            <w:r w:rsidR="00BC10AA">
              <w:rPr>
                <w:rFonts w:ascii="Garamond" w:hAnsi="Garamond" w:cs="Arial"/>
                <w:b/>
                <w:sz w:val="22"/>
                <w:szCs w:val="22"/>
              </w:rPr>
              <w:t>:00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>AM</w:t>
            </w:r>
          </w:p>
          <w:p w:rsidR="00481405" w:rsidRDefault="00B700DA" w:rsidP="00481405">
            <w:pPr>
              <w:tabs>
                <w:tab w:val="center" w:pos="972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700DA">
              <w:rPr>
                <w:rFonts w:ascii="Garamond" w:hAnsi="Garamond" w:cs="Arial"/>
                <w:sz w:val="22"/>
                <w:szCs w:val="22"/>
              </w:rPr>
              <w:t>Exercise</w:t>
            </w:r>
          </w:p>
          <w:p w:rsidR="00B700DA" w:rsidRDefault="00B700DA" w:rsidP="00481405">
            <w:pPr>
              <w:tabs>
                <w:tab w:val="center" w:pos="972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481405" w:rsidRPr="00E865ED" w:rsidRDefault="00B700DA" w:rsidP="00CC76C2">
            <w:pPr>
              <w:tabs>
                <w:tab w:val="center" w:pos="972"/>
              </w:tabs>
              <w:jc w:val="center"/>
              <w:rPr>
                <w:rFonts w:ascii="Garamond" w:hAnsi="Garamond" w:cs="Arial"/>
                <w:b/>
                <w:sz w:val="22"/>
                <w:szCs w:val="22"/>
                <w:highlight w:val="yellow"/>
              </w:rPr>
            </w:pPr>
            <w:r w:rsidRPr="00E865ED">
              <w:rPr>
                <w:rFonts w:ascii="Garamond" w:hAnsi="Garamond" w:cs="Arial"/>
                <w:b/>
                <w:sz w:val="22"/>
                <w:szCs w:val="22"/>
                <w:highlight w:val="yellow"/>
              </w:rPr>
              <w:t>2</w:t>
            </w:r>
            <w:r w:rsidR="00BD4C16" w:rsidRPr="00E865ED">
              <w:rPr>
                <w:rFonts w:ascii="Garamond" w:hAnsi="Garamond" w:cs="Arial"/>
                <w:b/>
                <w:sz w:val="22"/>
                <w:szCs w:val="22"/>
                <w:highlight w:val="yellow"/>
              </w:rPr>
              <w:t>:</w:t>
            </w:r>
            <w:r w:rsidR="00CC76C2" w:rsidRPr="00E865ED">
              <w:rPr>
                <w:rFonts w:ascii="Garamond" w:hAnsi="Garamond" w:cs="Arial"/>
                <w:b/>
                <w:sz w:val="22"/>
                <w:szCs w:val="22"/>
                <w:highlight w:val="yellow"/>
              </w:rPr>
              <w:t>00PM</w:t>
            </w:r>
            <w:r w:rsidR="00E865ED" w:rsidRPr="00E865ED">
              <w:rPr>
                <w:rFonts w:ascii="Garamond" w:hAnsi="Garamond" w:cs="Arial"/>
                <w:b/>
                <w:sz w:val="22"/>
                <w:szCs w:val="22"/>
                <w:highlight w:val="yellow"/>
              </w:rPr>
              <w:t>-3:00PM</w:t>
            </w:r>
          </w:p>
          <w:p w:rsidR="00CC76C2" w:rsidRPr="00E865ED" w:rsidRDefault="00CC76C2" w:rsidP="00CC76C2">
            <w:pPr>
              <w:tabs>
                <w:tab w:val="center" w:pos="972"/>
              </w:tabs>
              <w:jc w:val="center"/>
              <w:rPr>
                <w:rFonts w:ascii="Garamond" w:hAnsi="Garamond" w:cs="Arial"/>
                <w:sz w:val="22"/>
                <w:szCs w:val="22"/>
                <w:highlight w:val="yellow"/>
              </w:rPr>
            </w:pPr>
            <w:r w:rsidRPr="00E865ED">
              <w:rPr>
                <w:rFonts w:ascii="Garamond" w:hAnsi="Garamond" w:cs="Arial"/>
                <w:sz w:val="22"/>
                <w:szCs w:val="22"/>
                <w:highlight w:val="yellow"/>
              </w:rPr>
              <w:t>Bingo</w:t>
            </w:r>
          </w:p>
          <w:p w:rsidR="00E865ED" w:rsidRDefault="00E865ED" w:rsidP="00CC76C2">
            <w:pPr>
              <w:tabs>
                <w:tab w:val="center" w:pos="972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E865ED">
              <w:rPr>
                <w:rFonts w:ascii="Garamond" w:hAnsi="Garamond" w:cs="Arial"/>
                <w:sz w:val="22"/>
                <w:szCs w:val="22"/>
                <w:highlight w:val="yellow"/>
              </w:rPr>
              <w:t>(HC_ 2</w:t>
            </w:r>
            <w:r w:rsidRPr="00E865ED">
              <w:rPr>
                <w:rFonts w:ascii="Garamond" w:hAnsi="Garamond" w:cs="Arial"/>
                <w:sz w:val="22"/>
                <w:szCs w:val="22"/>
                <w:highlight w:val="yellow"/>
                <w:vertAlign w:val="superscript"/>
              </w:rPr>
              <w:t>nd</w:t>
            </w:r>
            <w:r w:rsidRPr="00E865ED">
              <w:rPr>
                <w:rFonts w:ascii="Garamond" w:hAnsi="Garamond" w:cs="Arial"/>
                <w:sz w:val="22"/>
                <w:szCs w:val="22"/>
                <w:highlight w:val="yellow"/>
              </w:rPr>
              <w:t xml:space="preserve"> Floor)</w:t>
            </w:r>
          </w:p>
          <w:p w:rsidR="00E865ED" w:rsidRPr="00E865ED" w:rsidRDefault="00E865ED" w:rsidP="00CC76C2">
            <w:pPr>
              <w:tabs>
                <w:tab w:val="center" w:pos="972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E865ED">
              <w:rPr>
                <w:rFonts w:ascii="Garamond" w:hAnsi="Garamond" w:cs="Arial"/>
                <w:b/>
                <w:sz w:val="22"/>
                <w:szCs w:val="22"/>
              </w:rPr>
              <w:t>CAN MOVE</w:t>
            </w:r>
            <w:bookmarkStart w:id="0" w:name="_GoBack"/>
            <w:bookmarkEnd w:id="0"/>
          </w:p>
          <w:p w:rsidR="00481405" w:rsidRDefault="00481405" w:rsidP="00B700DA">
            <w:pPr>
              <w:tabs>
                <w:tab w:val="center" w:pos="972"/>
              </w:tabs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481405" w:rsidRDefault="00481405" w:rsidP="00481405">
            <w:pPr>
              <w:tabs>
                <w:tab w:val="center" w:pos="972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3:30PM</w:t>
            </w:r>
          </w:p>
          <w:p w:rsidR="00481405" w:rsidRPr="00481405" w:rsidRDefault="001B2DAB" w:rsidP="00481405">
            <w:pPr>
              <w:tabs>
                <w:tab w:val="center" w:pos="972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Individual Visits</w:t>
            </w:r>
          </w:p>
        </w:tc>
        <w:tc>
          <w:tcPr>
            <w:tcW w:w="2184" w:type="dxa"/>
          </w:tcPr>
          <w:p w:rsidR="002105B0" w:rsidRPr="002F0140" w:rsidRDefault="002105B0" w:rsidP="002105B0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481405" w:rsidRPr="006B1171" w:rsidRDefault="00481405" w:rsidP="00481405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980" w:type="dxa"/>
          </w:tcPr>
          <w:p w:rsidR="00F6627F" w:rsidRDefault="00F6627F" w:rsidP="00F6627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F6627F" w:rsidRDefault="00F6627F" w:rsidP="00F6627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E054C">
              <w:rPr>
                <w:rFonts w:ascii="Garamond" w:hAnsi="Garamond"/>
                <w:b/>
                <w:sz w:val="22"/>
                <w:szCs w:val="22"/>
              </w:rPr>
              <w:t>ABBREVIATION LEGEND</w:t>
            </w:r>
          </w:p>
          <w:p w:rsidR="00F6627F" w:rsidRDefault="00F6627F" w:rsidP="00F6627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F6627F" w:rsidRDefault="00F6627F" w:rsidP="00F6627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HC = </w:t>
            </w:r>
          </w:p>
          <w:p w:rsidR="00F6627F" w:rsidRPr="00F12BC0" w:rsidRDefault="00F6627F" w:rsidP="00F6627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Health Center</w:t>
            </w:r>
          </w:p>
          <w:p w:rsidR="00F6627F" w:rsidRPr="00DE054C" w:rsidRDefault="00F6627F" w:rsidP="00F6627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E054C">
              <w:rPr>
                <w:rFonts w:ascii="Garamond" w:hAnsi="Garamond"/>
                <w:b/>
                <w:sz w:val="22"/>
                <w:szCs w:val="22"/>
              </w:rPr>
              <w:t xml:space="preserve">AL </w:t>
            </w:r>
            <w:r w:rsidRPr="00DE054C">
              <w:rPr>
                <w:rFonts w:ascii="Garamond" w:hAnsi="Garamond"/>
                <w:sz w:val="22"/>
                <w:szCs w:val="22"/>
              </w:rPr>
              <w:t xml:space="preserve">= </w:t>
            </w:r>
          </w:p>
          <w:p w:rsidR="00F6627F" w:rsidRPr="00DE054C" w:rsidRDefault="00F6627F" w:rsidP="00F6627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E054C">
              <w:rPr>
                <w:rFonts w:ascii="Garamond" w:hAnsi="Garamond"/>
                <w:sz w:val="22"/>
                <w:szCs w:val="22"/>
              </w:rPr>
              <w:t>Assisted Living</w:t>
            </w:r>
          </w:p>
          <w:p w:rsidR="00F6627F" w:rsidRDefault="00F6627F" w:rsidP="00F6627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E054C">
              <w:rPr>
                <w:rFonts w:ascii="Garamond" w:hAnsi="Garamond"/>
                <w:b/>
                <w:sz w:val="22"/>
                <w:szCs w:val="22"/>
              </w:rPr>
              <w:t>IL</w:t>
            </w:r>
            <w:r w:rsidRPr="00DE054C">
              <w:rPr>
                <w:rFonts w:ascii="Garamond" w:hAnsi="Garamond"/>
                <w:sz w:val="22"/>
                <w:szCs w:val="22"/>
              </w:rPr>
              <w:t xml:space="preserve"> =</w:t>
            </w:r>
          </w:p>
          <w:p w:rsidR="00F6627F" w:rsidRDefault="00F6627F" w:rsidP="00F6627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E054C">
              <w:rPr>
                <w:rFonts w:ascii="Garamond" w:hAnsi="Garamond"/>
                <w:sz w:val="22"/>
                <w:szCs w:val="22"/>
              </w:rPr>
              <w:t>Independent Living</w:t>
            </w:r>
          </w:p>
          <w:p w:rsidR="00F6627F" w:rsidRPr="00DE054C" w:rsidRDefault="00F6627F" w:rsidP="00F6627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BC10AA" w:rsidRPr="00BC10AA" w:rsidRDefault="00F6627F" w:rsidP="00F6627F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DE054C">
              <w:rPr>
                <w:rFonts w:ascii="Garamond" w:hAnsi="Garamond" w:cs="Arial"/>
                <w:noProof/>
                <w:sz w:val="22"/>
                <w:szCs w:val="22"/>
              </w:rPr>
              <w:drawing>
                <wp:inline distT="0" distB="0" distL="0" distR="0" wp14:anchorId="57C5F2BF" wp14:editId="5FFE80F8">
                  <wp:extent cx="457200" cy="509270"/>
                  <wp:effectExtent l="0" t="0" r="0" b="5080"/>
                  <wp:docPr id="11" name="Picture 11" descr="wheelchai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heelchai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54C">
              <w:rPr>
                <w:rFonts w:ascii="Garamond" w:hAnsi="Garamond" w:cs="Arial"/>
                <w:b/>
                <w:noProof/>
                <w:sz w:val="22"/>
                <w:szCs w:val="22"/>
              </w:rPr>
              <w:drawing>
                <wp:inline distT="0" distB="0" distL="0" distR="0" wp14:anchorId="41A6A666" wp14:editId="314A7E02">
                  <wp:extent cx="551815" cy="551815"/>
                  <wp:effectExtent l="0" t="0" r="635" b="635"/>
                  <wp:docPr id="12" name="Picture 12" descr="eh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h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F6627F" w:rsidRDefault="00F6627F" w:rsidP="00F6627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F6627F" w:rsidRPr="00DE054C" w:rsidRDefault="00F6627F" w:rsidP="00F6627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E054C">
              <w:rPr>
                <w:rFonts w:ascii="Garamond" w:hAnsi="Garamond" w:cs="Arial"/>
                <w:b/>
                <w:sz w:val="22"/>
                <w:szCs w:val="22"/>
              </w:rPr>
              <w:t>All events listed on this calendar take place in the Health Center Activity Room, unless otherwise specified. Please</w:t>
            </w:r>
          </w:p>
          <w:p w:rsidR="00613EFF" w:rsidRPr="00613EFF" w:rsidRDefault="00F6627F" w:rsidP="00F6627F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S</w:t>
            </w:r>
            <w:r w:rsidRPr="00DE054C">
              <w:rPr>
                <w:rFonts w:ascii="Garamond" w:hAnsi="Garamond" w:cs="Arial"/>
                <w:b/>
                <w:sz w:val="22"/>
                <w:szCs w:val="22"/>
              </w:rPr>
              <w:t>ee the Abbreviation Legend for a list of alternate locations.</w:t>
            </w:r>
          </w:p>
        </w:tc>
      </w:tr>
    </w:tbl>
    <w:p w:rsidR="00CD4E91" w:rsidRPr="007F0511" w:rsidRDefault="00CD4E91" w:rsidP="007F0511">
      <w:pPr>
        <w:tabs>
          <w:tab w:val="left" w:pos="4395"/>
        </w:tabs>
        <w:rPr>
          <w:rFonts w:ascii="Garamond" w:hAnsi="Garamond"/>
        </w:rPr>
      </w:pPr>
    </w:p>
    <w:sectPr w:rsidR="00CD4E91" w:rsidRPr="007F0511" w:rsidSect="007F0511">
      <w:pgSz w:w="15840" w:h="24480" w:code="17"/>
      <w:pgMar w:top="576" w:right="360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5C"/>
    <w:rsid w:val="00002B6B"/>
    <w:rsid w:val="0000360C"/>
    <w:rsid w:val="0000495E"/>
    <w:rsid w:val="00005FAA"/>
    <w:rsid w:val="00012F7C"/>
    <w:rsid w:val="0001362A"/>
    <w:rsid w:val="0001408D"/>
    <w:rsid w:val="00017B25"/>
    <w:rsid w:val="0002387E"/>
    <w:rsid w:val="000255F6"/>
    <w:rsid w:val="00032EA8"/>
    <w:rsid w:val="00033C5B"/>
    <w:rsid w:val="000365D4"/>
    <w:rsid w:val="000423F5"/>
    <w:rsid w:val="00042F8F"/>
    <w:rsid w:val="00044B6A"/>
    <w:rsid w:val="00046B5B"/>
    <w:rsid w:val="00050B43"/>
    <w:rsid w:val="0005336F"/>
    <w:rsid w:val="00054E9B"/>
    <w:rsid w:val="000562DE"/>
    <w:rsid w:val="00057963"/>
    <w:rsid w:val="00060D72"/>
    <w:rsid w:val="00062903"/>
    <w:rsid w:val="00062CAF"/>
    <w:rsid w:val="00066C2D"/>
    <w:rsid w:val="00067E35"/>
    <w:rsid w:val="0007407F"/>
    <w:rsid w:val="00076769"/>
    <w:rsid w:val="0007716E"/>
    <w:rsid w:val="000775E0"/>
    <w:rsid w:val="00080D78"/>
    <w:rsid w:val="00081915"/>
    <w:rsid w:val="0008490B"/>
    <w:rsid w:val="0008500D"/>
    <w:rsid w:val="00085933"/>
    <w:rsid w:val="00085D93"/>
    <w:rsid w:val="00086BFA"/>
    <w:rsid w:val="000900E9"/>
    <w:rsid w:val="00093AC6"/>
    <w:rsid w:val="000A15D2"/>
    <w:rsid w:val="000A252C"/>
    <w:rsid w:val="000A2807"/>
    <w:rsid w:val="000A2CA1"/>
    <w:rsid w:val="000A4109"/>
    <w:rsid w:val="000A7E2A"/>
    <w:rsid w:val="000B3506"/>
    <w:rsid w:val="000B4DDF"/>
    <w:rsid w:val="000B70F0"/>
    <w:rsid w:val="000C030A"/>
    <w:rsid w:val="000C21EA"/>
    <w:rsid w:val="000C33C7"/>
    <w:rsid w:val="000C3889"/>
    <w:rsid w:val="000C7209"/>
    <w:rsid w:val="000C73E4"/>
    <w:rsid w:val="000D1DB0"/>
    <w:rsid w:val="000D5703"/>
    <w:rsid w:val="000D5EA9"/>
    <w:rsid w:val="000D70AD"/>
    <w:rsid w:val="000D776C"/>
    <w:rsid w:val="000E1F99"/>
    <w:rsid w:val="000E3BFE"/>
    <w:rsid w:val="000E61DD"/>
    <w:rsid w:val="000F3737"/>
    <w:rsid w:val="000F3D15"/>
    <w:rsid w:val="000F44A9"/>
    <w:rsid w:val="000F45AE"/>
    <w:rsid w:val="00100E73"/>
    <w:rsid w:val="00104B13"/>
    <w:rsid w:val="00104DF6"/>
    <w:rsid w:val="001110D1"/>
    <w:rsid w:val="00112581"/>
    <w:rsid w:val="001128B8"/>
    <w:rsid w:val="00121491"/>
    <w:rsid w:val="00121919"/>
    <w:rsid w:val="0012294D"/>
    <w:rsid w:val="00127B57"/>
    <w:rsid w:val="00131F26"/>
    <w:rsid w:val="00133631"/>
    <w:rsid w:val="00134AF1"/>
    <w:rsid w:val="00135809"/>
    <w:rsid w:val="00137779"/>
    <w:rsid w:val="00143385"/>
    <w:rsid w:val="0014480C"/>
    <w:rsid w:val="00146182"/>
    <w:rsid w:val="0015419C"/>
    <w:rsid w:val="00154D28"/>
    <w:rsid w:val="00157166"/>
    <w:rsid w:val="00157AF9"/>
    <w:rsid w:val="00161050"/>
    <w:rsid w:val="00163485"/>
    <w:rsid w:val="00165482"/>
    <w:rsid w:val="00166D8E"/>
    <w:rsid w:val="00166E71"/>
    <w:rsid w:val="001673B6"/>
    <w:rsid w:val="00171494"/>
    <w:rsid w:val="001750F1"/>
    <w:rsid w:val="00176269"/>
    <w:rsid w:val="00177C1B"/>
    <w:rsid w:val="001828AC"/>
    <w:rsid w:val="001829E1"/>
    <w:rsid w:val="00183FA1"/>
    <w:rsid w:val="00183FE7"/>
    <w:rsid w:val="00187D41"/>
    <w:rsid w:val="001910EE"/>
    <w:rsid w:val="001A0407"/>
    <w:rsid w:val="001A3579"/>
    <w:rsid w:val="001A59D9"/>
    <w:rsid w:val="001A5B2E"/>
    <w:rsid w:val="001A5F74"/>
    <w:rsid w:val="001A75C3"/>
    <w:rsid w:val="001B2DAB"/>
    <w:rsid w:val="001B3E7C"/>
    <w:rsid w:val="001B5CFE"/>
    <w:rsid w:val="001C0073"/>
    <w:rsid w:val="001C0CF0"/>
    <w:rsid w:val="001C2021"/>
    <w:rsid w:val="001C2E92"/>
    <w:rsid w:val="001D34F2"/>
    <w:rsid w:val="001D7186"/>
    <w:rsid w:val="001D7D5A"/>
    <w:rsid w:val="001E1550"/>
    <w:rsid w:val="001E3D87"/>
    <w:rsid w:val="001E3FDB"/>
    <w:rsid w:val="001E69E0"/>
    <w:rsid w:val="001E6D65"/>
    <w:rsid w:val="001E6D67"/>
    <w:rsid w:val="001F5278"/>
    <w:rsid w:val="001F6046"/>
    <w:rsid w:val="00200E90"/>
    <w:rsid w:val="00203400"/>
    <w:rsid w:val="002043EE"/>
    <w:rsid w:val="00204795"/>
    <w:rsid w:val="002102F7"/>
    <w:rsid w:val="002105B0"/>
    <w:rsid w:val="00211041"/>
    <w:rsid w:val="00211A07"/>
    <w:rsid w:val="00216628"/>
    <w:rsid w:val="002177EB"/>
    <w:rsid w:val="00217B0D"/>
    <w:rsid w:val="00222405"/>
    <w:rsid w:val="002260EA"/>
    <w:rsid w:val="00226BDE"/>
    <w:rsid w:val="00226E75"/>
    <w:rsid w:val="002330D8"/>
    <w:rsid w:val="002345C4"/>
    <w:rsid w:val="00235726"/>
    <w:rsid w:val="002368B6"/>
    <w:rsid w:val="00236BBA"/>
    <w:rsid w:val="00237904"/>
    <w:rsid w:val="00243CD0"/>
    <w:rsid w:val="0024546B"/>
    <w:rsid w:val="00247088"/>
    <w:rsid w:val="00247B6D"/>
    <w:rsid w:val="00250E0A"/>
    <w:rsid w:val="00251BA8"/>
    <w:rsid w:val="00252844"/>
    <w:rsid w:val="002554EC"/>
    <w:rsid w:val="002609BB"/>
    <w:rsid w:val="00263548"/>
    <w:rsid w:val="00264D37"/>
    <w:rsid w:val="00265639"/>
    <w:rsid w:val="002660C9"/>
    <w:rsid w:val="00266251"/>
    <w:rsid w:val="00272E2A"/>
    <w:rsid w:val="00281321"/>
    <w:rsid w:val="00281BCF"/>
    <w:rsid w:val="00281E71"/>
    <w:rsid w:val="0028319C"/>
    <w:rsid w:val="00286765"/>
    <w:rsid w:val="00293396"/>
    <w:rsid w:val="00293EC7"/>
    <w:rsid w:val="0029457E"/>
    <w:rsid w:val="00295255"/>
    <w:rsid w:val="0029571C"/>
    <w:rsid w:val="002A1D8C"/>
    <w:rsid w:val="002A53E5"/>
    <w:rsid w:val="002A74FD"/>
    <w:rsid w:val="002A79C8"/>
    <w:rsid w:val="002B1F64"/>
    <w:rsid w:val="002B2333"/>
    <w:rsid w:val="002B5B0C"/>
    <w:rsid w:val="002C0883"/>
    <w:rsid w:val="002C14C7"/>
    <w:rsid w:val="002C4F5D"/>
    <w:rsid w:val="002C5BD1"/>
    <w:rsid w:val="002C605B"/>
    <w:rsid w:val="002D086E"/>
    <w:rsid w:val="002D17D5"/>
    <w:rsid w:val="002D4D0D"/>
    <w:rsid w:val="002D5508"/>
    <w:rsid w:val="002D77CA"/>
    <w:rsid w:val="002E12BB"/>
    <w:rsid w:val="002E2E09"/>
    <w:rsid w:val="002E2FA6"/>
    <w:rsid w:val="002E4340"/>
    <w:rsid w:val="002E64D1"/>
    <w:rsid w:val="002E67C6"/>
    <w:rsid w:val="002F0140"/>
    <w:rsid w:val="002F1D63"/>
    <w:rsid w:val="002F35DF"/>
    <w:rsid w:val="002F3AFF"/>
    <w:rsid w:val="002F4418"/>
    <w:rsid w:val="002F5D51"/>
    <w:rsid w:val="00300B74"/>
    <w:rsid w:val="00307639"/>
    <w:rsid w:val="00314FFD"/>
    <w:rsid w:val="00316D34"/>
    <w:rsid w:val="003201C5"/>
    <w:rsid w:val="0032112B"/>
    <w:rsid w:val="003221D6"/>
    <w:rsid w:val="003331E5"/>
    <w:rsid w:val="003339CD"/>
    <w:rsid w:val="00336DC2"/>
    <w:rsid w:val="00337674"/>
    <w:rsid w:val="00337BE4"/>
    <w:rsid w:val="00341760"/>
    <w:rsid w:val="003418EC"/>
    <w:rsid w:val="0034526B"/>
    <w:rsid w:val="00347268"/>
    <w:rsid w:val="003618AA"/>
    <w:rsid w:val="003626E2"/>
    <w:rsid w:val="00363011"/>
    <w:rsid w:val="0036615C"/>
    <w:rsid w:val="003756F0"/>
    <w:rsid w:val="00384801"/>
    <w:rsid w:val="00384F0C"/>
    <w:rsid w:val="00390052"/>
    <w:rsid w:val="003923D0"/>
    <w:rsid w:val="00395220"/>
    <w:rsid w:val="0039536E"/>
    <w:rsid w:val="00395A86"/>
    <w:rsid w:val="003961DA"/>
    <w:rsid w:val="0039725B"/>
    <w:rsid w:val="00397505"/>
    <w:rsid w:val="003A1D7B"/>
    <w:rsid w:val="003A2AA4"/>
    <w:rsid w:val="003A3CDF"/>
    <w:rsid w:val="003A5010"/>
    <w:rsid w:val="003A574D"/>
    <w:rsid w:val="003A77D0"/>
    <w:rsid w:val="003B34BD"/>
    <w:rsid w:val="003B3BE3"/>
    <w:rsid w:val="003B3D50"/>
    <w:rsid w:val="003C26C6"/>
    <w:rsid w:val="003C3937"/>
    <w:rsid w:val="003D1D9B"/>
    <w:rsid w:val="003D2DC9"/>
    <w:rsid w:val="003D3E4C"/>
    <w:rsid w:val="003D53A6"/>
    <w:rsid w:val="003E095E"/>
    <w:rsid w:val="003E7784"/>
    <w:rsid w:val="003F0A30"/>
    <w:rsid w:val="003F1F5B"/>
    <w:rsid w:val="003F328F"/>
    <w:rsid w:val="003F4DD2"/>
    <w:rsid w:val="003F6E18"/>
    <w:rsid w:val="003F7B51"/>
    <w:rsid w:val="00400760"/>
    <w:rsid w:val="004049EE"/>
    <w:rsid w:val="00406A10"/>
    <w:rsid w:val="004074F2"/>
    <w:rsid w:val="00410011"/>
    <w:rsid w:val="00413DD1"/>
    <w:rsid w:val="0041458F"/>
    <w:rsid w:val="00421A14"/>
    <w:rsid w:val="004238AC"/>
    <w:rsid w:val="004274E9"/>
    <w:rsid w:val="00431D16"/>
    <w:rsid w:val="0043207D"/>
    <w:rsid w:val="00436CFA"/>
    <w:rsid w:val="00437820"/>
    <w:rsid w:val="00441047"/>
    <w:rsid w:val="004426E1"/>
    <w:rsid w:val="00443B74"/>
    <w:rsid w:val="00445876"/>
    <w:rsid w:val="00446644"/>
    <w:rsid w:val="00447246"/>
    <w:rsid w:val="00447248"/>
    <w:rsid w:val="00447301"/>
    <w:rsid w:val="00447C20"/>
    <w:rsid w:val="004501BD"/>
    <w:rsid w:val="00453989"/>
    <w:rsid w:val="004548D2"/>
    <w:rsid w:val="004553B8"/>
    <w:rsid w:val="00455CE6"/>
    <w:rsid w:val="00460EB8"/>
    <w:rsid w:val="00462250"/>
    <w:rsid w:val="00462CD2"/>
    <w:rsid w:val="00462DBD"/>
    <w:rsid w:val="00463968"/>
    <w:rsid w:val="00465437"/>
    <w:rsid w:val="00465E21"/>
    <w:rsid w:val="004739B5"/>
    <w:rsid w:val="0047423A"/>
    <w:rsid w:val="00475A66"/>
    <w:rsid w:val="00481405"/>
    <w:rsid w:val="004865AA"/>
    <w:rsid w:val="00490726"/>
    <w:rsid w:val="00493EC0"/>
    <w:rsid w:val="0049651C"/>
    <w:rsid w:val="004B1924"/>
    <w:rsid w:val="004B1CF8"/>
    <w:rsid w:val="004B332D"/>
    <w:rsid w:val="004B4792"/>
    <w:rsid w:val="004B6953"/>
    <w:rsid w:val="004C1C72"/>
    <w:rsid w:val="004C2773"/>
    <w:rsid w:val="004C39FA"/>
    <w:rsid w:val="004C4552"/>
    <w:rsid w:val="004C638A"/>
    <w:rsid w:val="004C7259"/>
    <w:rsid w:val="004C79E0"/>
    <w:rsid w:val="004C7D3F"/>
    <w:rsid w:val="004E1C37"/>
    <w:rsid w:val="004E5B2B"/>
    <w:rsid w:val="004E67B9"/>
    <w:rsid w:val="004E6A97"/>
    <w:rsid w:val="004E6B13"/>
    <w:rsid w:val="004E6DA4"/>
    <w:rsid w:val="004F1E85"/>
    <w:rsid w:val="004F5802"/>
    <w:rsid w:val="004F6A28"/>
    <w:rsid w:val="005037F9"/>
    <w:rsid w:val="0050479A"/>
    <w:rsid w:val="00507F25"/>
    <w:rsid w:val="00514395"/>
    <w:rsid w:val="00515732"/>
    <w:rsid w:val="00517E29"/>
    <w:rsid w:val="0052210A"/>
    <w:rsid w:val="00523000"/>
    <w:rsid w:val="00523897"/>
    <w:rsid w:val="005259F2"/>
    <w:rsid w:val="0052684B"/>
    <w:rsid w:val="0052721A"/>
    <w:rsid w:val="00527F7E"/>
    <w:rsid w:val="005307A8"/>
    <w:rsid w:val="00532E01"/>
    <w:rsid w:val="00532FCD"/>
    <w:rsid w:val="00537008"/>
    <w:rsid w:val="0053700F"/>
    <w:rsid w:val="00537447"/>
    <w:rsid w:val="00537728"/>
    <w:rsid w:val="00537FB4"/>
    <w:rsid w:val="0054084C"/>
    <w:rsid w:val="0054488E"/>
    <w:rsid w:val="00545F9A"/>
    <w:rsid w:val="005474F3"/>
    <w:rsid w:val="0054764F"/>
    <w:rsid w:val="005524F2"/>
    <w:rsid w:val="005553DD"/>
    <w:rsid w:val="00562173"/>
    <w:rsid w:val="00562C8C"/>
    <w:rsid w:val="00563ABE"/>
    <w:rsid w:val="00565133"/>
    <w:rsid w:val="005651CF"/>
    <w:rsid w:val="005660B5"/>
    <w:rsid w:val="005712E6"/>
    <w:rsid w:val="00574965"/>
    <w:rsid w:val="0057566A"/>
    <w:rsid w:val="00575EB8"/>
    <w:rsid w:val="00576DF1"/>
    <w:rsid w:val="00577F66"/>
    <w:rsid w:val="00581AE9"/>
    <w:rsid w:val="005833F0"/>
    <w:rsid w:val="00584D3E"/>
    <w:rsid w:val="00585CF8"/>
    <w:rsid w:val="00586A84"/>
    <w:rsid w:val="00587365"/>
    <w:rsid w:val="005939DE"/>
    <w:rsid w:val="00596997"/>
    <w:rsid w:val="005A26E4"/>
    <w:rsid w:val="005A51D0"/>
    <w:rsid w:val="005A789B"/>
    <w:rsid w:val="005B0034"/>
    <w:rsid w:val="005B622C"/>
    <w:rsid w:val="005B7E80"/>
    <w:rsid w:val="005C0E2F"/>
    <w:rsid w:val="005C5A15"/>
    <w:rsid w:val="005D0E85"/>
    <w:rsid w:val="005D224C"/>
    <w:rsid w:val="005D5E54"/>
    <w:rsid w:val="005E7907"/>
    <w:rsid w:val="005F5366"/>
    <w:rsid w:val="005F547C"/>
    <w:rsid w:val="005F5898"/>
    <w:rsid w:val="005F5DAB"/>
    <w:rsid w:val="005F61F8"/>
    <w:rsid w:val="006012CC"/>
    <w:rsid w:val="00601B7D"/>
    <w:rsid w:val="0060224B"/>
    <w:rsid w:val="00606C0C"/>
    <w:rsid w:val="00607E5A"/>
    <w:rsid w:val="00611A09"/>
    <w:rsid w:val="00613EFF"/>
    <w:rsid w:val="00615828"/>
    <w:rsid w:val="006176D0"/>
    <w:rsid w:val="00620579"/>
    <w:rsid w:val="00620B67"/>
    <w:rsid w:val="006211D8"/>
    <w:rsid w:val="006243E8"/>
    <w:rsid w:val="00624999"/>
    <w:rsid w:val="0062523C"/>
    <w:rsid w:val="0062623C"/>
    <w:rsid w:val="00630C24"/>
    <w:rsid w:val="00634D37"/>
    <w:rsid w:val="00636AE9"/>
    <w:rsid w:val="00637543"/>
    <w:rsid w:val="00643BC8"/>
    <w:rsid w:val="00645DC8"/>
    <w:rsid w:val="00650134"/>
    <w:rsid w:val="00655528"/>
    <w:rsid w:val="0065639D"/>
    <w:rsid w:val="0065712C"/>
    <w:rsid w:val="00661750"/>
    <w:rsid w:val="00662EA9"/>
    <w:rsid w:val="0066379A"/>
    <w:rsid w:val="00664C32"/>
    <w:rsid w:val="00665AB0"/>
    <w:rsid w:val="00666FC6"/>
    <w:rsid w:val="006721B0"/>
    <w:rsid w:val="00673094"/>
    <w:rsid w:val="00673F46"/>
    <w:rsid w:val="00674DA7"/>
    <w:rsid w:val="0067521F"/>
    <w:rsid w:val="006774F0"/>
    <w:rsid w:val="00677CB2"/>
    <w:rsid w:val="006800EA"/>
    <w:rsid w:val="0068015B"/>
    <w:rsid w:val="00681DF6"/>
    <w:rsid w:val="00682FC3"/>
    <w:rsid w:val="006838CB"/>
    <w:rsid w:val="006845CA"/>
    <w:rsid w:val="00686ECA"/>
    <w:rsid w:val="00695EF2"/>
    <w:rsid w:val="006A36DA"/>
    <w:rsid w:val="006A57B9"/>
    <w:rsid w:val="006B1171"/>
    <w:rsid w:val="006B5570"/>
    <w:rsid w:val="006C019A"/>
    <w:rsid w:val="006C0936"/>
    <w:rsid w:val="006C3CF8"/>
    <w:rsid w:val="006C4A81"/>
    <w:rsid w:val="006C7D16"/>
    <w:rsid w:val="006D08BE"/>
    <w:rsid w:val="006D18DE"/>
    <w:rsid w:val="006D1F57"/>
    <w:rsid w:val="006D2062"/>
    <w:rsid w:val="006D29DC"/>
    <w:rsid w:val="006D3234"/>
    <w:rsid w:val="006D655B"/>
    <w:rsid w:val="006D7947"/>
    <w:rsid w:val="006E28A8"/>
    <w:rsid w:val="006E4B55"/>
    <w:rsid w:val="006E5E93"/>
    <w:rsid w:val="006E6A23"/>
    <w:rsid w:val="006F178F"/>
    <w:rsid w:val="006F1A74"/>
    <w:rsid w:val="006F3995"/>
    <w:rsid w:val="006F5DEC"/>
    <w:rsid w:val="006F715E"/>
    <w:rsid w:val="00704E8B"/>
    <w:rsid w:val="007058BD"/>
    <w:rsid w:val="00707E62"/>
    <w:rsid w:val="00711ABE"/>
    <w:rsid w:val="007128B5"/>
    <w:rsid w:val="00713235"/>
    <w:rsid w:val="00713F7A"/>
    <w:rsid w:val="00716DA7"/>
    <w:rsid w:val="007178ED"/>
    <w:rsid w:val="00721952"/>
    <w:rsid w:val="00721B42"/>
    <w:rsid w:val="00722F91"/>
    <w:rsid w:val="0072796B"/>
    <w:rsid w:val="00730AC4"/>
    <w:rsid w:val="00730F80"/>
    <w:rsid w:val="00731254"/>
    <w:rsid w:val="00734B67"/>
    <w:rsid w:val="00735BA6"/>
    <w:rsid w:val="00735E07"/>
    <w:rsid w:val="00750D1F"/>
    <w:rsid w:val="0075164C"/>
    <w:rsid w:val="00754B9F"/>
    <w:rsid w:val="00760985"/>
    <w:rsid w:val="007642B3"/>
    <w:rsid w:val="007660FB"/>
    <w:rsid w:val="00771EA1"/>
    <w:rsid w:val="007803A1"/>
    <w:rsid w:val="00781CD1"/>
    <w:rsid w:val="007824A3"/>
    <w:rsid w:val="00783D10"/>
    <w:rsid w:val="007864EB"/>
    <w:rsid w:val="00792A1C"/>
    <w:rsid w:val="007954C5"/>
    <w:rsid w:val="007B085C"/>
    <w:rsid w:val="007B354A"/>
    <w:rsid w:val="007B35D5"/>
    <w:rsid w:val="007B4332"/>
    <w:rsid w:val="007B4626"/>
    <w:rsid w:val="007C2D48"/>
    <w:rsid w:val="007C3ABA"/>
    <w:rsid w:val="007C485E"/>
    <w:rsid w:val="007C52BB"/>
    <w:rsid w:val="007C69F3"/>
    <w:rsid w:val="007D3CAC"/>
    <w:rsid w:val="007D65E9"/>
    <w:rsid w:val="007D73B5"/>
    <w:rsid w:val="007E1522"/>
    <w:rsid w:val="007E2575"/>
    <w:rsid w:val="007E3693"/>
    <w:rsid w:val="007E4483"/>
    <w:rsid w:val="007F0511"/>
    <w:rsid w:val="007F1980"/>
    <w:rsid w:val="007F34D8"/>
    <w:rsid w:val="007F7556"/>
    <w:rsid w:val="008001B9"/>
    <w:rsid w:val="008028B5"/>
    <w:rsid w:val="00803CA6"/>
    <w:rsid w:val="00803CBA"/>
    <w:rsid w:val="00804E60"/>
    <w:rsid w:val="00805C83"/>
    <w:rsid w:val="00805D95"/>
    <w:rsid w:val="00806F01"/>
    <w:rsid w:val="0080776A"/>
    <w:rsid w:val="00817BC5"/>
    <w:rsid w:val="00817DE6"/>
    <w:rsid w:val="00821444"/>
    <w:rsid w:val="008216D8"/>
    <w:rsid w:val="00821D67"/>
    <w:rsid w:val="00823C4C"/>
    <w:rsid w:val="00823CDF"/>
    <w:rsid w:val="00824943"/>
    <w:rsid w:val="00825F19"/>
    <w:rsid w:val="008316A1"/>
    <w:rsid w:val="008364C5"/>
    <w:rsid w:val="00837CB1"/>
    <w:rsid w:val="008452AD"/>
    <w:rsid w:val="008528E6"/>
    <w:rsid w:val="00852B6F"/>
    <w:rsid w:val="0085340F"/>
    <w:rsid w:val="008572B9"/>
    <w:rsid w:val="00857B56"/>
    <w:rsid w:val="00871D0A"/>
    <w:rsid w:val="00876E94"/>
    <w:rsid w:val="00883CFB"/>
    <w:rsid w:val="0088643C"/>
    <w:rsid w:val="0089078E"/>
    <w:rsid w:val="00891586"/>
    <w:rsid w:val="00893E30"/>
    <w:rsid w:val="00894B5F"/>
    <w:rsid w:val="00897799"/>
    <w:rsid w:val="00897E95"/>
    <w:rsid w:val="008A34B8"/>
    <w:rsid w:val="008A6301"/>
    <w:rsid w:val="008B2CCF"/>
    <w:rsid w:val="008B40AC"/>
    <w:rsid w:val="008B4B54"/>
    <w:rsid w:val="008B6416"/>
    <w:rsid w:val="008C7938"/>
    <w:rsid w:val="008D0E4C"/>
    <w:rsid w:val="008D1783"/>
    <w:rsid w:val="008D17CB"/>
    <w:rsid w:val="008D522C"/>
    <w:rsid w:val="008E03C1"/>
    <w:rsid w:val="008E0BC7"/>
    <w:rsid w:val="008E1B8A"/>
    <w:rsid w:val="008E4CDA"/>
    <w:rsid w:val="008F0BA3"/>
    <w:rsid w:val="008F1860"/>
    <w:rsid w:val="008F50AA"/>
    <w:rsid w:val="008F5963"/>
    <w:rsid w:val="00903867"/>
    <w:rsid w:val="00910AB8"/>
    <w:rsid w:val="00911F57"/>
    <w:rsid w:val="00912976"/>
    <w:rsid w:val="00912B31"/>
    <w:rsid w:val="009201E9"/>
    <w:rsid w:val="00920EF3"/>
    <w:rsid w:val="0092164E"/>
    <w:rsid w:val="00921A4C"/>
    <w:rsid w:val="009227B8"/>
    <w:rsid w:val="00924626"/>
    <w:rsid w:val="00924A3D"/>
    <w:rsid w:val="0092761A"/>
    <w:rsid w:val="009307E4"/>
    <w:rsid w:val="009400CD"/>
    <w:rsid w:val="00940499"/>
    <w:rsid w:val="009414B4"/>
    <w:rsid w:val="00942275"/>
    <w:rsid w:val="009455A4"/>
    <w:rsid w:val="00946F93"/>
    <w:rsid w:val="00956E9B"/>
    <w:rsid w:val="009575FF"/>
    <w:rsid w:val="009618D1"/>
    <w:rsid w:val="009642DF"/>
    <w:rsid w:val="009663C6"/>
    <w:rsid w:val="00967E31"/>
    <w:rsid w:val="00970B84"/>
    <w:rsid w:val="0097391C"/>
    <w:rsid w:val="0098786C"/>
    <w:rsid w:val="00987D70"/>
    <w:rsid w:val="00990C01"/>
    <w:rsid w:val="00990F02"/>
    <w:rsid w:val="00992C9C"/>
    <w:rsid w:val="00994AD0"/>
    <w:rsid w:val="00994FFF"/>
    <w:rsid w:val="00996643"/>
    <w:rsid w:val="009A23E6"/>
    <w:rsid w:val="009A3762"/>
    <w:rsid w:val="009A412E"/>
    <w:rsid w:val="009A4284"/>
    <w:rsid w:val="009A6505"/>
    <w:rsid w:val="009B3F96"/>
    <w:rsid w:val="009C1F6C"/>
    <w:rsid w:val="009C2718"/>
    <w:rsid w:val="009C64CE"/>
    <w:rsid w:val="009D03F1"/>
    <w:rsid w:val="009D3E9F"/>
    <w:rsid w:val="009E009B"/>
    <w:rsid w:val="009E181E"/>
    <w:rsid w:val="009E1959"/>
    <w:rsid w:val="009E24ED"/>
    <w:rsid w:val="009E4F0E"/>
    <w:rsid w:val="009E67FC"/>
    <w:rsid w:val="009E7666"/>
    <w:rsid w:val="009F399D"/>
    <w:rsid w:val="009F43A6"/>
    <w:rsid w:val="009F6A22"/>
    <w:rsid w:val="009F75ED"/>
    <w:rsid w:val="00A042C6"/>
    <w:rsid w:val="00A0759B"/>
    <w:rsid w:val="00A11431"/>
    <w:rsid w:val="00A117C1"/>
    <w:rsid w:val="00A140F2"/>
    <w:rsid w:val="00A16A54"/>
    <w:rsid w:val="00A175F5"/>
    <w:rsid w:val="00A203FB"/>
    <w:rsid w:val="00A241D2"/>
    <w:rsid w:val="00A343C6"/>
    <w:rsid w:val="00A3613C"/>
    <w:rsid w:val="00A51C1D"/>
    <w:rsid w:val="00A5277F"/>
    <w:rsid w:val="00A535D7"/>
    <w:rsid w:val="00A55A2D"/>
    <w:rsid w:val="00A55D71"/>
    <w:rsid w:val="00A572F8"/>
    <w:rsid w:val="00A62412"/>
    <w:rsid w:val="00A627EC"/>
    <w:rsid w:val="00A62CCB"/>
    <w:rsid w:val="00A6363F"/>
    <w:rsid w:val="00A63C4E"/>
    <w:rsid w:val="00A64255"/>
    <w:rsid w:val="00A64AC0"/>
    <w:rsid w:val="00A7277B"/>
    <w:rsid w:val="00A72F17"/>
    <w:rsid w:val="00A73819"/>
    <w:rsid w:val="00A7425B"/>
    <w:rsid w:val="00A7627F"/>
    <w:rsid w:val="00A76EBB"/>
    <w:rsid w:val="00A773E3"/>
    <w:rsid w:val="00A77458"/>
    <w:rsid w:val="00A80684"/>
    <w:rsid w:val="00A80B2A"/>
    <w:rsid w:val="00A84A35"/>
    <w:rsid w:val="00A84F18"/>
    <w:rsid w:val="00A87692"/>
    <w:rsid w:val="00A90574"/>
    <w:rsid w:val="00A91AF1"/>
    <w:rsid w:val="00A92121"/>
    <w:rsid w:val="00A94219"/>
    <w:rsid w:val="00AA019F"/>
    <w:rsid w:val="00AA5865"/>
    <w:rsid w:val="00AB17FF"/>
    <w:rsid w:val="00AB28E0"/>
    <w:rsid w:val="00AB2F59"/>
    <w:rsid w:val="00AB3944"/>
    <w:rsid w:val="00AB6212"/>
    <w:rsid w:val="00AC7691"/>
    <w:rsid w:val="00AD01C3"/>
    <w:rsid w:val="00AD75DF"/>
    <w:rsid w:val="00AE0B4C"/>
    <w:rsid w:val="00AE176A"/>
    <w:rsid w:val="00AE69AF"/>
    <w:rsid w:val="00AF28ED"/>
    <w:rsid w:val="00AF37F2"/>
    <w:rsid w:val="00AF3DDE"/>
    <w:rsid w:val="00AF44EF"/>
    <w:rsid w:val="00AF590F"/>
    <w:rsid w:val="00B00668"/>
    <w:rsid w:val="00B01D94"/>
    <w:rsid w:val="00B020D1"/>
    <w:rsid w:val="00B02DE7"/>
    <w:rsid w:val="00B0356F"/>
    <w:rsid w:val="00B03805"/>
    <w:rsid w:val="00B052B4"/>
    <w:rsid w:val="00B05696"/>
    <w:rsid w:val="00B0579A"/>
    <w:rsid w:val="00B067A7"/>
    <w:rsid w:val="00B07854"/>
    <w:rsid w:val="00B14CDE"/>
    <w:rsid w:val="00B16E26"/>
    <w:rsid w:val="00B24191"/>
    <w:rsid w:val="00B24E0D"/>
    <w:rsid w:val="00B259C4"/>
    <w:rsid w:val="00B27289"/>
    <w:rsid w:val="00B309CC"/>
    <w:rsid w:val="00B3609A"/>
    <w:rsid w:val="00B411D5"/>
    <w:rsid w:val="00B42330"/>
    <w:rsid w:val="00B43C61"/>
    <w:rsid w:val="00B447C7"/>
    <w:rsid w:val="00B44B2E"/>
    <w:rsid w:val="00B47E7A"/>
    <w:rsid w:val="00B5517D"/>
    <w:rsid w:val="00B55E18"/>
    <w:rsid w:val="00B57585"/>
    <w:rsid w:val="00B60BD9"/>
    <w:rsid w:val="00B61FBA"/>
    <w:rsid w:val="00B6255B"/>
    <w:rsid w:val="00B65AD0"/>
    <w:rsid w:val="00B66FE5"/>
    <w:rsid w:val="00B700DA"/>
    <w:rsid w:val="00B70655"/>
    <w:rsid w:val="00B70E6B"/>
    <w:rsid w:val="00B73078"/>
    <w:rsid w:val="00B739B9"/>
    <w:rsid w:val="00B75344"/>
    <w:rsid w:val="00B808AA"/>
    <w:rsid w:val="00B85E51"/>
    <w:rsid w:val="00B862CC"/>
    <w:rsid w:val="00B86678"/>
    <w:rsid w:val="00B91156"/>
    <w:rsid w:val="00B95248"/>
    <w:rsid w:val="00B96CE8"/>
    <w:rsid w:val="00BA0E50"/>
    <w:rsid w:val="00BA41A0"/>
    <w:rsid w:val="00BA4EDA"/>
    <w:rsid w:val="00BA7CEC"/>
    <w:rsid w:val="00BB0DD2"/>
    <w:rsid w:val="00BB20C5"/>
    <w:rsid w:val="00BB4722"/>
    <w:rsid w:val="00BB52D3"/>
    <w:rsid w:val="00BC10AA"/>
    <w:rsid w:val="00BC2980"/>
    <w:rsid w:val="00BC5320"/>
    <w:rsid w:val="00BC6BA5"/>
    <w:rsid w:val="00BD24FA"/>
    <w:rsid w:val="00BD4685"/>
    <w:rsid w:val="00BD4C16"/>
    <w:rsid w:val="00BD5BEB"/>
    <w:rsid w:val="00BE2E96"/>
    <w:rsid w:val="00BE3CE2"/>
    <w:rsid w:val="00BE617C"/>
    <w:rsid w:val="00BF05DF"/>
    <w:rsid w:val="00BF51DE"/>
    <w:rsid w:val="00BF5AA1"/>
    <w:rsid w:val="00BF5F53"/>
    <w:rsid w:val="00BF69AE"/>
    <w:rsid w:val="00C018F3"/>
    <w:rsid w:val="00C030D5"/>
    <w:rsid w:val="00C077FF"/>
    <w:rsid w:val="00C122B5"/>
    <w:rsid w:val="00C1325A"/>
    <w:rsid w:val="00C155CB"/>
    <w:rsid w:val="00C16579"/>
    <w:rsid w:val="00C16B53"/>
    <w:rsid w:val="00C16D78"/>
    <w:rsid w:val="00C17203"/>
    <w:rsid w:val="00C23159"/>
    <w:rsid w:val="00C236A6"/>
    <w:rsid w:val="00C237C0"/>
    <w:rsid w:val="00C25BD7"/>
    <w:rsid w:val="00C26721"/>
    <w:rsid w:val="00C27C91"/>
    <w:rsid w:val="00C301FE"/>
    <w:rsid w:val="00C31FF3"/>
    <w:rsid w:val="00C326B5"/>
    <w:rsid w:val="00C3318B"/>
    <w:rsid w:val="00C33334"/>
    <w:rsid w:val="00C335E3"/>
    <w:rsid w:val="00C34C9E"/>
    <w:rsid w:val="00C35790"/>
    <w:rsid w:val="00C405D3"/>
    <w:rsid w:val="00C44222"/>
    <w:rsid w:val="00C45FEB"/>
    <w:rsid w:val="00C47963"/>
    <w:rsid w:val="00C50525"/>
    <w:rsid w:val="00C50DB5"/>
    <w:rsid w:val="00C52215"/>
    <w:rsid w:val="00C569D6"/>
    <w:rsid w:val="00C71619"/>
    <w:rsid w:val="00C72C45"/>
    <w:rsid w:val="00C751CE"/>
    <w:rsid w:val="00C76D8A"/>
    <w:rsid w:val="00C77DB3"/>
    <w:rsid w:val="00C86A79"/>
    <w:rsid w:val="00C90055"/>
    <w:rsid w:val="00C90A7B"/>
    <w:rsid w:val="00C9126B"/>
    <w:rsid w:val="00CA29AD"/>
    <w:rsid w:val="00CA3C02"/>
    <w:rsid w:val="00CA7979"/>
    <w:rsid w:val="00CB1976"/>
    <w:rsid w:val="00CB292F"/>
    <w:rsid w:val="00CB3F9D"/>
    <w:rsid w:val="00CB734E"/>
    <w:rsid w:val="00CC097F"/>
    <w:rsid w:val="00CC18B0"/>
    <w:rsid w:val="00CC76C2"/>
    <w:rsid w:val="00CD35E5"/>
    <w:rsid w:val="00CD4E91"/>
    <w:rsid w:val="00CD6420"/>
    <w:rsid w:val="00CE1419"/>
    <w:rsid w:val="00CE37C7"/>
    <w:rsid w:val="00CE3805"/>
    <w:rsid w:val="00CE3809"/>
    <w:rsid w:val="00CF0E2D"/>
    <w:rsid w:val="00CF3BC9"/>
    <w:rsid w:val="00CF7216"/>
    <w:rsid w:val="00D01195"/>
    <w:rsid w:val="00D01D6E"/>
    <w:rsid w:val="00D02FA7"/>
    <w:rsid w:val="00D03FEC"/>
    <w:rsid w:val="00D04044"/>
    <w:rsid w:val="00D05044"/>
    <w:rsid w:val="00D101F9"/>
    <w:rsid w:val="00D10627"/>
    <w:rsid w:val="00D10900"/>
    <w:rsid w:val="00D1172F"/>
    <w:rsid w:val="00D13B66"/>
    <w:rsid w:val="00D14AFB"/>
    <w:rsid w:val="00D14C99"/>
    <w:rsid w:val="00D15219"/>
    <w:rsid w:val="00D15631"/>
    <w:rsid w:val="00D2021F"/>
    <w:rsid w:val="00D313B7"/>
    <w:rsid w:val="00D31719"/>
    <w:rsid w:val="00D333D9"/>
    <w:rsid w:val="00D36FAB"/>
    <w:rsid w:val="00D41D62"/>
    <w:rsid w:val="00D43CD6"/>
    <w:rsid w:val="00D44259"/>
    <w:rsid w:val="00D4436F"/>
    <w:rsid w:val="00D45B3D"/>
    <w:rsid w:val="00D474D1"/>
    <w:rsid w:val="00D55A4B"/>
    <w:rsid w:val="00D614B7"/>
    <w:rsid w:val="00D62EF2"/>
    <w:rsid w:val="00D643CA"/>
    <w:rsid w:val="00D658B9"/>
    <w:rsid w:val="00D66E23"/>
    <w:rsid w:val="00D66E28"/>
    <w:rsid w:val="00D70634"/>
    <w:rsid w:val="00D807B5"/>
    <w:rsid w:val="00D82A03"/>
    <w:rsid w:val="00D83DE2"/>
    <w:rsid w:val="00D87FDC"/>
    <w:rsid w:val="00D90B03"/>
    <w:rsid w:val="00D90E25"/>
    <w:rsid w:val="00D93D5F"/>
    <w:rsid w:val="00D977AF"/>
    <w:rsid w:val="00DA5203"/>
    <w:rsid w:val="00DA55AB"/>
    <w:rsid w:val="00DB05CD"/>
    <w:rsid w:val="00DB09F1"/>
    <w:rsid w:val="00DC1CF6"/>
    <w:rsid w:val="00DC3235"/>
    <w:rsid w:val="00DC4622"/>
    <w:rsid w:val="00DC7FC9"/>
    <w:rsid w:val="00DD07C0"/>
    <w:rsid w:val="00DD461C"/>
    <w:rsid w:val="00DE054C"/>
    <w:rsid w:val="00DE23AF"/>
    <w:rsid w:val="00DE5479"/>
    <w:rsid w:val="00DE6583"/>
    <w:rsid w:val="00DF2B2A"/>
    <w:rsid w:val="00DF3216"/>
    <w:rsid w:val="00DF755A"/>
    <w:rsid w:val="00DF7AFC"/>
    <w:rsid w:val="00E06FA6"/>
    <w:rsid w:val="00E153E0"/>
    <w:rsid w:val="00E155F2"/>
    <w:rsid w:val="00E204F6"/>
    <w:rsid w:val="00E2704F"/>
    <w:rsid w:val="00E347BA"/>
    <w:rsid w:val="00E403CB"/>
    <w:rsid w:val="00E43480"/>
    <w:rsid w:val="00E475A5"/>
    <w:rsid w:val="00E503BE"/>
    <w:rsid w:val="00E50440"/>
    <w:rsid w:val="00E54D7A"/>
    <w:rsid w:val="00E565F0"/>
    <w:rsid w:val="00E56F23"/>
    <w:rsid w:val="00E62ADA"/>
    <w:rsid w:val="00E646F0"/>
    <w:rsid w:val="00E649AD"/>
    <w:rsid w:val="00E65166"/>
    <w:rsid w:val="00E661C6"/>
    <w:rsid w:val="00E664EE"/>
    <w:rsid w:val="00E7054D"/>
    <w:rsid w:val="00E714FB"/>
    <w:rsid w:val="00E73063"/>
    <w:rsid w:val="00E73767"/>
    <w:rsid w:val="00E743B4"/>
    <w:rsid w:val="00E77516"/>
    <w:rsid w:val="00E81437"/>
    <w:rsid w:val="00E81843"/>
    <w:rsid w:val="00E846E1"/>
    <w:rsid w:val="00E85115"/>
    <w:rsid w:val="00E85B05"/>
    <w:rsid w:val="00E865ED"/>
    <w:rsid w:val="00E9394C"/>
    <w:rsid w:val="00E96DF1"/>
    <w:rsid w:val="00EA4CAE"/>
    <w:rsid w:val="00EA5335"/>
    <w:rsid w:val="00EA5B68"/>
    <w:rsid w:val="00EB3A88"/>
    <w:rsid w:val="00EB5253"/>
    <w:rsid w:val="00EC4736"/>
    <w:rsid w:val="00EC758D"/>
    <w:rsid w:val="00ED4F62"/>
    <w:rsid w:val="00ED5F5C"/>
    <w:rsid w:val="00ED70DB"/>
    <w:rsid w:val="00EE30BE"/>
    <w:rsid w:val="00EE3ABB"/>
    <w:rsid w:val="00EE3BF9"/>
    <w:rsid w:val="00EE6AA1"/>
    <w:rsid w:val="00EE6C38"/>
    <w:rsid w:val="00EF1CC8"/>
    <w:rsid w:val="00EF2165"/>
    <w:rsid w:val="00F02EC9"/>
    <w:rsid w:val="00F0584E"/>
    <w:rsid w:val="00F109CF"/>
    <w:rsid w:val="00F12BC0"/>
    <w:rsid w:val="00F13A6E"/>
    <w:rsid w:val="00F16E21"/>
    <w:rsid w:val="00F17B20"/>
    <w:rsid w:val="00F212A6"/>
    <w:rsid w:val="00F24029"/>
    <w:rsid w:val="00F26AE8"/>
    <w:rsid w:val="00F272D0"/>
    <w:rsid w:val="00F279D2"/>
    <w:rsid w:val="00F31AD2"/>
    <w:rsid w:val="00F368BA"/>
    <w:rsid w:val="00F43F32"/>
    <w:rsid w:val="00F507AB"/>
    <w:rsid w:val="00F50C1B"/>
    <w:rsid w:val="00F51FC9"/>
    <w:rsid w:val="00F53F19"/>
    <w:rsid w:val="00F55B51"/>
    <w:rsid w:val="00F56727"/>
    <w:rsid w:val="00F60010"/>
    <w:rsid w:val="00F601E3"/>
    <w:rsid w:val="00F63824"/>
    <w:rsid w:val="00F65749"/>
    <w:rsid w:val="00F6627F"/>
    <w:rsid w:val="00F66F4B"/>
    <w:rsid w:val="00F67517"/>
    <w:rsid w:val="00F7124C"/>
    <w:rsid w:val="00F71946"/>
    <w:rsid w:val="00F7362F"/>
    <w:rsid w:val="00F75BA5"/>
    <w:rsid w:val="00F77AFD"/>
    <w:rsid w:val="00F80176"/>
    <w:rsid w:val="00F80632"/>
    <w:rsid w:val="00F82FAA"/>
    <w:rsid w:val="00F83413"/>
    <w:rsid w:val="00F84C6D"/>
    <w:rsid w:val="00F856C0"/>
    <w:rsid w:val="00F90952"/>
    <w:rsid w:val="00F90EE2"/>
    <w:rsid w:val="00F91036"/>
    <w:rsid w:val="00F92756"/>
    <w:rsid w:val="00F94EDC"/>
    <w:rsid w:val="00F9590E"/>
    <w:rsid w:val="00F96213"/>
    <w:rsid w:val="00F965FA"/>
    <w:rsid w:val="00F970E9"/>
    <w:rsid w:val="00FA5012"/>
    <w:rsid w:val="00FB013C"/>
    <w:rsid w:val="00FB0191"/>
    <w:rsid w:val="00FB3083"/>
    <w:rsid w:val="00FB418D"/>
    <w:rsid w:val="00FB5C5A"/>
    <w:rsid w:val="00FB6E1C"/>
    <w:rsid w:val="00FC2CAE"/>
    <w:rsid w:val="00FC46BC"/>
    <w:rsid w:val="00FC5A86"/>
    <w:rsid w:val="00FC6DCE"/>
    <w:rsid w:val="00FC70D4"/>
    <w:rsid w:val="00FD3FB8"/>
    <w:rsid w:val="00FD51E9"/>
    <w:rsid w:val="00FE2F21"/>
    <w:rsid w:val="00FE3D81"/>
    <w:rsid w:val="00FE5028"/>
    <w:rsid w:val="00FE50EC"/>
    <w:rsid w:val="00FF2A8B"/>
    <w:rsid w:val="00FF429B"/>
    <w:rsid w:val="00FF63AA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4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rsid w:val="00A642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rsid w:val="00680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0E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C0936"/>
    <w:rPr>
      <w:i/>
      <w:iCs/>
    </w:rPr>
  </w:style>
  <w:style w:type="paragraph" w:styleId="ListParagraph">
    <w:name w:val="List Paragraph"/>
    <w:basedOn w:val="Normal"/>
    <w:uiPriority w:val="34"/>
    <w:qFormat/>
    <w:rsid w:val="00104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4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rsid w:val="00A642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rsid w:val="00680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0E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C0936"/>
    <w:rPr>
      <w:i/>
      <w:iCs/>
    </w:rPr>
  </w:style>
  <w:style w:type="paragraph" w:styleId="ListParagraph">
    <w:name w:val="List Paragraph"/>
    <w:basedOn w:val="Normal"/>
    <w:uiPriority w:val="34"/>
    <w:qFormat/>
    <w:rsid w:val="00104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hyperlink" Target="http://www.bing.com/images/search?q=old+orchard+beach+maine&amp;view=detailv2&amp;&amp;id=19F73AA827792E7EA5DF92EE2509E8B81C4DF3D8&amp;selectedIndex=2&amp;ccid=4E%2b8zecU&amp;simid=608010066907629295&amp;thid=OIP.Me04fbccde714f07004811b36f7cabcc9o0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ing.com/images/search?q=mothers+day+&amp;view=detailv2&amp;&amp;id=19265776F6FC79F10F099DD84D545DCD51F08EE9&amp;selectedIndex=31&amp;ccid=R5wHVLeq&amp;simid=607991851928716216&amp;thid=OIP.M479c0754b7aafad93ce356a8d359cdd4o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ng.com/images/search?q=countryside&amp;view=detailv2&amp;&amp;id=0C295AFB539CD56AE296CBCC49D6CD956FC5C0C1&amp;selectedIndex=3&amp;ccid=i02oi4jG&amp;simid=608038035710479260&amp;thid=OIP.M8b4da88b88c62ae7a861512e42409605o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www.bing.com/images/search?q=memorial+day&amp;view=detailv2&amp;&amp;id=7DF10B4551454317B97C0B4345D825F8DB50EC1E&amp;selectedIndex=9&amp;ccid=1PQgimLl&amp;simid=608024772845765429&amp;thid=OIP.Md4f4208a62e5b70a25b02ff3a7a0a51aH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sunflower+farm+cumberland+mane&amp;view=detailv2&amp;&amp;id=260FEF53196B7247E1310A078CE879462BBE25FE&amp;selectedIndex=41&amp;ccid=vFA4fE9C&amp;simid=608015362605056897&amp;thid=OIP.Mbc50387c4f42bb3881d69ff0497f0ecao0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ynelynn\My%20Documents\HC%20Activities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E9DE4-C9DB-48FB-9348-854687CB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 Activities Calendar</Template>
  <TotalTime>126</TotalTime>
  <Pages>2</Pages>
  <Words>533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paynelynn</dc:creator>
  <cp:lastModifiedBy>Gabe Kimberlin</cp:lastModifiedBy>
  <cp:revision>25</cp:revision>
  <cp:lastPrinted>2016-04-29T13:10:00Z</cp:lastPrinted>
  <dcterms:created xsi:type="dcterms:W3CDTF">2016-04-18T17:20:00Z</dcterms:created>
  <dcterms:modified xsi:type="dcterms:W3CDTF">2016-05-24T15:42:00Z</dcterms:modified>
</cp:coreProperties>
</file>