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96" w:rsidRDefault="009B3F96" w:rsidP="00B27289">
      <w:pPr>
        <w:tabs>
          <w:tab w:val="left" w:pos="2040"/>
        </w:tabs>
        <w:ind w:right="-288"/>
        <w:rPr>
          <w:rStyle w:val="Emphasis"/>
          <w:rFonts w:ascii="Garamond" w:hAnsi="Garamond"/>
          <w:i w:val="0"/>
        </w:rPr>
      </w:pPr>
    </w:p>
    <w:p w:rsidR="00730AC4" w:rsidRPr="003F1F5B" w:rsidRDefault="00730AC4" w:rsidP="00B27289">
      <w:pPr>
        <w:tabs>
          <w:tab w:val="left" w:pos="2040"/>
        </w:tabs>
        <w:ind w:right="-288"/>
        <w:rPr>
          <w:rStyle w:val="Emphasis"/>
          <w:rFonts w:ascii="Garamond" w:hAnsi="Garamond"/>
          <w:i w:val="0"/>
        </w:rPr>
      </w:pPr>
    </w:p>
    <w:p w:rsidR="00062CAF" w:rsidRPr="003F1F5B" w:rsidRDefault="00BD4685" w:rsidP="00062CAF">
      <w:pPr>
        <w:tabs>
          <w:tab w:val="left" w:pos="2040"/>
        </w:tabs>
        <w:ind w:left="-240" w:right="-288"/>
        <w:jc w:val="center"/>
        <w:rPr>
          <w:rFonts w:ascii="Garamond" w:hAnsi="Garamond"/>
        </w:rPr>
      </w:pPr>
      <w:r w:rsidRPr="003F1F5B">
        <w:rPr>
          <w:rFonts w:ascii="Garamond" w:hAnsi="Garamond"/>
          <w:noProof/>
        </w:rPr>
        <w:drawing>
          <wp:inline distT="0" distB="0" distL="0" distR="0" wp14:anchorId="654AEF3A" wp14:editId="06C86628">
            <wp:extent cx="1797050" cy="1071880"/>
            <wp:effectExtent l="19050" t="0" r="0" b="0"/>
            <wp:docPr id="1" name="Picture 1" descr="Holbrook room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brook room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D8" w:rsidRPr="003F1F5B">
        <w:rPr>
          <w:rFonts w:ascii="Garamond" w:hAnsi="Garamond"/>
        </w:rPr>
        <w:tab/>
      </w:r>
      <w:r w:rsidR="006211D8" w:rsidRPr="003F1F5B">
        <w:rPr>
          <w:rFonts w:ascii="Garamond" w:hAnsi="Garamond"/>
        </w:rPr>
        <w:tab/>
      </w:r>
      <w:r w:rsidRPr="003F1F5B">
        <w:rPr>
          <w:rFonts w:ascii="Garamond" w:hAnsi="Garamond"/>
          <w:noProof/>
        </w:rPr>
        <w:drawing>
          <wp:inline distT="0" distB="0" distL="0" distR="0" wp14:anchorId="5103B717" wp14:editId="1693CDCB">
            <wp:extent cx="2128520" cy="1182370"/>
            <wp:effectExtent l="19050" t="0" r="5080" b="0"/>
            <wp:docPr id="2" name="Picture 2" descr="Word excel Holbr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excel Holbroo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D8" w:rsidRPr="003F1F5B">
        <w:rPr>
          <w:rFonts w:ascii="Garamond" w:hAnsi="Garamond"/>
        </w:rPr>
        <w:tab/>
      </w:r>
      <w:r w:rsidR="006211D8" w:rsidRPr="003F1F5B">
        <w:rPr>
          <w:rFonts w:ascii="Garamond" w:hAnsi="Garamond"/>
        </w:rPr>
        <w:tab/>
      </w:r>
      <w:r w:rsidRPr="003F1F5B">
        <w:rPr>
          <w:rFonts w:ascii="Garamond" w:hAnsi="Garamond"/>
          <w:noProof/>
        </w:rPr>
        <w:drawing>
          <wp:inline distT="0" distB="0" distL="0" distR="0" wp14:anchorId="3F4A8F75" wp14:editId="2A6E4383">
            <wp:extent cx="1955165" cy="1056005"/>
            <wp:effectExtent l="19050" t="0" r="6985" b="0"/>
            <wp:docPr id="3" name="Picture 3" descr="72PS9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PS98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55" w:rsidRPr="009618D1" w:rsidRDefault="00515732" w:rsidP="009201E9">
      <w:pPr>
        <w:rPr>
          <w:rFonts w:ascii="Garamond" w:hAnsi="Garamond"/>
          <w:sz w:val="32"/>
          <w:szCs w:val="32"/>
        </w:rPr>
      </w:pPr>
      <w:r w:rsidRPr="003F1F5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20C16B" wp14:editId="7AA914FD">
                <wp:simplePos x="0" y="0"/>
                <wp:positionH relativeFrom="column">
                  <wp:posOffset>2393260</wp:posOffset>
                </wp:positionH>
                <wp:positionV relativeFrom="paragraph">
                  <wp:posOffset>26643</wp:posOffset>
                </wp:positionV>
                <wp:extent cx="4611756" cy="414068"/>
                <wp:effectExtent l="0" t="0" r="0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56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D78" w:rsidRDefault="001B1093" w:rsidP="00146182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color w:val="333300"/>
                                <w:sz w:val="40"/>
                                <w:szCs w:val="40"/>
                              </w:rPr>
                              <w:t>Assisted Living</w:t>
                            </w:r>
                            <w:r w:rsidR="00912976">
                              <w:rPr>
                                <w:rFonts w:ascii="Garamond" w:hAnsi="Garamond" w:cs="Arial"/>
                                <w:b/>
                                <w:i/>
                                <w:color w:val="333300"/>
                                <w:sz w:val="40"/>
                                <w:szCs w:val="40"/>
                              </w:rPr>
                              <w:t xml:space="preserve"> Activities </w:t>
                            </w:r>
                            <w:r w:rsidR="00F6627F">
                              <w:rPr>
                                <w:rFonts w:ascii="Garamond" w:hAnsi="Garamond" w:cs="Arial"/>
                                <w:b/>
                                <w:i/>
                                <w:color w:val="333300"/>
                                <w:sz w:val="40"/>
                                <w:szCs w:val="40"/>
                              </w:rPr>
                              <w:t xml:space="preserve">May </w:t>
                            </w:r>
                            <w:r w:rsidR="00EB5253">
                              <w:rPr>
                                <w:rFonts w:ascii="Garamond" w:hAnsi="Garamond" w:cs="Arial"/>
                                <w:b/>
                                <w:i/>
                                <w:color w:val="333300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8.45pt;margin-top:2.1pt;width:363.15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BVgwIAABAFAAAOAAAAZHJzL2Uyb0RvYy54bWysVG1v2yAQ/j5p/wHxPbUdkRdbdaq1XaZJ&#10;3YvU7gcQwDEaBgYkdjftv+/ASZp1mzRN8wcM3PHw3N1zXF4NnUJ74bw0usbFRY6R0Mxwqbc1/vSw&#10;niwx8oFqTpXRosaPwuOr1csXl72txNS0RnHhEIBoX/W2xm0Itsoyz1rRUX9hrNBgbIzraICl22bc&#10;0R7QO5VN83ye9cZx6wwT3sPu7WjEq4TfNIKFD03jRUCqxsAtpNGlcRPHbHVJq62jtpXsQIP+A4uO&#10;Sg2XnqBuaaBo5+QvUJ1kznjThAtmusw0jWQixQDRFPmzaO5bakWKBZLj7SlN/v/Bsvf7jw5JXmOC&#10;kaYdlOhBDAFdmwEVy5ie3voKvO4t+IUB9qHMKVRv7wz77JE2Ny3VW/HKOdO3gnKgV8ST2dnREcdH&#10;kE3/znC4h+6CSUBD47qYO8gGAnQo0+OpNJELg00yL4rFbI4RAxspSD5P5DJaHU9b58MbYToUJzV2&#10;UPqETvd3PkQ2tDq6xMu8UZKvpVJp4babG+XQnoJM1ulLATxzUzo6axOPjYjjDpCEO6It0k1l/1YW&#10;U5JfT8vJer5cTMiazCblIl9O8qK8Luc5Kcnt+nskWJCqlZwLfSe1OEqwIH9X4kMzjOJJIkR9jcvZ&#10;dDaW6I9B5un7XZCdDNCRSnY1Xp6caBUL+1pzCJtWgUo1zrOf6acsQw6O/5SVJINY+VEDYdgMgBK1&#10;sTH8EQThDNQLqg7PCExa475i1ENL1th/2VEnMFJvNYiqLAiJPZwWZLaYwsKdWzbnFqoZQNU4YDRO&#10;b8LY9zvr5LaFm0YZa/MKhNjIpJEnVgf5QtulYA5PROzr83XyenrIVj8AAAD//wMAUEsDBBQABgAI&#10;AAAAIQCxs/i03gAAAAkBAAAPAAAAZHJzL2Rvd25yZXYueG1sTI/BTsMwEETvSPyDtUhcEHXahqRJ&#10;s6kACcS1pR+wid0kIl5Hsdukf497gtusZjTzttjNphcXPbrOMsJyEYHQXFvVcYNw/P543oBwnlhR&#10;b1kjXLWDXXl/V1Cu7MR7fTn4RoQSdjkhtN4PuZSubrUht7CD5uCd7GjIh3NspBppCuWml6soSqSh&#10;jsNCS4N+b3X9czgbhNPX9PSSTdWnP6b7OHmjLq3sFfHxYX7dgvB69n9huOEHdCgDU2XPrJzoEdZp&#10;koUoQrwCcfOX0TqoCiHJYpBlIf9/UP4CAAD//wMAUEsBAi0AFAAGAAgAAAAhALaDOJL+AAAA4QEA&#10;ABMAAAAAAAAAAAAAAAAAAAAAAFtDb250ZW50X1R5cGVzXS54bWxQSwECLQAUAAYACAAAACEAOP0h&#10;/9YAAACUAQAACwAAAAAAAAAAAAAAAAAvAQAAX3JlbHMvLnJlbHNQSwECLQAUAAYACAAAACEAh/EA&#10;VYMCAAAQBQAADgAAAAAAAAAAAAAAAAAuAgAAZHJzL2Uyb0RvYy54bWxQSwECLQAUAAYACAAAACEA&#10;sbP4tN4AAAAJAQAADwAAAAAAAAAAAAAAAADdBAAAZHJzL2Rvd25yZXYueG1sUEsFBgAAAAAEAAQA&#10;8wAAAOgFAAAAAA==&#10;" stroked="f">
                <v:textbox>
                  <w:txbxContent>
                    <w:p w:rsidR="00080D78" w:rsidRDefault="001B1093" w:rsidP="00146182">
                      <w:pPr>
                        <w:jc w:val="center"/>
                      </w:pPr>
                      <w:r>
                        <w:rPr>
                          <w:rFonts w:ascii="Garamond" w:hAnsi="Garamond" w:cs="Arial"/>
                          <w:b/>
                          <w:i/>
                          <w:color w:val="333300"/>
                          <w:sz w:val="40"/>
                          <w:szCs w:val="40"/>
                        </w:rPr>
                        <w:t>Assisted Living</w:t>
                      </w:r>
                      <w:r w:rsidR="00912976">
                        <w:rPr>
                          <w:rFonts w:ascii="Garamond" w:hAnsi="Garamond" w:cs="Arial"/>
                          <w:b/>
                          <w:i/>
                          <w:color w:val="333300"/>
                          <w:sz w:val="40"/>
                          <w:szCs w:val="40"/>
                        </w:rPr>
                        <w:t xml:space="preserve"> Activities </w:t>
                      </w:r>
                      <w:r w:rsidR="00F6627F">
                        <w:rPr>
                          <w:rFonts w:ascii="Garamond" w:hAnsi="Garamond" w:cs="Arial"/>
                          <w:b/>
                          <w:i/>
                          <w:color w:val="333300"/>
                          <w:sz w:val="40"/>
                          <w:szCs w:val="40"/>
                        </w:rPr>
                        <w:t xml:space="preserve">May </w:t>
                      </w:r>
                      <w:r w:rsidR="00EB5253">
                        <w:rPr>
                          <w:rFonts w:ascii="Garamond" w:hAnsi="Garamond" w:cs="Arial"/>
                          <w:b/>
                          <w:i/>
                          <w:color w:val="333300"/>
                          <w:sz w:val="40"/>
                          <w:szCs w:val="40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Professional"/>
        <w:tblpPr w:leftFromText="180" w:rightFromText="180" w:vertAnchor="text" w:horzAnchor="margin" w:tblpXSpec="center" w:tblpY="361"/>
        <w:tblW w:w="14598" w:type="dxa"/>
        <w:tblBorders>
          <w:top w:val="single" w:sz="12" w:space="0" w:color="CC9900"/>
          <w:left w:val="single" w:sz="12" w:space="0" w:color="CC9900"/>
          <w:bottom w:val="single" w:sz="12" w:space="0" w:color="CC9900"/>
          <w:right w:val="single" w:sz="12" w:space="0" w:color="CC9900"/>
          <w:insideH w:val="single" w:sz="12" w:space="0" w:color="CC9900"/>
          <w:insideV w:val="single" w:sz="12" w:space="0" w:color="CC99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184"/>
        <w:gridCol w:w="2160"/>
        <w:gridCol w:w="1980"/>
        <w:gridCol w:w="1980"/>
      </w:tblGrid>
      <w:tr w:rsidR="00636AE9" w:rsidRPr="003F1F5B" w:rsidTr="00B70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2098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SUNDAY</w:t>
            </w:r>
          </w:p>
        </w:tc>
        <w:tc>
          <w:tcPr>
            <w:tcW w:w="2098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MONDAY</w:t>
            </w:r>
          </w:p>
        </w:tc>
        <w:tc>
          <w:tcPr>
            <w:tcW w:w="2098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TUESDAY</w:t>
            </w:r>
          </w:p>
        </w:tc>
        <w:tc>
          <w:tcPr>
            <w:tcW w:w="2184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WEDNESDAY</w:t>
            </w:r>
          </w:p>
        </w:tc>
        <w:tc>
          <w:tcPr>
            <w:tcW w:w="2160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THURSDAY</w:t>
            </w:r>
          </w:p>
        </w:tc>
        <w:tc>
          <w:tcPr>
            <w:tcW w:w="1980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FRIDAY</w:t>
            </w:r>
          </w:p>
        </w:tc>
        <w:tc>
          <w:tcPr>
            <w:tcW w:w="1980" w:type="dxa"/>
            <w:shd w:val="solid" w:color="CC9900" w:fill="CC9900"/>
            <w:vAlign w:val="center"/>
          </w:tcPr>
          <w:p w:rsidR="006211D8" w:rsidRPr="0062523C" w:rsidRDefault="0062523C" w:rsidP="0062523C">
            <w:pPr>
              <w:jc w:val="center"/>
              <w:rPr>
                <w:rFonts w:ascii="Garamond" w:hAnsi="Garamond" w:cs="Arial"/>
                <w:color w:val="333300"/>
              </w:rPr>
            </w:pPr>
            <w:r w:rsidRPr="0062523C">
              <w:rPr>
                <w:rFonts w:ascii="Garamond" w:hAnsi="Garamond" w:cs="Arial"/>
                <w:color w:val="333300"/>
              </w:rPr>
              <w:t>SATURDAY</w:t>
            </w:r>
          </w:p>
        </w:tc>
      </w:tr>
      <w:tr w:rsidR="00636AE9" w:rsidRPr="003F1F5B" w:rsidTr="00B70E6B">
        <w:trPr>
          <w:trHeight w:val="3377"/>
        </w:trPr>
        <w:tc>
          <w:tcPr>
            <w:tcW w:w="2098" w:type="dxa"/>
          </w:tcPr>
          <w:p w:rsidR="00792A1C" w:rsidRDefault="00F6627F" w:rsidP="00F6627F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>1</w:t>
            </w:r>
          </w:p>
          <w:p w:rsidR="00587365" w:rsidRPr="00D02FA7" w:rsidRDefault="00587365" w:rsidP="00587365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</w:t>
            </w: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587365" w:rsidRPr="00D02FA7" w:rsidRDefault="00587365" w:rsidP="00587365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Catholic </w:t>
            </w:r>
          </w:p>
          <w:p w:rsidR="00587365" w:rsidRDefault="00587365" w:rsidP="00587365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  <w:p w:rsidR="00D039E8" w:rsidRDefault="00D039E8" w:rsidP="00F6627F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D039E8" w:rsidRPr="00251BA8" w:rsidRDefault="00D039E8" w:rsidP="00D039E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251BA8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</w:t>
            </w:r>
            <w:r w:rsidR="00027831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251BA8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</w:p>
          <w:p w:rsidR="00D039E8" w:rsidRDefault="00D039E8" w:rsidP="00D039E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51BA8">
              <w:rPr>
                <w:rFonts w:ascii="Garamond" w:hAnsi="Garamond" w:cs="Arial"/>
                <w:sz w:val="22"/>
                <w:szCs w:val="22"/>
              </w:rPr>
              <w:t>Card Game</w:t>
            </w:r>
          </w:p>
          <w:p w:rsidR="00D039E8" w:rsidRDefault="00D039E8" w:rsidP="00D039E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D039E8" w:rsidRPr="00251BA8" w:rsidRDefault="00D039E8" w:rsidP="00D039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51BA8"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D039E8" w:rsidRPr="00251BA8" w:rsidRDefault="00D039E8" w:rsidP="00D039E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51BA8">
              <w:rPr>
                <w:rFonts w:ascii="Garamond" w:hAnsi="Garamond" w:cs="Arial"/>
                <w:sz w:val="22"/>
                <w:szCs w:val="22"/>
              </w:rPr>
              <w:t>Jazz Music with Ocean Sol</w:t>
            </w:r>
          </w:p>
          <w:p w:rsidR="00587365" w:rsidRPr="00D039E8" w:rsidRDefault="00587365" w:rsidP="00D039E8">
            <w:pPr>
              <w:ind w:firstLine="72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730F80" w:rsidRPr="001E34AE" w:rsidRDefault="00F6627F" w:rsidP="001E34A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>2</w:t>
            </w:r>
          </w:p>
          <w:p w:rsidR="00730F80" w:rsidRPr="00730F80" w:rsidRDefault="00A46E7C" w:rsidP="00730F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11:3</w:t>
            </w:r>
            <w:r w:rsidR="00730F80" w:rsidRPr="00730F80">
              <w:rPr>
                <w:rFonts w:ascii="Garamond" w:hAnsi="Garamond" w:cs="Arial"/>
                <w:b/>
                <w:sz w:val="22"/>
                <w:szCs w:val="22"/>
              </w:rPr>
              <w:t xml:space="preserve">0AM </w:t>
            </w:r>
          </w:p>
          <w:p w:rsidR="00730F80" w:rsidRDefault="00730F80" w:rsidP="00730F8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Exercise</w:t>
            </w:r>
          </w:p>
          <w:p w:rsidR="001E34AE" w:rsidRDefault="001E34AE" w:rsidP="001E34A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BB6F73" w:rsidRDefault="00BB6F73" w:rsidP="00BB6F7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1:30PM</w:t>
            </w:r>
          </w:p>
          <w:p w:rsidR="00BB6F73" w:rsidRPr="00D66D5B" w:rsidRDefault="00BB6F73" w:rsidP="00BB6F7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66D5B">
              <w:rPr>
                <w:rFonts w:ascii="Garamond" w:hAnsi="Garamond" w:cs="Arial"/>
                <w:sz w:val="22"/>
                <w:szCs w:val="22"/>
              </w:rPr>
              <w:t>Knitting Group</w:t>
            </w:r>
          </w:p>
          <w:p w:rsidR="00730F80" w:rsidRDefault="00730F80" w:rsidP="00730F8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730F80" w:rsidRDefault="00730F80" w:rsidP="00730F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730F80">
              <w:rPr>
                <w:rFonts w:ascii="Garamond" w:hAnsi="Garamond" w:cs="Arial"/>
                <w:b/>
                <w:sz w:val="22"/>
                <w:szCs w:val="22"/>
              </w:rPr>
              <w:t>2:00PM</w:t>
            </w:r>
          </w:p>
          <w:p w:rsidR="00730F80" w:rsidRDefault="001E34AE" w:rsidP="00730F8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AL </w:t>
            </w:r>
            <w:r w:rsidR="00292D63" w:rsidRPr="00292D63">
              <w:rPr>
                <w:rFonts w:ascii="Garamond" w:hAnsi="Garamond" w:cs="Arial"/>
                <w:sz w:val="22"/>
                <w:szCs w:val="22"/>
              </w:rPr>
              <w:t>Book Club</w:t>
            </w:r>
          </w:p>
          <w:p w:rsidR="00292D63" w:rsidRPr="00292D63" w:rsidRDefault="00292D63" w:rsidP="00730F8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1E34AE" w:rsidRPr="00730F80" w:rsidRDefault="001E34AE" w:rsidP="001E34A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1E34AE" w:rsidRDefault="001E34AE" w:rsidP="001E34A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Harp Concert:</w:t>
            </w:r>
          </w:p>
          <w:p w:rsidR="00730F80" w:rsidRPr="001E34AE" w:rsidRDefault="001E34AE" w:rsidP="001E34A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“Judy Saiki”</w:t>
            </w:r>
          </w:p>
        </w:tc>
        <w:tc>
          <w:tcPr>
            <w:tcW w:w="2098" w:type="dxa"/>
          </w:tcPr>
          <w:p w:rsidR="00453989" w:rsidRDefault="00F6627F" w:rsidP="00587365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>3</w:t>
            </w:r>
          </w:p>
          <w:p w:rsidR="00C402F1" w:rsidRPr="009A412E" w:rsidRDefault="00C402F1" w:rsidP="00C402F1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  <w:r w:rsidR="003F35C1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(HC)</w:t>
            </w:r>
          </w:p>
          <w:p w:rsidR="00C402F1" w:rsidRPr="009A412E" w:rsidRDefault="00C402F1" w:rsidP="00C402F1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color w:val="333300"/>
                <w:sz w:val="22"/>
                <w:szCs w:val="22"/>
              </w:rPr>
              <w:t>A Service of</w:t>
            </w:r>
          </w:p>
          <w:p w:rsidR="00C402F1" w:rsidRPr="009A412E" w:rsidRDefault="00C402F1" w:rsidP="00C402F1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Hymns &amp; Prayers</w:t>
            </w:r>
          </w:p>
          <w:p w:rsidR="00C402F1" w:rsidRPr="00165482" w:rsidRDefault="00C402F1" w:rsidP="00C402F1">
            <w:pPr>
              <w:jc w:val="center"/>
              <w:rPr>
                <w:rFonts w:ascii="Garamond" w:hAnsi="Garamond" w:cs="Arial"/>
                <w:b/>
                <w:sz w:val="16"/>
                <w:szCs w:val="22"/>
              </w:rPr>
            </w:pPr>
          </w:p>
          <w:p w:rsidR="00C402F1" w:rsidRPr="009A412E" w:rsidRDefault="00C402F1" w:rsidP="00C402F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:30</w:t>
            </w: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917432" w:rsidRPr="009A412E" w:rsidRDefault="00D90CEA" w:rsidP="00F921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Sit &amp; Fit</w:t>
            </w:r>
          </w:p>
          <w:p w:rsidR="00C402F1" w:rsidRPr="00427930" w:rsidRDefault="00C402F1" w:rsidP="00C402F1">
            <w:pPr>
              <w:jc w:val="center"/>
              <w:rPr>
                <w:rFonts w:ascii="Garamond" w:hAnsi="Garamond" w:cs="Arial"/>
                <w:sz w:val="16"/>
                <w:szCs w:val="22"/>
              </w:rPr>
            </w:pPr>
          </w:p>
          <w:p w:rsidR="00F921C0" w:rsidRDefault="00F921C0" w:rsidP="00C402F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</w:p>
          <w:p w:rsidR="00F921C0" w:rsidRPr="00F921C0" w:rsidRDefault="00F921C0" w:rsidP="00C402F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F921C0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Afternoon Social </w:t>
            </w:r>
          </w:p>
          <w:p w:rsidR="00F921C0" w:rsidRDefault="00F921C0" w:rsidP="00C402F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1E34AE" w:rsidRDefault="00C402F1" w:rsidP="00C402F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3:30PM</w:t>
            </w:r>
          </w:p>
          <w:p w:rsidR="00673094" w:rsidRPr="001E34AE" w:rsidRDefault="001E34AE" w:rsidP="00C402F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1E34AE">
              <w:rPr>
                <w:rFonts w:ascii="Garamond" w:hAnsi="Garamond" w:cs="Arial"/>
                <w:color w:val="333300"/>
                <w:sz w:val="22"/>
                <w:szCs w:val="22"/>
              </w:rPr>
              <w:t>Art Class</w:t>
            </w:r>
            <w:r w:rsidR="00C402F1" w:rsidRPr="001E34AE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EB5253" w:rsidRDefault="00C077FF" w:rsidP="00F6627F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6627F" w:rsidRPr="00F6627F">
              <w:rPr>
                <w:rFonts w:ascii="Garamond" w:hAnsi="Garamond" w:cs="Arial"/>
                <w:b/>
                <w:sz w:val="22"/>
                <w:szCs w:val="22"/>
              </w:rPr>
              <w:t>4</w:t>
            </w:r>
          </w:p>
          <w:p w:rsidR="00587365" w:rsidRDefault="00587365" w:rsidP="0058736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9:30AM</w:t>
            </w:r>
            <w:r w:rsidR="00C402F1">
              <w:rPr>
                <w:rFonts w:ascii="Garamond" w:hAnsi="Garamond" w:cs="Arial"/>
                <w:b/>
                <w:sz w:val="22"/>
                <w:szCs w:val="22"/>
              </w:rPr>
              <w:t xml:space="preserve"> (HC)</w:t>
            </w:r>
          </w:p>
          <w:p w:rsidR="00587365" w:rsidRDefault="00587365" w:rsidP="0058736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87365">
              <w:rPr>
                <w:rFonts w:ascii="Garamond" w:hAnsi="Garamond" w:cs="Arial"/>
                <w:sz w:val="22"/>
                <w:szCs w:val="22"/>
              </w:rPr>
              <w:t>Morning Prayer</w:t>
            </w:r>
          </w:p>
          <w:p w:rsidR="00803CA6" w:rsidRDefault="00803CA6" w:rsidP="00936DA3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7A6935" w:rsidRPr="00803CA6" w:rsidRDefault="007A6935" w:rsidP="007A693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03CA6">
              <w:rPr>
                <w:rFonts w:ascii="Garamond" w:hAnsi="Garamond" w:cs="Arial"/>
                <w:b/>
                <w:sz w:val="22"/>
                <w:szCs w:val="22"/>
              </w:rPr>
              <w:t>1:00PM</w:t>
            </w:r>
          </w:p>
          <w:p w:rsidR="007A6935" w:rsidRPr="007A6935" w:rsidRDefault="007A6935" w:rsidP="007A693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A6935">
              <w:rPr>
                <w:rFonts w:ascii="Garamond" w:hAnsi="Garamond" w:cs="Arial"/>
                <w:sz w:val="22"/>
                <w:szCs w:val="22"/>
              </w:rPr>
              <w:t>Bus Outing:</w:t>
            </w:r>
          </w:p>
          <w:p w:rsidR="007A6935" w:rsidRPr="007A6935" w:rsidRDefault="007A6935" w:rsidP="007A693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7A6935">
              <w:rPr>
                <w:rFonts w:ascii="Garamond" w:hAnsi="Garamond" w:cs="Arial"/>
                <w:sz w:val="22"/>
                <w:szCs w:val="22"/>
              </w:rPr>
              <w:t>Sunflower Farm Creamery</w:t>
            </w:r>
          </w:p>
          <w:p w:rsidR="00803CA6" w:rsidRPr="00E3275E" w:rsidRDefault="007A6935" w:rsidP="007A693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4A61616B" wp14:editId="14E321D0">
                  <wp:extent cx="1187533" cy="910381"/>
                  <wp:effectExtent l="0" t="0" r="0" b="4445"/>
                  <wp:docPr id="5" name="Picture 5" descr="http://tse1.mm.bing.net/th?&amp;id=OIP.Mbc50387c4f42bb3881d69ff0497f0ecao0&amp;w=300&amp;h=187&amp;c=0&amp;pid=1.9&amp;rs=0&amp;p=0&amp;r=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bc50387c4f42bb3881d69ff0497f0ecao0&amp;w=300&amp;h=187&amp;c=0&amp;pid=1.9&amp;rs=0&amp;p=0&amp;r=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3" r="14938"/>
                          <a:stretch/>
                        </pic:blipFill>
                        <pic:spPr bwMode="auto">
                          <a:xfrm>
                            <a:off x="0" y="0"/>
                            <a:ext cx="1200078" cy="91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7864EB" w:rsidRDefault="00F6627F" w:rsidP="00F6627F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6627F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  <w:p w:rsidR="00803CA6" w:rsidRDefault="00803CA6" w:rsidP="00803CA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10:00AM</w:t>
            </w:r>
            <w:r w:rsidR="00D83A7D">
              <w:rPr>
                <w:rFonts w:ascii="Garamond" w:hAnsi="Garamond" w:cs="Arial"/>
                <w:b/>
                <w:sz w:val="22"/>
                <w:szCs w:val="22"/>
              </w:rPr>
              <w:t xml:space="preserve"> (HC)</w:t>
            </w:r>
          </w:p>
          <w:p w:rsidR="00E0090F" w:rsidRDefault="00E0090F" w:rsidP="00E0090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Ascension Day Mass</w:t>
            </w:r>
          </w:p>
          <w:p w:rsidR="00803CA6" w:rsidRDefault="00803CA6" w:rsidP="00803CA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803CA6" w:rsidRPr="00D039E8" w:rsidRDefault="00D039E8" w:rsidP="00D039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11:30AM</w:t>
            </w:r>
          </w:p>
          <w:p w:rsidR="00803CA6" w:rsidRPr="00D039E8" w:rsidRDefault="00D039E8" w:rsidP="00803CA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039E8">
              <w:rPr>
                <w:rFonts w:ascii="Garamond" w:hAnsi="Garamond" w:cs="Arial"/>
                <w:sz w:val="22"/>
                <w:szCs w:val="22"/>
              </w:rPr>
              <w:t>Exercise</w:t>
            </w:r>
          </w:p>
          <w:p w:rsidR="00D039E8" w:rsidRDefault="00D039E8" w:rsidP="00803CA6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673094" w:rsidRPr="005C0E2F" w:rsidRDefault="00673094" w:rsidP="00673094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  <w:r w:rsidR="00D83A7D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(HC)</w:t>
            </w:r>
          </w:p>
          <w:p w:rsidR="00673094" w:rsidRDefault="00673094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 the Road with Gabby &amp; Paula</w:t>
            </w:r>
          </w:p>
          <w:p w:rsidR="00587365" w:rsidRDefault="00587365" w:rsidP="0058736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E0090F" w:rsidRDefault="00D83A7D" w:rsidP="0058736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4:00PM (IL)</w:t>
            </w:r>
          </w:p>
          <w:p w:rsidR="00917432" w:rsidRPr="00917432" w:rsidRDefault="00D83A7D" w:rsidP="0058736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Cinco De Mayo</w:t>
            </w:r>
            <w:r w:rsidR="0091743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87365" w:rsidRPr="008B4268" w:rsidRDefault="008B4268" w:rsidP="00D039E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B4268">
              <w:rPr>
                <w:rFonts w:ascii="Garamond" w:hAnsi="Garamond" w:cs="Arial"/>
                <w:sz w:val="22"/>
                <w:szCs w:val="22"/>
              </w:rPr>
              <w:t>Celebration</w:t>
            </w:r>
          </w:p>
        </w:tc>
        <w:tc>
          <w:tcPr>
            <w:tcW w:w="1980" w:type="dxa"/>
          </w:tcPr>
          <w:p w:rsidR="00B808AA" w:rsidRPr="007E423E" w:rsidRDefault="00F6627F" w:rsidP="007E423E">
            <w:pPr>
              <w:tabs>
                <w:tab w:val="center" w:pos="100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  <w:t>6</w:t>
            </w:r>
          </w:p>
          <w:p w:rsidR="00B808AA" w:rsidRDefault="00C751CE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</w:t>
            </w:r>
            <w:r w:rsidR="00B70E6B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="00B808AA" w:rsidRPr="008A34B8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D83A7D" w:rsidRPr="007E423E" w:rsidRDefault="007E423E" w:rsidP="007E423E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Current events</w:t>
            </w:r>
          </w:p>
          <w:p w:rsidR="00781CD1" w:rsidRDefault="00781CD1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808AA" w:rsidRDefault="00E81843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D83A7D">
              <w:rPr>
                <w:rFonts w:ascii="Garamond" w:hAnsi="Garamond" w:cs="Arial"/>
                <w:b/>
                <w:sz w:val="22"/>
                <w:szCs w:val="22"/>
              </w:rPr>
              <w:t>:00PM</w:t>
            </w:r>
          </w:p>
          <w:p w:rsidR="00E77516" w:rsidRPr="00E77516" w:rsidRDefault="00E77516" w:rsidP="00B808AA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77516">
              <w:rPr>
                <w:rFonts w:ascii="Garamond" w:hAnsi="Garamond" w:cs="Arial"/>
                <w:sz w:val="22"/>
                <w:szCs w:val="22"/>
              </w:rPr>
              <w:t>Crossword Puzzle</w:t>
            </w:r>
          </w:p>
          <w:p w:rsidR="00D36DE0" w:rsidRDefault="00D36DE0" w:rsidP="00D36DE0">
            <w:pPr>
              <w:jc w:val="center"/>
              <w:rPr>
                <w:rFonts w:ascii="Garamond" w:hAnsi="Garamond" w:cs="Arial"/>
                <w:b/>
              </w:rPr>
            </w:pPr>
          </w:p>
          <w:p w:rsidR="00D36DE0" w:rsidRDefault="00D36DE0" w:rsidP="00D36DE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243E8">
              <w:rPr>
                <w:rFonts w:ascii="Garamond" w:hAnsi="Garamond" w:cs="Arial"/>
                <w:b/>
              </w:rPr>
              <w:t xml:space="preserve">3:30PM </w:t>
            </w:r>
          </w:p>
          <w:p w:rsidR="00B808AA" w:rsidRDefault="00D36DE0" w:rsidP="00D36DE0">
            <w:pPr>
              <w:tabs>
                <w:tab w:val="center" w:pos="1000"/>
                <w:tab w:val="left" w:pos="1721"/>
                <w:tab w:val="right" w:pos="1870"/>
                <w:tab w:val="left" w:pos="1929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Country Music with Glen Bryant</w:t>
            </w:r>
          </w:p>
          <w:p w:rsidR="00537728" w:rsidRPr="00D039E8" w:rsidRDefault="00537728" w:rsidP="00D039E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783D10" w:rsidRPr="00857B56" w:rsidRDefault="00F6627F" w:rsidP="00857B56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="003756F0" w:rsidRPr="00DE054C">
              <w:rPr>
                <w:rFonts w:ascii="Garamond" w:hAnsi="Garamond" w:cs="Arial"/>
                <w:b/>
                <w:sz w:val="22"/>
                <w:szCs w:val="22"/>
              </w:rPr>
              <w:t xml:space="preserve">              </w:t>
            </w:r>
          </w:p>
          <w:p w:rsidR="00BC10AA" w:rsidRDefault="00C751CE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10</w:t>
            </w:r>
            <w:r w:rsidR="00B70E6B">
              <w:rPr>
                <w:rFonts w:ascii="Garamond" w:hAnsi="Garamond" w:cs="Arial"/>
                <w:b/>
              </w:rPr>
              <w:t>:00</w:t>
            </w:r>
            <w:r w:rsidR="00783D10" w:rsidRPr="00A774AC">
              <w:rPr>
                <w:rFonts w:ascii="Garamond" w:hAnsi="Garamond" w:cs="Arial"/>
                <w:b/>
              </w:rPr>
              <w:t>AM</w:t>
            </w:r>
            <w:r w:rsidR="00783D10">
              <w:rPr>
                <w:rFonts w:ascii="Garamond" w:hAnsi="Garamond" w:cs="Arial"/>
                <w:b/>
              </w:rPr>
              <w:t xml:space="preserve"> </w:t>
            </w:r>
            <w:r w:rsidR="001E34AE">
              <w:rPr>
                <w:rFonts w:ascii="Garamond" w:hAnsi="Garamond" w:cs="Arial"/>
                <w:b/>
              </w:rPr>
              <w:t>(HC)</w:t>
            </w:r>
          </w:p>
          <w:p w:rsidR="00857B56" w:rsidRDefault="008E0BC7" w:rsidP="00BC10A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Current Events</w:t>
            </w:r>
          </w:p>
          <w:p w:rsidR="008E0BC7" w:rsidRDefault="008E0BC7" w:rsidP="00BC10AA">
            <w:pPr>
              <w:jc w:val="center"/>
              <w:rPr>
                <w:rFonts w:ascii="Garamond" w:hAnsi="Garamond" w:cs="Arial"/>
              </w:rPr>
            </w:pPr>
          </w:p>
          <w:p w:rsidR="008E0BC7" w:rsidRPr="008E0BC7" w:rsidRDefault="008E0BC7" w:rsidP="00BC10AA">
            <w:pPr>
              <w:jc w:val="center"/>
              <w:rPr>
                <w:rFonts w:ascii="Garamond" w:hAnsi="Garamond" w:cs="Arial"/>
                <w:b/>
              </w:rPr>
            </w:pPr>
            <w:r w:rsidRPr="008E0BC7">
              <w:rPr>
                <w:rFonts w:ascii="Garamond" w:hAnsi="Garamond" w:cs="Arial"/>
                <w:b/>
              </w:rPr>
              <w:t>10:30AM</w:t>
            </w:r>
            <w:r w:rsidR="001E34AE">
              <w:rPr>
                <w:rFonts w:ascii="Garamond" w:hAnsi="Garamond" w:cs="Arial"/>
                <w:b/>
              </w:rPr>
              <w:t xml:space="preserve"> (HC)</w:t>
            </w:r>
          </w:p>
          <w:p w:rsidR="008E0BC7" w:rsidRPr="00BC10AA" w:rsidRDefault="008E0BC7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</w:rPr>
              <w:t>Bingo</w:t>
            </w:r>
          </w:p>
          <w:p w:rsidR="00783D10" w:rsidRPr="005C797E" w:rsidRDefault="00783D10" w:rsidP="00783D10">
            <w:pPr>
              <w:jc w:val="center"/>
              <w:rPr>
                <w:rFonts w:ascii="Garamond" w:hAnsi="Garamond" w:cs="Arial"/>
                <w:sz w:val="12"/>
              </w:rPr>
            </w:pPr>
          </w:p>
          <w:p w:rsidR="00783D10" w:rsidRDefault="00C751CE" w:rsidP="00783D1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</w:t>
            </w:r>
            <w:r w:rsidR="00B70E6B">
              <w:rPr>
                <w:rFonts w:ascii="Garamond" w:hAnsi="Garamond" w:cs="Arial"/>
                <w:b/>
              </w:rPr>
              <w:t>:00</w:t>
            </w:r>
            <w:r w:rsidR="00783D10" w:rsidRPr="004C79E8">
              <w:rPr>
                <w:rFonts w:ascii="Garamond" w:hAnsi="Garamond" w:cs="Arial"/>
                <w:b/>
              </w:rPr>
              <w:t>PM</w:t>
            </w:r>
          </w:p>
          <w:p w:rsidR="00783D10" w:rsidRPr="00AF6FA2" w:rsidRDefault="00783D10" w:rsidP="00783D10">
            <w:pPr>
              <w:jc w:val="center"/>
              <w:rPr>
                <w:rFonts w:ascii="Garamond" w:hAnsi="Garamond" w:cs="Arial"/>
              </w:rPr>
            </w:pPr>
            <w:r w:rsidRPr="00AF6FA2">
              <w:rPr>
                <w:rFonts w:ascii="Garamond" w:hAnsi="Garamond" w:cs="Arial"/>
              </w:rPr>
              <w:t>Individual Visits</w:t>
            </w:r>
          </w:p>
          <w:p w:rsidR="00783D10" w:rsidRDefault="00783D10" w:rsidP="00783D10">
            <w:pPr>
              <w:jc w:val="center"/>
              <w:rPr>
                <w:rFonts w:ascii="Garamond" w:hAnsi="Garamond" w:cs="Arial"/>
              </w:rPr>
            </w:pPr>
          </w:p>
          <w:p w:rsidR="001E34AE" w:rsidRPr="001E34AE" w:rsidRDefault="001E34AE" w:rsidP="00783D10">
            <w:pPr>
              <w:jc w:val="center"/>
              <w:rPr>
                <w:rFonts w:ascii="Garamond" w:hAnsi="Garamond" w:cs="Arial"/>
                <w:b/>
              </w:rPr>
            </w:pPr>
            <w:r w:rsidRPr="001E34AE">
              <w:rPr>
                <w:rFonts w:ascii="Garamond" w:hAnsi="Garamond" w:cs="Arial"/>
                <w:b/>
              </w:rPr>
              <w:t>3:30PM</w:t>
            </w:r>
          </w:p>
          <w:p w:rsidR="001E34AE" w:rsidRPr="004C79E8" w:rsidRDefault="001E34AE" w:rsidP="00783D1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UNO Card Game</w:t>
            </w:r>
          </w:p>
          <w:p w:rsidR="006243E8" w:rsidRPr="006243E8" w:rsidRDefault="006243E8" w:rsidP="006243E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6AE9" w:rsidRPr="003F1F5B" w:rsidTr="007A6935">
        <w:trPr>
          <w:trHeight w:val="3441"/>
        </w:trPr>
        <w:tc>
          <w:tcPr>
            <w:tcW w:w="2098" w:type="dxa"/>
          </w:tcPr>
          <w:p w:rsidR="00AF3DDE" w:rsidRPr="00DE054C" w:rsidRDefault="00F6627F" w:rsidP="00AF3DDE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8</w:t>
            </w:r>
            <w:r w:rsidR="00062903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</w:t>
            </w:r>
          </w:p>
          <w:p w:rsidR="00AF3DDE" w:rsidRPr="00DE054C" w:rsidRDefault="00AE176A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C17203" w:rsidRPr="00DE054C" w:rsidRDefault="004E6DA4" w:rsidP="004B1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Catholic </w:t>
            </w:r>
          </w:p>
          <w:p w:rsidR="00574965" w:rsidRDefault="004E6DA4" w:rsidP="003D1D9B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  <w:p w:rsidR="00A73819" w:rsidRPr="00803CA6" w:rsidRDefault="00A73819" w:rsidP="00044B6A">
            <w:pPr>
              <w:rPr>
                <w:rFonts w:ascii="Garamond" w:hAnsi="Garamond" w:cs="Arial"/>
                <w:b/>
                <w:color w:val="333300"/>
                <w:sz w:val="12"/>
                <w:szCs w:val="22"/>
              </w:rPr>
            </w:pPr>
          </w:p>
          <w:p w:rsidR="008E0BC7" w:rsidRDefault="008E0BC7" w:rsidP="002043E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10:30AM (AL)</w:t>
            </w:r>
          </w:p>
          <w:p w:rsidR="00FF650E" w:rsidRDefault="008E0BC7" w:rsidP="002043EE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8E0BC7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Violin Music with Andy </w:t>
            </w:r>
            <w:proofErr w:type="spellStart"/>
            <w:r w:rsidRPr="008E0BC7">
              <w:rPr>
                <w:rFonts w:ascii="Garamond" w:hAnsi="Garamond" w:cs="Arial"/>
                <w:color w:val="333300"/>
                <w:sz w:val="22"/>
                <w:szCs w:val="22"/>
              </w:rPr>
              <w:t>Happel</w:t>
            </w:r>
            <w:proofErr w:type="spellEnd"/>
            <w:r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</w:p>
          <w:p w:rsidR="008E0BC7" w:rsidRPr="00803CA6" w:rsidRDefault="008E0BC7" w:rsidP="002043EE">
            <w:pPr>
              <w:jc w:val="center"/>
              <w:rPr>
                <w:rFonts w:ascii="Garamond" w:hAnsi="Garamond" w:cs="Arial"/>
                <w:color w:val="333300"/>
                <w:sz w:val="12"/>
                <w:szCs w:val="22"/>
              </w:rPr>
            </w:pPr>
          </w:p>
          <w:p w:rsidR="00803CA6" w:rsidRPr="00803CA6" w:rsidRDefault="00803CA6" w:rsidP="002043EE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shd w:val="clear" w:color="auto" w:fill="ADA7C9"/>
              </w:rPr>
              <w:drawing>
                <wp:inline distT="0" distB="0" distL="0" distR="0" wp14:anchorId="75F1A282" wp14:editId="51F43908">
                  <wp:extent cx="1223158" cy="878774"/>
                  <wp:effectExtent l="0" t="0" r="0" b="0"/>
                  <wp:docPr id="10" name="Picture 10" descr="http://tse3.mm.bing.net/th?id=OIP.M479c0754b7aafad93ce356a8d359cdd4o0&amp;w=222&amp;h=164&amp;c=7&amp;rs=1&amp;qlt=90&amp;o=4&amp;pid=1.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3.mm.bing.net/th?id=OIP.M479c0754b7aafad93ce356a8d359cdd4o0&amp;w=222&amp;h=164&amp;c=7&amp;rs=1&amp;qlt=90&amp;o=4&amp;pid=1.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75" b="23375"/>
                          <a:stretch/>
                        </pic:blipFill>
                        <pic:spPr bwMode="auto">
                          <a:xfrm>
                            <a:off x="0" y="0"/>
                            <a:ext cx="1226899" cy="88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F12BC0" w:rsidRPr="001E34AE" w:rsidRDefault="00462250" w:rsidP="001E34AE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B700D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9</w:t>
            </w:r>
          </w:p>
          <w:p w:rsidR="00165482" w:rsidRDefault="00165482" w:rsidP="006F399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65482"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A46E7C">
              <w:rPr>
                <w:rFonts w:ascii="Garamond" w:hAnsi="Garamond" w:cs="Arial"/>
                <w:b/>
                <w:sz w:val="22"/>
                <w:szCs w:val="22"/>
              </w:rPr>
              <w:t>:30</w:t>
            </w:r>
            <w:r w:rsidRPr="00165482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165482" w:rsidRPr="00165482" w:rsidRDefault="00165482" w:rsidP="006F399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65482">
              <w:rPr>
                <w:rFonts w:ascii="Garamond" w:hAnsi="Garamond" w:cs="Arial"/>
                <w:sz w:val="22"/>
                <w:szCs w:val="22"/>
              </w:rPr>
              <w:t>Exercise</w:t>
            </w:r>
          </w:p>
          <w:p w:rsidR="00BB6F73" w:rsidRDefault="00BB6F73" w:rsidP="00BB6F7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BB6F73" w:rsidRDefault="00BB6F73" w:rsidP="00BB6F7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1:30PM</w:t>
            </w:r>
          </w:p>
          <w:p w:rsidR="00BB6F73" w:rsidRPr="00D66D5B" w:rsidRDefault="00BB6F73" w:rsidP="00BB6F7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66D5B">
              <w:rPr>
                <w:rFonts w:ascii="Garamond" w:hAnsi="Garamond" w:cs="Arial"/>
                <w:sz w:val="22"/>
                <w:szCs w:val="22"/>
              </w:rPr>
              <w:t>Knitting Group</w:t>
            </w:r>
          </w:p>
          <w:p w:rsidR="00D66E23" w:rsidRPr="00D66E23" w:rsidRDefault="00D66E23" w:rsidP="00BB6F73">
            <w:pPr>
              <w:rPr>
                <w:rFonts w:ascii="Garamond" w:hAnsi="Garamond" w:cs="Arial"/>
                <w:sz w:val="14"/>
                <w:szCs w:val="22"/>
              </w:rPr>
            </w:pPr>
          </w:p>
          <w:p w:rsidR="00D66E23" w:rsidRDefault="00D66E23" w:rsidP="006F399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66E23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5C0E2F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D66E23">
              <w:rPr>
                <w:rFonts w:ascii="Garamond" w:hAnsi="Garamond" w:cs="Arial"/>
                <w:b/>
                <w:sz w:val="22"/>
                <w:szCs w:val="22"/>
              </w:rPr>
              <w:t>PM</w:t>
            </w:r>
          </w:p>
          <w:p w:rsidR="00D977AF" w:rsidRPr="00D977AF" w:rsidRDefault="001E34AE" w:rsidP="006F399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AL </w:t>
            </w:r>
            <w:r w:rsidR="00292D63">
              <w:rPr>
                <w:rFonts w:ascii="Garamond" w:hAnsi="Garamond" w:cs="Arial"/>
                <w:sz w:val="22"/>
                <w:szCs w:val="22"/>
              </w:rPr>
              <w:t>Book Club</w:t>
            </w:r>
          </w:p>
          <w:p w:rsidR="006F3995" w:rsidRPr="00D66E23" w:rsidRDefault="006F3995" w:rsidP="00F12BC0">
            <w:pPr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920EF3" w:rsidRDefault="00920EF3" w:rsidP="00920EF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F1A74"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="002105B0">
              <w:rPr>
                <w:rFonts w:ascii="Garamond" w:hAnsi="Garamond" w:cs="Arial"/>
                <w:b/>
                <w:sz w:val="22"/>
                <w:szCs w:val="22"/>
              </w:rPr>
              <w:t>:30</w:t>
            </w:r>
            <w:r w:rsidRPr="006F1A74">
              <w:rPr>
                <w:rFonts w:ascii="Garamond" w:hAnsi="Garamond" w:cs="Arial"/>
                <w:b/>
                <w:sz w:val="22"/>
                <w:szCs w:val="22"/>
              </w:rPr>
              <w:t>PM</w:t>
            </w:r>
          </w:p>
          <w:p w:rsidR="00DE054C" w:rsidRPr="002043EE" w:rsidRDefault="00673094" w:rsidP="002043E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Folk Music with Sharon Wright</w:t>
            </w:r>
          </w:p>
        </w:tc>
        <w:tc>
          <w:tcPr>
            <w:tcW w:w="2098" w:type="dxa"/>
          </w:tcPr>
          <w:p w:rsidR="006F178F" w:rsidRPr="002F5D51" w:rsidRDefault="00F6627F" w:rsidP="002F5D51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</w:p>
          <w:p w:rsidR="00DE5479" w:rsidRPr="009A412E" w:rsidRDefault="00AE176A" w:rsidP="006F178F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  <w:r w:rsidR="003F35C1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(HC)</w:t>
            </w:r>
          </w:p>
          <w:p w:rsidR="00005FAA" w:rsidRPr="009A412E" w:rsidRDefault="00DE5479" w:rsidP="006F178F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color w:val="333300"/>
                <w:sz w:val="22"/>
                <w:szCs w:val="22"/>
              </w:rPr>
              <w:t>A Service of</w:t>
            </w:r>
          </w:p>
          <w:p w:rsidR="003B3D50" w:rsidRPr="009A412E" w:rsidRDefault="00DE5479" w:rsidP="0075164C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Hymns &amp; Prayers</w:t>
            </w:r>
          </w:p>
          <w:p w:rsidR="009C1F6C" w:rsidRPr="00165482" w:rsidRDefault="009C1F6C" w:rsidP="009C1F6C">
            <w:pPr>
              <w:jc w:val="center"/>
              <w:rPr>
                <w:rFonts w:ascii="Garamond" w:hAnsi="Garamond" w:cs="Arial"/>
                <w:b/>
                <w:sz w:val="16"/>
                <w:szCs w:val="22"/>
              </w:rPr>
            </w:pPr>
          </w:p>
          <w:p w:rsidR="009C1F6C" w:rsidRPr="009A412E" w:rsidRDefault="009C1F6C" w:rsidP="009C1F6C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427930">
              <w:rPr>
                <w:rFonts w:ascii="Garamond" w:hAnsi="Garamond" w:cs="Arial"/>
                <w:b/>
                <w:sz w:val="22"/>
                <w:szCs w:val="22"/>
              </w:rPr>
              <w:t>:30</w:t>
            </w:r>
            <w:r w:rsidRPr="009A412E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C751CE" w:rsidRDefault="00D90CEA" w:rsidP="005C68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Sit &amp; Fit</w:t>
            </w:r>
          </w:p>
          <w:p w:rsidR="00823CDF" w:rsidRPr="00165482" w:rsidRDefault="00823CDF" w:rsidP="00127B57">
            <w:pPr>
              <w:tabs>
                <w:tab w:val="center" w:pos="972"/>
              </w:tabs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F921C0" w:rsidRDefault="00F921C0" w:rsidP="00F921C0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</w:p>
          <w:p w:rsidR="00F921C0" w:rsidRPr="00F921C0" w:rsidRDefault="00F921C0" w:rsidP="00F921C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F921C0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Afternoon Social </w:t>
            </w:r>
          </w:p>
          <w:p w:rsidR="00F921C0" w:rsidRDefault="00F921C0" w:rsidP="00F921C0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F921C0" w:rsidRDefault="00FC46BC" w:rsidP="00F921C0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</w:t>
            </w:r>
            <w:r w:rsidR="00C751CE"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:30</w:t>
            </w:r>
            <w:r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  <w:r w:rsidR="00C751CE" w:rsidRPr="009A412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</w:t>
            </w:r>
          </w:p>
          <w:p w:rsidR="00ED70DB" w:rsidRPr="00421A14" w:rsidRDefault="00292D63" w:rsidP="003C26C6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Art Class</w:t>
            </w:r>
          </w:p>
        </w:tc>
        <w:tc>
          <w:tcPr>
            <w:tcW w:w="2184" w:type="dxa"/>
          </w:tcPr>
          <w:p w:rsidR="00587365" w:rsidRDefault="00F6627F" w:rsidP="00303180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11</w:t>
            </w:r>
            <w:r w:rsidR="00537FB4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</w:t>
            </w:r>
          </w:p>
          <w:p w:rsidR="00587365" w:rsidRDefault="00D83A7D" w:rsidP="00920EF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10:00AM</w:t>
            </w:r>
          </w:p>
          <w:p w:rsidR="00D83A7D" w:rsidRPr="00D83A7D" w:rsidRDefault="00D83A7D" w:rsidP="00920E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83A7D">
              <w:rPr>
                <w:rFonts w:ascii="Garamond" w:hAnsi="Garamond" w:cs="Arial"/>
                <w:sz w:val="22"/>
                <w:szCs w:val="22"/>
              </w:rPr>
              <w:t>Current Events</w:t>
            </w:r>
          </w:p>
          <w:p w:rsidR="00D83A7D" w:rsidRDefault="00D83A7D" w:rsidP="00920EF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920EF3" w:rsidRPr="005C0E2F" w:rsidRDefault="00920EF3" w:rsidP="00920EF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1</w:t>
            </w:r>
            <w:r w:rsidR="005C0E2F" w:rsidRPr="005C0E2F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PM</w:t>
            </w:r>
          </w:p>
          <w:p w:rsidR="00C12F6B" w:rsidRDefault="00D83A7D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Bus outing</w:t>
            </w:r>
            <w:r w:rsidR="00C12F6B">
              <w:rPr>
                <w:rFonts w:ascii="Garamond" w:hAnsi="Garamond" w:cs="Arial"/>
                <w:sz w:val="22"/>
                <w:szCs w:val="22"/>
              </w:rPr>
              <w:t>:</w:t>
            </w:r>
          </w:p>
          <w:p w:rsidR="00C12F6B" w:rsidRDefault="00E3275E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3275E">
              <w:rPr>
                <w:rFonts w:ascii="Garamond" w:hAnsi="Garamond" w:cs="Arial"/>
                <w:sz w:val="22"/>
                <w:szCs w:val="22"/>
              </w:rPr>
              <w:t xml:space="preserve">Bowdoin College </w:t>
            </w:r>
          </w:p>
          <w:p w:rsidR="00817DE6" w:rsidRPr="00E3275E" w:rsidRDefault="00E3275E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3275E">
              <w:rPr>
                <w:rFonts w:ascii="Garamond" w:hAnsi="Garamond" w:cs="Arial"/>
                <w:sz w:val="22"/>
                <w:szCs w:val="22"/>
              </w:rPr>
              <w:t>Art Museum</w:t>
            </w:r>
          </w:p>
          <w:p w:rsidR="00E3275E" w:rsidRPr="00C751CE" w:rsidRDefault="00E3275E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3CBFA6" wp14:editId="329111AE">
                  <wp:extent cx="1258785" cy="736270"/>
                  <wp:effectExtent l="0" t="0" r="0" b="6985"/>
                  <wp:docPr id="7" name="Picture 7" descr="https://www.bowdoin.edu/news/archives/images/museumandpavilions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owdoin.edu/news/archives/images/museumandpavilionsf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07" b="15730"/>
                          <a:stretch/>
                        </pic:blipFill>
                        <pic:spPr bwMode="auto">
                          <a:xfrm>
                            <a:off x="0" y="0"/>
                            <a:ext cx="1258820" cy="73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F3DDE" w:rsidRPr="00DE054C" w:rsidRDefault="00F6627F" w:rsidP="00EB5253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12</w:t>
            </w:r>
            <w:r w:rsidR="00062903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</w:t>
            </w:r>
          </w:p>
          <w:p w:rsidR="008A34B8" w:rsidRPr="005C0E2F" w:rsidRDefault="00C751CE" w:rsidP="008A34B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="008A34B8"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AM </w:t>
            </w:r>
            <w:r w:rsidR="00D83A7D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(HC)</w:t>
            </w:r>
          </w:p>
          <w:p w:rsidR="002043EE" w:rsidRPr="005C0E2F" w:rsidRDefault="00D83A7D" w:rsidP="00607E5A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Spring Olympics</w:t>
            </w:r>
          </w:p>
          <w:p w:rsidR="003C26C6" w:rsidRPr="005C0E2F" w:rsidRDefault="003C26C6" w:rsidP="00607E5A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137779" w:rsidRPr="005C0E2F" w:rsidRDefault="002F5D51" w:rsidP="00607E5A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10:45</w:t>
            </w:r>
            <w:r w:rsidR="00AE176A"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6F178F" w:rsidRPr="005C0E2F" w:rsidRDefault="002F5D51" w:rsidP="002F5D5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color w:val="333300"/>
                <w:sz w:val="22"/>
                <w:szCs w:val="22"/>
              </w:rPr>
              <w:t>Sit and Fit</w:t>
            </w:r>
          </w:p>
          <w:p w:rsidR="002F5D51" w:rsidRPr="005C0E2F" w:rsidRDefault="002F5D51" w:rsidP="002F5D5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674DA7" w:rsidRPr="005C0E2F" w:rsidRDefault="00674DA7" w:rsidP="00674DA7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</w:p>
          <w:p w:rsidR="00673094" w:rsidRDefault="00673094" w:rsidP="0067309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 the Road with Gabby &amp; Paula</w:t>
            </w:r>
          </w:p>
          <w:p w:rsidR="00876E94" w:rsidRPr="005C0E2F" w:rsidRDefault="00876E94" w:rsidP="00607E5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DE054C" w:rsidRPr="005C0E2F" w:rsidRDefault="00CC1486" w:rsidP="006F178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4:00</w:t>
            </w:r>
            <w:r w:rsidR="00AE176A" w:rsidRPr="005C0E2F">
              <w:rPr>
                <w:rFonts w:ascii="Garamond" w:hAnsi="Garamond" w:cs="Arial"/>
                <w:b/>
                <w:sz w:val="22"/>
                <w:szCs w:val="22"/>
              </w:rPr>
              <w:t>PM</w:t>
            </w:r>
            <w:r w:rsidR="0028319C" w:rsidRPr="005C0E2F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:rsidR="00E7054D" w:rsidRPr="005C0E2F" w:rsidRDefault="00CC1486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Zumba</w:t>
            </w:r>
          </w:p>
          <w:p w:rsidR="000C3889" w:rsidRPr="006D18DE" w:rsidRDefault="000C3889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7864EB" w:rsidRPr="00781CD1" w:rsidRDefault="00F6627F" w:rsidP="00781CD1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13</w:t>
            </w:r>
            <w:r w:rsidR="00462250" w:rsidRPr="002D17D5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 </w:t>
            </w:r>
          </w:p>
          <w:p w:rsidR="00673094" w:rsidRDefault="00673094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9:30AM</w:t>
            </w:r>
          </w:p>
          <w:p w:rsidR="00673094" w:rsidRPr="00673094" w:rsidRDefault="00673094" w:rsidP="007C52BB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673094">
              <w:rPr>
                <w:rFonts w:ascii="Garamond" w:hAnsi="Garamond" w:cs="Arial"/>
                <w:color w:val="333300"/>
                <w:sz w:val="22"/>
                <w:szCs w:val="22"/>
              </w:rPr>
              <w:t>Daily Horoscope</w:t>
            </w:r>
          </w:p>
          <w:p w:rsidR="00673094" w:rsidRDefault="00673094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3C26C6" w:rsidRDefault="003C26C6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10:00AM</w:t>
            </w:r>
            <w:r w:rsidR="00D83A7D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(HC)</w:t>
            </w:r>
          </w:p>
          <w:p w:rsidR="003C26C6" w:rsidRPr="00673094" w:rsidRDefault="00673094" w:rsidP="007C52BB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673094">
              <w:rPr>
                <w:rFonts w:ascii="Garamond" w:hAnsi="Garamond" w:cs="Arial"/>
                <w:color w:val="333300"/>
                <w:sz w:val="22"/>
                <w:szCs w:val="22"/>
              </w:rPr>
              <w:t>Art Class with Heidi</w:t>
            </w:r>
          </w:p>
          <w:p w:rsidR="00781CD1" w:rsidRPr="007F1980" w:rsidRDefault="00781CD1" w:rsidP="007C52BB">
            <w:pPr>
              <w:jc w:val="center"/>
              <w:rPr>
                <w:rFonts w:ascii="Garamond" w:hAnsi="Garamond" w:cs="Arial"/>
                <w:b/>
                <w:color w:val="333300"/>
                <w:sz w:val="16"/>
                <w:szCs w:val="16"/>
              </w:rPr>
            </w:pPr>
          </w:p>
          <w:p w:rsidR="00AF3DDE" w:rsidRPr="00DE054C" w:rsidRDefault="0089078E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</w:t>
            </w:r>
            <w:r w:rsidR="00AE176A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</w:p>
          <w:p w:rsidR="00AF3DDE" w:rsidRPr="00DE054C" w:rsidRDefault="00D4436F" w:rsidP="007C52BB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Crossword Puzzle</w:t>
            </w:r>
            <w:r w:rsidR="00AE176A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</w:p>
          <w:p w:rsidR="00C17203" w:rsidRPr="00DE054C" w:rsidRDefault="00C17203" w:rsidP="00D66D5B">
            <w:pPr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D66D5B" w:rsidRPr="00D66D5B" w:rsidRDefault="00D66D5B" w:rsidP="00D66D5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66D5B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3:30PM</w:t>
            </w:r>
          </w:p>
          <w:p w:rsidR="00A042C6" w:rsidRPr="00AE0B4C" w:rsidRDefault="00D66D5B" w:rsidP="00D66D5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Humor Group</w:t>
            </w:r>
          </w:p>
        </w:tc>
        <w:tc>
          <w:tcPr>
            <w:tcW w:w="1980" w:type="dxa"/>
          </w:tcPr>
          <w:p w:rsidR="00D4436F" w:rsidRPr="002D17D5" w:rsidRDefault="00F6627F" w:rsidP="008F50AA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14</w:t>
            </w:r>
            <w:r w:rsidR="00A77458" w:rsidRPr="002D17D5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 </w:t>
            </w:r>
          </w:p>
          <w:p w:rsidR="00BC10AA" w:rsidRPr="00A774AC" w:rsidRDefault="00BC10AA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10:00</w:t>
            </w:r>
            <w:r w:rsidRPr="00A774AC">
              <w:rPr>
                <w:rFonts w:ascii="Garamond" w:hAnsi="Garamond" w:cs="Arial"/>
                <w:b/>
              </w:rPr>
              <w:t>AM</w:t>
            </w:r>
            <w:r>
              <w:rPr>
                <w:rFonts w:ascii="Garamond" w:hAnsi="Garamond" w:cs="Arial"/>
                <w:b/>
              </w:rPr>
              <w:t xml:space="preserve"> </w:t>
            </w:r>
          </w:p>
          <w:p w:rsidR="00BC10AA" w:rsidRPr="005A2FD3" w:rsidRDefault="00BC10AA" w:rsidP="00BC10AA">
            <w:pPr>
              <w:jc w:val="center"/>
              <w:rPr>
                <w:rFonts w:ascii="Garamond" w:hAnsi="Garamond" w:cs="Arial"/>
              </w:rPr>
            </w:pPr>
            <w:r w:rsidRPr="005A2FD3">
              <w:rPr>
                <w:rFonts w:ascii="Garamond" w:hAnsi="Garamond" w:cs="Arial"/>
              </w:rPr>
              <w:t>Bingo</w:t>
            </w:r>
          </w:p>
          <w:p w:rsidR="00BC10AA" w:rsidRPr="005C797E" w:rsidRDefault="00BC10AA" w:rsidP="00BC10AA">
            <w:pPr>
              <w:jc w:val="center"/>
              <w:rPr>
                <w:rFonts w:ascii="Garamond" w:hAnsi="Garamond" w:cs="Arial"/>
                <w:sz w:val="12"/>
              </w:rPr>
            </w:pPr>
          </w:p>
          <w:p w:rsidR="00BC10AA" w:rsidRDefault="00BC10AA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2:00</w:t>
            </w:r>
            <w:r w:rsidRPr="004C79E8">
              <w:rPr>
                <w:rFonts w:ascii="Garamond" w:hAnsi="Garamond" w:cs="Arial"/>
                <w:b/>
              </w:rPr>
              <w:t>PM</w:t>
            </w:r>
          </w:p>
          <w:p w:rsidR="00BC10AA" w:rsidRDefault="00BC10AA" w:rsidP="00BC10AA">
            <w:pPr>
              <w:jc w:val="center"/>
              <w:rPr>
                <w:rFonts w:ascii="Garamond" w:hAnsi="Garamond" w:cs="Arial"/>
              </w:rPr>
            </w:pPr>
            <w:r w:rsidRPr="00AF6FA2">
              <w:rPr>
                <w:rFonts w:ascii="Garamond" w:hAnsi="Garamond" w:cs="Arial"/>
              </w:rPr>
              <w:t>Individual Visits</w:t>
            </w:r>
          </w:p>
          <w:p w:rsidR="0034526B" w:rsidRDefault="0034526B" w:rsidP="003452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34526B" w:rsidRDefault="00673094" w:rsidP="0034526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3:30PM </w:t>
            </w:r>
          </w:p>
          <w:p w:rsidR="00673094" w:rsidRPr="00673094" w:rsidRDefault="00673094" w:rsidP="003452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73094">
              <w:rPr>
                <w:rFonts w:ascii="Garamond" w:hAnsi="Garamond" w:cs="Arial"/>
                <w:sz w:val="22"/>
                <w:szCs w:val="22"/>
              </w:rPr>
              <w:t>Piano Music with David Stone</w:t>
            </w:r>
          </w:p>
          <w:p w:rsidR="006C3CF8" w:rsidRPr="00AE0B4C" w:rsidRDefault="006C3CF8" w:rsidP="008E0B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6AE9" w:rsidRPr="003F1F5B" w:rsidTr="00BC10AA">
        <w:trPr>
          <w:trHeight w:val="3639"/>
        </w:trPr>
        <w:tc>
          <w:tcPr>
            <w:tcW w:w="2098" w:type="dxa"/>
          </w:tcPr>
          <w:p w:rsidR="00AF3DDE" w:rsidRPr="00DE054C" w:rsidRDefault="00462250" w:rsidP="00AF3DDE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15</w:t>
            </w:r>
            <w:r w:rsidR="00AF3DDE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</w:t>
            </w:r>
          </w:p>
          <w:p w:rsidR="006C3CF8" w:rsidRPr="00D02FA7" w:rsidRDefault="006C3CF8" w:rsidP="006C3CF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</w:t>
            </w: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6C3CF8" w:rsidRPr="00D02FA7" w:rsidRDefault="006C3CF8" w:rsidP="006C3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Catholic </w:t>
            </w:r>
          </w:p>
          <w:p w:rsidR="006C3CF8" w:rsidRDefault="006C3CF8" w:rsidP="006C3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  <w:p w:rsidR="006C3CF8" w:rsidRDefault="006C3CF8" w:rsidP="006C3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6C3CF8" w:rsidRDefault="00673094" w:rsidP="006C3CF8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10:30AM</w:t>
            </w:r>
          </w:p>
          <w:p w:rsidR="00673094" w:rsidRPr="00673094" w:rsidRDefault="00673094" w:rsidP="006C3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673094">
              <w:rPr>
                <w:rFonts w:ascii="Garamond" w:hAnsi="Garamond" w:cs="Arial"/>
                <w:color w:val="333300"/>
                <w:sz w:val="22"/>
                <w:szCs w:val="22"/>
              </w:rPr>
              <w:t>City Theater:</w:t>
            </w:r>
          </w:p>
          <w:p w:rsidR="00673094" w:rsidRDefault="00673094" w:rsidP="006C3CF8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673094">
              <w:rPr>
                <w:rFonts w:ascii="Garamond" w:hAnsi="Garamond" w:cs="Arial"/>
                <w:color w:val="333300"/>
                <w:sz w:val="22"/>
                <w:szCs w:val="22"/>
              </w:rPr>
              <w:t>Murder at the Howard Johnson</w:t>
            </w:r>
          </w:p>
          <w:p w:rsidR="008E4CDA" w:rsidRPr="008E4CDA" w:rsidRDefault="008E4CDA" w:rsidP="006C3CF8">
            <w:pPr>
              <w:jc w:val="center"/>
              <w:rPr>
                <w:rFonts w:ascii="Arial" w:hAnsi="Arial" w:cs="Arial"/>
                <w:noProof/>
                <w:sz w:val="6"/>
                <w:szCs w:val="20"/>
              </w:rPr>
            </w:pPr>
          </w:p>
          <w:p w:rsidR="00673094" w:rsidRDefault="00D83A7D" w:rsidP="006C3CF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5DEB61" wp14:editId="7A1BB782">
                  <wp:extent cx="1280909" cy="581891"/>
                  <wp:effectExtent l="0" t="0" r="0" b="8890"/>
                  <wp:docPr id="6" name="Picture 6" descr="http://farm6.static.flickr.com/5211/5533878102_f991f0685d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rm6.static.flickr.com/5211/5533878102_f991f0685d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t="15978" r="4666" b="19220"/>
                          <a:stretch/>
                        </pic:blipFill>
                        <pic:spPr bwMode="auto">
                          <a:xfrm>
                            <a:off x="0" y="0"/>
                            <a:ext cx="1280867" cy="58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5C1" w:rsidRDefault="003F35C1" w:rsidP="00D83A7D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3:30PM</w:t>
            </w:r>
          </w:p>
          <w:p w:rsidR="003F35C1" w:rsidRPr="00E630C9" w:rsidRDefault="00917432" w:rsidP="003F35C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St. Alba</w:t>
            </w:r>
            <w:r w:rsidR="003F35C1" w:rsidRPr="00E630C9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ns </w:t>
            </w:r>
          </w:p>
          <w:p w:rsidR="003F35C1" w:rsidRPr="00D83A7D" w:rsidRDefault="003F35C1" w:rsidP="00D83A7D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E630C9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</w:tc>
        <w:tc>
          <w:tcPr>
            <w:tcW w:w="2098" w:type="dxa"/>
          </w:tcPr>
          <w:p w:rsidR="00A042C6" w:rsidRPr="005C684B" w:rsidRDefault="00F6627F" w:rsidP="005C684B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16</w:t>
            </w:r>
            <w:r w:rsidR="00C26721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</w:t>
            </w:r>
          </w:p>
          <w:p w:rsidR="008028B5" w:rsidRDefault="00D66D5B" w:rsidP="00A042C6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11:30AM</w:t>
            </w:r>
          </w:p>
          <w:p w:rsidR="00D66D5B" w:rsidRPr="00D66D5B" w:rsidRDefault="00D66D5B" w:rsidP="00A042C6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66D5B">
              <w:rPr>
                <w:rFonts w:ascii="Garamond" w:hAnsi="Garamond" w:cs="Arial"/>
                <w:color w:val="333300"/>
                <w:sz w:val="22"/>
                <w:szCs w:val="22"/>
              </w:rPr>
              <w:t>Exercise</w:t>
            </w:r>
          </w:p>
          <w:p w:rsidR="00BB6F73" w:rsidRDefault="00BB6F73" w:rsidP="00BB6F7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BB6F73" w:rsidRDefault="00BB6F73" w:rsidP="00BB6F7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1:30PM</w:t>
            </w:r>
          </w:p>
          <w:p w:rsidR="00BB6F73" w:rsidRPr="00D66D5B" w:rsidRDefault="00BB6F73" w:rsidP="00BB6F7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66D5B">
              <w:rPr>
                <w:rFonts w:ascii="Garamond" w:hAnsi="Garamond" w:cs="Arial"/>
                <w:sz w:val="22"/>
                <w:szCs w:val="22"/>
              </w:rPr>
              <w:t>Knitting Group</w:t>
            </w:r>
          </w:p>
          <w:p w:rsidR="00A042C6" w:rsidRPr="0068015B" w:rsidRDefault="00A042C6" w:rsidP="00BB6F73">
            <w:pPr>
              <w:rPr>
                <w:rFonts w:ascii="Garamond" w:hAnsi="Garamond" w:cs="Arial"/>
                <w:b/>
                <w:color w:val="333300"/>
                <w:sz w:val="16"/>
                <w:szCs w:val="22"/>
              </w:rPr>
            </w:pPr>
          </w:p>
          <w:p w:rsidR="008028B5" w:rsidRPr="00BC10AA" w:rsidRDefault="00E204F6" w:rsidP="008028B5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</w:t>
            </w:r>
            <w:r w:rsidR="005C0E2F"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="008028B5"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  <w:r w:rsidR="005C684B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</w:t>
            </w:r>
          </w:p>
          <w:p w:rsidR="008028B5" w:rsidRPr="00A042C6" w:rsidRDefault="001E34AE" w:rsidP="008028B5">
            <w:pPr>
              <w:jc w:val="center"/>
              <w:rPr>
                <w:rFonts w:ascii="Garamond" w:hAnsi="Garamond" w:cs="Arial"/>
                <w:color w:val="333300"/>
                <w:szCs w:val="22"/>
              </w:rPr>
            </w:pPr>
            <w:r>
              <w:rPr>
                <w:rFonts w:ascii="Garamond" w:hAnsi="Garamond" w:cs="Arial"/>
                <w:color w:val="333300"/>
                <w:szCs w:val="22"/>
              </w:rPr>
              <w:t xml:space="preserve">AL </w:t>
            </w:r>
            <w:r w:rsidR="00292D63">
              <w:rPr>
                <w:rFonts w:ascii="Garamond" w:hAnsi="Garamond" w:cs="Arial"/>
                <w:color w:val="333300"/>
                <w:szCs w:val="22"/>
              </w:rPr>
              <w:t>Book Club</w:t>
            </w:r>
          </w:p>
          <w:p w:rsidR="00A042C6" w:rsidRPr="00C018F3" w:rsidRDefault="00A042C6" w:rsidP="008028B5">
            <w:pPr>
              <w:jc w:val="center"/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8028B5" w:rsidRPr="00C018F3" w:rsidRDefault="008028B5" w:rsidP="008028B5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C018F3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</w:t>
            </w: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:30PM</w:t>
            </w:r>
            <w:r w:rsidR="005C684B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(HC)</w:t>
            </w:r>
          </w:p>
          <w:p w:rsidR="00A84A35" w:rsidRPr="00F90952" w:rsidRDefault="005C684B" w:rsidP="006C4A8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On the Road with Gabby &amp; Paula</w:t>
            </w:r>
          </w:p>
        </w:tc>
        <w:tc>
          <w:tcPr>
            <w:tcW w:w="2098" w:type="dxa"/>
          </w:tcPr>
          <w:p w:rsidR="006F178F" w:rsidRPr="002F5D51" w:rsidRDefault="00462250" w:rsidP="002F5D51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17</w:t>
            </w:r>
          </w:p>
          <w:p w:rsidR="00DE5479" w:rsidRPr="00DE054C" w:rsidRDefault="00F7124C" w:rsidP="00607E5A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5C0E2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  <w:r w:rsidR="003F35C1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(HC)</w:t>
            </w:r>
          </w:p>
          <w:p w:rsidR="00730F80" w:rsidRDefault="00DE5479" w:rsidP="00607E5A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A Service of </w:t>
            </w:r>
          </w:p>
          <w:p w:rsidR="00DE5479" w:rsidRDefault="00DE5479" w:rsidP="00427930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Hymns</w:t>
            </w:r>
            <w:r w:rsidR="00427930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&amp; Prayers</w:t>
            </w:r>
          </w:p>
          <w:p w:rsidR="002F5D51" w:rsidRPr="002F5D51" w:rsidRDefault="002F5D51" w:rsidP="00607E5A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911F57" w:rsidRDefault="0068015B" w:rsidP="00911F5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3B7DEE">
              <w:rPr>
                <w:rFonts w:ascii="Garamond" w:hAnsi="Garamond" w:cs="Arial"/>
                <w:b/>
                <w:sz w:val="22"/>
                <w:szCs w:val="22"/>
              </w:rPr>
              <w:t>:3</w:t>
            </w:r>
            <w:r w:rsidR="005C0E2F">
              <w:rPr>
                <w:rFonts w:ascii="Garamond" w:hAnsi="Garamond" w:cs="Arial"/>
                <w:b/>
                <w:sz w:val="22"/>
                <w:szCs w:val="22"/>
              </w:rPr>
              <w:t>0</w:t>
            </w:r>
            <w:r w:rsidR="00911F57">
              <w:rPr>
                <w:rFonts w:ascii="Garamond" w:hAnsi="Garamond" w:cs="Arial"/>
                <w:b/>
                <w:sz w:val="22"/>
                <w:szCs w:val="22"/>
              </w:rPr>
              <w:t>AM</w:t>
            </w:r>
          </w:p>
          <w:p w:rsidR="00D66D5B" w:rsidRDefault="00D90CEA" w:rsidP="00BB6F7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Sit &amp; Fit</w:t>
            </w:r>
          </w:p>
          <w:p w:rsidR="00F921C0" w:rsidRDefault="00F921C0" w:rsidP="00BB6F7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F921C0" w:rsidRDefault="00F921C0" w:rsidP="00F921C0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</w:p>
          <w:p w:rsidR="00F921C0" w:rsidRPr="00F921C0" w:rsidRDefault="00F921C0" w:rsidP="00F921C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F921C0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Afternoon Social </w:t>
            </w:r>
          </w:p>
          <w:p w:rsidR="00D83A7D" w:rsidRPr="00BB6F73" w:rsidRDefault="00D83A7D" w:rsidP="00F921C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D66E23" w:rsidRDefault="001110D1" w:rsidP="00563AB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="00C077FF">
              <w:rPr>
                <w:rFonts w:ascii="Garamond" w:hAnsi="Garamond" w:cs="Arial"/>
                <w:b/>
                <w:sz w:val="22"/>
                <w:szCs w:val="22"/>
              </w:rPr>
              <w:t>:30</w:t>
            </w:r>
            <w:r w:rsidR="00F7124C" w:rsidRPr="00DE054C">
              <w:rPr>
                <w:rFonts w:ascii="Garamond" w:hAnsi="Garamond" w:cs="Arial"/>
                <w:b/>
                <w:sz w:val="22"/>
                <w:szCs w:val="22"/>
              </w:rPr>
              <w:t>PM</w:t>
            </w:r>
            <w:r w:rsidR="004F1E85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:rsidR="00D66E23" w:rsidRPr="00C077FF" w:rsidRDefault="00292D63" w:rsidP="00292D6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Art Class</w:t>
            </w:r>
          </w:p>
        </w:tc>
        <w:tc>
          <w:tcPr>
            <w:tcW w:w="2184" w:type="dxa"/>
          </w:tcPr>
          <w:p w:rsidR="00FA5012" w:rsidRPr="005C0E2F" w:rsidRDefault="00462250" w:rsidP="005C0E2F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18</w:t>
            </w:r>
          </w:p>
          <w:p w:rsidR="00587365" w:rsidRDefault="00587365" w:rsidP="00B808A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9:30AM</w:t>
            </w:r>
            <w:r w:rsidR="00E630C9">
              <w:rPr>
                <w:rFonts w:ascii="Garamond" w:hAnsi="Garamond" w:cs="Arial"/>
                <w:b/>
                <w:sz w:val="22"/>
                <w:szCs w:val="22"/>
              </w:rPr>
              <w:t xml:space="preserve"> (HC)</w:t>
            </w:r>
          </w:p>
          <w:p w:rsidR="00587365" w:rsidRPr="00587365" w:rsidRDefault="00587365" w:rsidP="00B808A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87365">
              <w:rPr>
                <w:rFonts w:ascii="Garamond" w:hAnsi="Garamond" w:cs="Arial"/>
                <w:sz w:val="22"/>
                <w:szCs w:val="22"/>
              </w:rPr>
              <w:t>Morning Prayer</w:t>
            </w:r>
          </w:p>
          <w:p w:rsidR="00587365" w:rsidRDefault="00587365" w:rsidP="00B808A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A627EC" w:rsidRPr="007F0511" w:rsidRDefault="00A627EC" w:rsidP="00B808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E153E0" w:rsidRPr="007F0511" w:rsidRDefault="00E153E0" w:rsidP="00E153E0">
            <w:pPr>
              <w:jc w:val="center"/>
              <w:rPr>
                <w:rFonts w:ascii="Garamond" w:hAnsi="Garamond" w:cs="Arial"/>
                <w:b/>
                <w:color w:val="333300"/>
                <w:sz w:val="20"/>
                <w:szCs w:val="20"/>
              </w:rPr>
            </w:pPr>
            <w:r w:rsidRPr="007F0511">
              <w:rPr>
                <w:rFonts w:ascii="Garamond" w:hAnsi="Garamond" w:cs="Arial"/>
                <w:b/>
                <w:color w:val="333300"/>
                <w:sz w:val="20"/>
                <w:szCs w:val="20"/>
              </w:rPr>
              <w:t>1</w:t>
            </w:r>
            <w:r w:rsidR="005C0E2F">
              <w:rPr>
                <w:rFonts w:ascii="Garamond" w:hAnsi="Garamond" w:cs="Arial"/>
                <w:b/>
                <w:color w:val="333300"/>
                <w:sz w:val="20"/>
                <w:szCs w:val="20"/>
              </w:rPr>
              <w:t>:00</w:t>
            </w:r>
            <w:r w:rsidRPr="007F0511">
              <w:rPr>
                <w:rFonts w:ascii="Garamond" w:hAnsi="Garamond" w:cs="Arial"/>
                <w:b/>
                <w:color w:val="333300"/>
                <w:sz w:val="20"/>
                <w:szCs w:val="20"/>
              </w:rPr>
              <w:t xml:space="preserve">PM </w:t>
            </w:r>
          </w:p>
          <w:p w:rsidR="00722F91" w:rsidRPr="007F0511" w:rsidRDefault="00722F91" w:rsidP="00E153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7F0511">
              <w:rPr>
                <w:rFonts w:ascii="Garamond" w:hAnsi="Garamond" w:cs="Arial"/>
                <w:sz w:val="20"/>
                <w:szCs w:val="20"/>
              </w:rPr>
              <w:t>Bus Outing</w:t>
            </w:r>
            <w:r w:rsidR="007C69F3" w:rsidRPr="007F0511">
              <w:rPr>
                <w:rFonts w:ascii="Garamond" w:hAnsi="Garamond" w:cs="Arial"/>
                <w:sz w:val="20"/>
                <w:szCs w:val="20"/>
              </w:rPr>
              <w:t>:</w:t>
            </w:r>
          </w:p>
          <w:p w:rsidR="00DA5203" w:rsidRDefault="00587365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Countryside Tour</w:t>
            </w:r>
          </w:p>
          <w:p w:rsidR="007C69F3" w:rsidRPr="00C077FF" w:rsidRDefault="00490726" w:rsidP="00F84C6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shd w:val="clear" w:color="auto" w:fill="D9CAAA"/>
              </w:rPr>
              <w:drawing>
                <wp:inline distT="0" distB="0" distL="0" distR="0" wp14:anchorId="05B159BB" wp14:editId="7FCC08DC">
                  <wp:extent cx="1258784" cy="855024"/>
                  <wp:effectExtent l="0" t="0" r="0" b="2540"/>
                  <wp:docPr id="13" name="Picture 13" descr="http://tse1.mm.bing.net/th?id=OIP.M8b4da88b88c62ae7a861512e42409605o0&amp;w=265&amp;h=176&amp;c=7&amp;rs=1&amp;qlt=90&amp;o=4&amp;pid=1.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id=OIP.M8b4da88b88c62ae7a861512e42409605o0&amp;w=265&amp;h=176&amp;c=7&amp;rs=1&amp;qlt=90&amp;o=4&amp;pid=1.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" t="13685" r="10795" b="10526"/>
                          <a:stretch/>
                        </pic:blipFill>
                        <pic:spPr bwMode="auto">
                          <a:xfrm>
                            <a:off x="0" y="0"/>
                            <a:ext cx="1263048" cy="85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F12BC0" w:rsidRPr="005C0E2F" w:rsidRDefault="00F6627F" w:rsidP="00E630C9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19</w:t>
            </w:r>
          </w:p>
          <w:p w:rsidR="00917432" w:rsidRDefault="00917432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10:00AM</w:t>
            </w:r>
          </w:p>
          <w:p w:rsidR="00917432" w:rsidRDefault="00917432" w:rsidP="005C0E2F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Current Events &amp; Morning Trivia</w:t>
            </w:r>
          </w:p>
          <w:p w:rsidR="00917432" w:rsidRDefault="00917432" w:rsidP="005C0E2F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917432" w:rsidRDefault="00917432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F12BC0" w:rsidRDefault="00CC1486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11:30AM</w:t>
            </w:r>
          </w:p>
          <w:p w:rsidR="00CC1486" w:rsidRPr="00CC1486" w:rsidRDefault="00CC1486" w:rsidP="005C0E2F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CC1486">
              <w:rPr>
                <w:rFonts w:ascii="Garamond" w:hAnsi="Garamond" w:cs="Arial"/>
                <w:color w:val="333300"/>
                <w:sz w:val="22"/>
                <w:szCs w:val="22"/>
              </w:rPr>
              <w:t>Exercise</w:t>
            </w:r>
          </w:p>
          <w:p w:rsidR="00F12BC0" w:rsidRPr="005C0E2F" w:rsidRDefault="00F12BC0" w:rsidP="005C0E2F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5C0E2F" w:rsidRDefault="00917432" w:rsidP="00944F7A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2:30PM</w:t>
            </w:r>
          </w:p>
          <w:p w:rsidR="00917432" w:rsidRPr="008B4268" w:rsidRDefault="00917432" w:rsidP="00944F7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B4268">
              <w:rPr>
                <w:rFonts w:ascii="Garamond" w:hAnsi="Garamond" w:cs="Arial"/>
                <w:sz w:val="22"/>
                <w:szCs w:val="22"/>
              </w:rPr>
              <w:t>Piper Shores</w:t>
            </w:r>
          </w:p>
          <w:p w:rsidR="00A3613C" w:rsidRPr="00D83A7D" w:rsidRDefault="00917432" w:rsidP="00D83A7D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8B4268">
              <w:rPr>
                <w:rFonts w:ascii="Garamond" w:hAnsi="Garamond" w:cs="Arial"/>
                <w:sz w:val="22"/>
                <w:szCs w:val="22"/>
              </w:rPr>
              <w:t>Chef Cook Off</w:t>
            </w:r>
          </w:p>
        </w:tc>
        <w:tc>
          <w:tcPr>
            <w:tcW w:w="1980" w:type="dxa"/>
          </w:tcPr>
          <w:p w:rsidR="00A3613C" w:rsidRPr="00E43480" w:rsidRDefault="00F6627F" w:rsidP="00E43480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20</w:t>
            </w:r>
          </w:p>
          <w:p w:rsidR="00783D10" w:rsidRPr="005C0E2F" w:rsidRDefault="00783D10" w:rsidP="00783D1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10</w:t>
            </w:r>
            <w:r w:rsidR="005C0E2F" w:rsidRPr="005C0E2F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5C0E2F">
              <w:rPr>
                <w:rFonts w:ascii="Garamond" w:hAnsi="Garamond" w:cs="Arial"/>
                <w:b/>
                <w:sz w:val="22"/>
                <w:szCs w:val="22"/>
              </w:rPr>
              <w:t xml:space="preserve">AM </w:t>
            </w:r>
          </w:p>
          <w:p w:rsidR="00E43480" w:rsidRPr="005C0E2F" w:rsidRDefault="00E43480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Bingo</w:t>
            </w:r>
          </w:p>
          <w:p w:rsidR="008C7938" w:rsidRPr="005C0E2F" w:rsidRDefault="008C7938" w:rsidP="00783D1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8C7938" w:rsidRDefault="00E81843" w:rsidP="001E34A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1E34AE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="006B08C8">
              <w:rPr>
                <w:rFonts w:ascii="Garamond" w:hAnsi="Garamond" w:cs="Arial"/>
                <w:b/>
                <w:sz w:val="22"/>
                <w:szCs w:val="22"/>
              </w:rPr>
              <w:t xml:space="preserve">PM </w:t>
            </w:r>
          </w:p>
          <w:p w:rsidR="001E34AE" w:rsidRPr="001E34AE" w:rsidRDefault="001E34AE" w:rsidP="001E34A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E34AE">
              <w:rPr>
                <w:rFonts w:ascii="Garamond" w:hAnsi="Garamond" w:cs="Arial"/>
                <w:sz w:val="22"/>
                <w:szCs w:val="22"/>
              </w:rPr>
              <w:t>Individual Visits</w:t>
            </w:r>
          </w:p>
          <w:p w:rsidR="00783D10" w:rsidRPr="005C0E2F" w:rsidRDefault="00783D10" w:rsidP="00783D1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783D10" w:rsidRPr="005C0E2F" w:rsidRDefault="00783D10" w:rsidP="00783D1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455CE6" w:rsidRPr="00C077FF" w:rsidRDefault="00754B9F" w:rsidP="00BC10A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Guitar music with Chris Heard</w:t>
            </w:r>
          </w:p>
        </w:tc>
        <w:tc>
          <w:tcPr>
            <w:tcW w:w="1980" w:type="dxa"/>
          </w:tcPr>
          <w:p w:rsidR="00B66FE5" w:rsidRPr="00D93D5F" w:rsidRDefault="00F6627F" w:rsidP="00D93D5F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21</w:t>
            </w:r>
            <w:r w:rsidR="00A77458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</w:t>
            </w:r>
          </w:p>
          <w:p w:rsidR="00F12BC0" w:rsidRPr="00A774AC" w:rsidRDefault="00F12BC0" w:rsidP="00F12BC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10</w:t>
            </w:r>
            <w:r w:rsidR="005C0E2F">
              <w:rPr>
                <w:rFonts w:ascii="Garamond" w:hAnsi="Garamond" w:cs="Arial"/>
                <w:b/>
              </w:rPr>
              <w:t>:00</w:t>
            </w:r>
            <w:r w:rsidRPr="00A774AC">
              <w:rPr>
                <w:rFonts w:ascii="Garamond" w:hAnsi="Garamond" w:cs="Arial"/>
                <w:b/>
              </w:rPr>
              <w:t>AM</w:t>
            </w:r>
            <w:r>
              <w:rPr>
                <w:rFonts w:ascii="Garamond" w:hAnsi="Garamond" w:cs="Arial"/>
                <w:b/>
              </w:rPr>
              <w:t xml:space="preserve"> </w:t>
            </w:r>
          </w:p>
          <w:p w:rsidR="00F12BC0" w:rsidRPr="005A2FD3" w:rsidRDefault="00F12BC0" w:rsidP="00F12BC0">
            <w:pPr>
              <w:jc w:val="center"/>
              <w:rPr>
                <w:rFonts w:ascii="Garamond" w:hAnsi="Garamond" w:cs="Arial"/>
              </w:rPr>
            </w:pPr>
            <w:r w:rsidRPr="005A2FD3">
              <w:rPr>
                <w:rFonts w:ascii="Garamond" w:hAnsi="Garamond" w:cs="Arial"/>
              </w:rPr>
              <w:t>Bingo</w:t>
            </w:r>
          </w:p>
          <w:p w:rsidR="00F12BC0" w:rsidRPr="005C797E" w:rsidRDefault="00F12BC0" w:rsidP="00F12BC0">
            <w:pPr>
              <w:jc w:val="center"/>
              <w:rPr>
                <w:rFonts w:ascii="Garamond" w:hAnsi="Garamond" w:cs="Arial"/>
                <w:sz w:val="12"/>
              </w:rPr>
            </w:pPr>
          </w:p>
          <w:p w:rsidR="00F12BC0" w:rsidRDefault="00F12BC0" w:rsidP="00F12BC0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</w:t>
            </w:r>
            <w:r w:rsidR="005C0E2F">
              <w:rPr>
                <w:rFonts w:ascii="Garamond" w:hAnsi="Garamond" w:cs="Arial"/>
                <w:b/>
              </w:rPr>
              <w:t>:00</w:t>
            </w:r>
            <w:r w:rsidRPr="004C79E8">
              <w:rPr>
                <w:rFonts w:ascii="Garamond" w:hAnsi="Garamond" w:cs="Arial"/>
                <w:b/>
              </w:rPr>
              <w:t>PM</w:t>
            </w:r>
          </w:p>
          <w:p w:rsidR="00F12BC0" w:rsidRDefault="00F12BC0" w:rsidP="00F12BC0">
            <w:pPr>
              <w:jc w:val="center"/>
              <w:rPr>
                <w:rFonts w:ascii="Garamond" w:hAnsi="Garamond" w:cs="Arial"/>
              </w:rPr>
            </w:pPr>
            <w:r w:rsidRPr="00AF6FA2">
              <w:rPr>
                <w:rFonts w:ascii="Garamond" w:hAnsi="Garamond" w:cs="Arial"/>
              </w:rPr>
              <w:t>Individual Visits</w:t>
            </w:r>
          </w:p>
          <w:p w:rsidR="00F12BC0" w:rsidRDefault="00F12BC0" w:rsidP="00F12BC0">
            <w:pPr>
              <w:jc w:val="center"/>
              <w:rPr>
                <w:rFonts w:ascii="Garamond" w:hAnsi="Garamond" w:cs="Arial"/>
              </w:rPr>
            </w:pPr>
          </w:p>
          <w:p w:rsidR="00C9126B" w:rsidRDefault="002177EB" w:rsidP="00F12BC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</w:rPr>
              <w:t>3:0</w:t>
            </w:r>
            <w:r w:rsidR="00F12BC0" w:rsidRPr="00760149">
              <w:rPr>
                <w:rFonts w:ascii="Garamond" w:hAnsi="Garamond" w:cs="Arial"/>
                <w:b/>
              </w:rPr>
              <w:t>0PM</w:t>
            </w:r>
            <w:r w:rsidR="00F12BC0">
              <w:rPr>
                <w:rFonts w:ascii="Garamond" w:hAnsi="Garamond" w:cs="Arial"/>
                <w:b/>
              </w:rPr>
              <w:t xml:space="preserve"> </w:t>
            </w:r>
            <w:r w:rsidR="00F12BC0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</w:p>
          <w:p w:rsidR="00537447" w:rsidRDefault="003F35C1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Movie Presentation:</w:t>
            </w:r>
          </w:p>
          <w:p w:rsidR="003F35C1" w:rsidRPr="003F35C1" w:rsidRDefault="003F35C1" w:rsidP="00F12BC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3F35C1">
              <w:rPr>
                <w:rFonts w:ascii="Garamond" w:hAnsi="Garamond" w:cs="Arial"/>
                <w:b/>
                <w:sz w:val="22"/>
                <w:szCs w:val="22"/>
              </w:rPr>
              <w:t xml:space="preserve">Roman Holiday </w:t>
            </w:r>
          </w:p>
          <w:p w:rsidR="003F35C1" w:rsidRPr="00876E94" w:rsidRDefault="003F35C1" w:rsidP="00F12BC0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Gregory Peck &amp; Audrey Hepburn</w:t>
            </w:r>
          </w:p>
        </w:tc>
      </w:tr>
      <w:tr w:rsidR="00636AE9" w:rsidRPr="003F1F5B" w:rsidTr="007F0511">
        <w:trPr>
          <w:trHeight w:val="3476"/>
        </w:trPr>
        <w:tc>
          <w:tcPr>
            <w:tcW w:w="2098" w:type="dxa"/>
          </w:tcPr>
          <w:p w:rsidR="00AF3DDE" w:rsidRPr="00DE054C" w:rsidRDefault="00F6627F" w:rsidP="00C1325A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22</w:t>
            </w:r>
          </w:p>
          <w:p w:rsidR="00AF3DDE" w:rsidRPr="00D02FA7" w:rsidRDefault="00E204F6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="00B66FE5"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</w:p>
          <w:p w:rsidR="00DE5479" w:rsidRPr="00D02FA7" w:rsidRDefault="004E6DA4" w:rsidP="00DE5479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Catholic </w:t>
            </w:r>
          </w:p>
          <w:p w:rsidR="002E12BB" w:rsidRPr="00D02FA7" w:rsidRDefault="004E6DA4" w:rsidP="000B70F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color w:val="333300"/>
                <w:sz w:val="22"/>
                <w:szCs w:val="22"/>
              </w:rPr>
              <w:t>Church Service</w:t>
            </w:r>
          </w:p>
          <w:p w:rsidR="002C0883" w:rsidRPr="00D02FA7" w:rsidRDefault="002C0883" w:rsidP="002C0883">
            <w:pPr>
              <w:jc w:val="center"/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421A14" w:rsidRDefault="00BC10AA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11:30AM</w:t>
            </w:r>
          </w:p>
          <w:p w:rsidR="00421A14" w:rsidRDefault="00421A14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876E94" w:rsidRDefault="000B70F0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</w:t>
            </w:r>
            <w:r w:rsid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="00B66FE5"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PM</w:t>
            </w:r>
            <w:r w:rsidR="00754B9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</w:t>
            </w:r>
          </w:p>
          <w:p w:rsidR="00B66FE5" w:rsidRDefault="00605665" w:rsidP="003F35C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05665">
              <w:rPr>
                <w:rFonts w:ascii="Garamond" w:hAnsi="Garamond" w:cs="Arial"/>
                <w:sz w:val="22"/>
                <w:szCs w:val="22"/>
              </w:rPr>
              <w:t>Card Game</w:t>
            </w:r>
          </w:p>
          <w:p w:rsidR="00605665" w:rsidRDefault="00605665" w:rsidP="003F35C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605665" w:rsidRDefault="00605665" w:rsidP="003F35C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05665"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605665" w:rsidRDefault="00605665" w:rsidP="003F35C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Movie Presentation:</w:t>
            </w:r>
          </w:p>
          <w:p w:rsidR="00605665" w:rsidRDefault="00605665" w:rsidP="003F35C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Shirley Temple</w:t>
            </w:r>
          </w:p>
          <w:p w:rsidR="00605665" w:rsidRPr="00605665" w:rsidRDefault="00605665" w:rsidP="003F35C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“Curley Top”</w:t>
            </w:r>
          </w:p>
        </w:tc>
        <w:tc>
          <w:tcPr>
            <w:tcW w:w="2098" w:type="dxa"/>
          </w:tcPr>
          <w:p w:rsidR="002B1F64" w:rsidRPr="00303180" w:rsidRDefault="00F6627F" w:rsidP="00303180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23</w:t>
            </w:r>
            <w:r w:rsidR="00054E9B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        </w:t>
            </w:r>
          </w:p>
          <w:p w:rsidR="002B1F64" w:rsidRPr="002B1F64" w:rsidRDefault="002B1F64" w:rsidP="007C52BB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2B1F64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10:00AM</w:t>
            </w:r>
          </w:p>
          <w:p w:rsidR="00754B9F" w:rsidRPr="00FC771A" w:rsidRDefault="00754B9F" w:rsidP="00FC771A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>Art Class with Heidi</w:t>
            </w:r>
          </w:p>
          <w:p w:rsidR="00292D63" w:rsidRDefault="00292D63" w:rsidP="00DA27C7">
            <w:pPr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FC771A" w:rsidRDefault="00FC771A" w:rsidP="00FC771A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</w:t>
            </w: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D02FA7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PM </w:t>
            </w:r>
          </w:p>
          <w:p w:rsidR="00FC771A" w:rsidRPr="00ED4F62" w:rsidRDefault="00FC771A" w:rsidP="00FC771A">
            <w:pPr>
              <w:jc w:val="center"/>
              <w:rPr>
                <w:rFonts w:ascii="Garamond" w:hAnsi="Garamond" w:cs="Arial"/>
                <w:color w:val="333300"/>
                <w:szCs w:val="22"/>
              </w:rPr>
            </w:pPr>
            <w:r w:rsidRPr="00ED4F62">
              <w:rPr>
                <w:rFonts w:ascii="Garamond" w:hAnsi="Garamond" w:cs="Arial"/>
                <w:color w:val="333300"/>
                <w:szCs w:val="22"/>
              </w:rPr>
              <w:t>Individual Visits</w:t>
            </w:r>
          </w:p>
          <w:p w:rsidR="00FC771A" w:rsidRPr="00292D63" w:rsidRDefault="00FC771A" w:rsidP="00DA27C7">
            <w:pPr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DA27C7" w:rsidRDefault="00DA27C7" w:rsidP="00DA27C7">
            <w:pPr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02FA7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3:30PM</w:t>
            </w:r>
            <w:r w:rsidRPr="00DE054C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A92121" w:rsidRDefault="00DA27C7" w:rsidP="00745A6E">
            <w:pPr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Root Beer Floats</w:t>
            </w:r>
          </w:p>
          <w:p w:rsidR="00B05696" w:rsidRPr="00080D78" w:rsidRDefault="00B05696" w:rsidP="00165482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</w:tcPr>
          <w:p w:rsidR="00080D78" w:rsidRPr="002F5D51" w:rsidRDefault="00462250" w:rsidP="002F5D51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24</w:t>
            </w:r>
            <w:r w:rsidR="00AF3DDE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</w:t>
            </w:r>
          </w:p>
          <w:p w:rsidR="00DE5479" w:rsidRPr="00BC10AA" w:rsidRDefault="00B66FE5" w:rsidP="007803A1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BC10AA"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="00E204F6"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</w:t>
            </w:r>
            <w:r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M</w:t>
            </w:r>
            <w:r w:rsidR="003F35C1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(HC)</w:t>
            </w:r>
          </w:p>
          <w:p w:rsidR="00DE5479" w:rsidRDefault="00D41D62" w:rsidP="007803A1">
            <w:pPr>
              <w:tabs>
                <w:tab w:val="center" w:pos="972"/>
              </w:tabs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BC10AA">
              <w:rPr>
                <w:rFonts w:ascii="Garamond" w:hAnsi="Garamond" w:cs="Arial"/>
                <w:color w:val="333300"/>
                <w:sz w:val="22"/>
                <w:szCs w:val="22"/>
              </w:rPr>
              <w:t>A Service of Hymns &amp; Prayers</w:t>
            </w:r>
          </w:p>
          <w:p w:rsidR="00F90952" w:rsidRDefault="00F90952" w:rsidP="00D90CEA">
            <w:pPr>
              <w:tabs>
                <w:tab w:val="center" w:pos="972"/>
              </w:tabs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D90CEA" w:rsidRPr="00D90CEA" w:rsidRDefault="00D90CEA" w:rsidP="00D90CEA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90CE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11:30AM</w:t>
            </w:r>
          </w:p>
          <w:p w:rsidR="00D90CEA" w:rsidRDefault="00D90CEA" w:rsidP="00D90CE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Sit &amp; Fit</w:t>
            </w:r>
          </w:p>
          <w:p w:rsidR="00D83A7D" w:rsidRPr="00D83A7D" w:rsidRDefault="00D83A7D" w:rsidP="00F921C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F921C0" w:rsidRDefault="00F921C0" w:rsidP="00F921C0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</w:p>
          <w:p w:rsidR="00F921C0" w:rsidRPr="00F921C0" w:rsidRDefault="00F921C0" w:rsidP="00F921C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F921C0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Afternoon Social </w:t>
            </w:r>
          </w:p>
          <w:p w:rsidR="00D90CEA" w:rsidRPr="00BC10AA" w:rsidRDefault="00D90CEA" w:rsidP="00D90CEA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C402F1" w:rsidRPr="00BC10AA" w:rsidRDefault="00C402F1" w:rsidP="00C402F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3:30PM</w:t>
            </w: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(HC)</w:t>
            </w:r>
          </w:p>
          <w:p w:rsidR="00F90952" w:rsidRPr="00421A14" w:rsidRDefault="00C402F1" w:rsidP="00C402F1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Guitar Music with Ben </w:t>
            </w:r>
            <w:proofErr w:type="spellStart"/>
            <w:r>
              <w:rPr>
                <w:rFonts w:ascii="Garamond" w:hAnsi="Garamond" w:cs="Arial"/>
                <w:color w:val="333300"/>
                <w:sz w:val="22"/>
                <w:szCs w:val="22"/>
              </w:rPr>
              <w:t>KilCollins</w:t>
            </w:r>
            <w:proofErr w:type="spellEnd"/>
          </w:p>
        </w:tc>
        <w:tc>
          <w:tcPr>
            <w:tcW w:w="2184" w:type="dxa"/>
          </w:tcPr>
          <w:p w:rsidR="00587365" w:rsidRPr="00303180" w:rsidRDefault="00462250" w:rsidP="00303180">
            <w:pPr>
              <w:jc w:val="right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          </w:t>
            </w:r>
            <w:r w:rsidR="00912976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5</w:t>
            </w:r>
          </w:p>
          <w:p w:rsidR="00A627EC" w:rsidRPr="00A3613C" w:rsidRDefault="00A627EC" w:rsidP="00B700DA">
            <w:pPr>
              <w:rPr>
                <w:rFonts w:ascii="Garamond" w:hAnsi="Garamond" w:cs="Arial"/>
                <w:color w:val="333300"/>
                <w:sz w:val="16"/>
                <w:szCs w:val="22"/>
              </w:rPr>
            </w:pPr>
          </w:p>
          <w:p w:rsidR="00E153E0" w:rsidRPr="00B700DA" w:rsidRDefault="00E153E0" w:rsidP="002F0140">
            <w:pPr>
              <w:jc w:val="center"/>
              <w:rPr>
                <w:rFonts w:ascii="Garamond" w:hAnsi="Garamond" w:cs="Arial"/>
                <w:b/>
                <w:szCs w:val="20"/>
              </w:rPr>
            </w:pPr>
            <w:r w:rsidRPr="00B700DA">
              <w:rPr>
                <w:rFonts w:ascii="Garamond" w:hAnsi="Garamond" w:cs="Arial"/>
                <w:b/>
                <w:szCs w:val="20"/>
              </w:rPr>
              <w:t>1</w:t>
            </w:r>
            <w:r w:rsidR="005C0E2F">
              <w:rPr>
                <w:rFonts w:ascii="Garamond" w:hAnsi="Garamond" w:cs="Arial"/>
                <w:b/>
                <w:szCs w:val="20"/>
              </w:rPr>
              <w:t>:00</w:t>
            </w:r>
            <w:r w:rsidRPr="00B700DA">
              <w:rPr>
                <w:rFonts w:ascii="Garamond" w:hAnsi="Garamond" w:cs="Arial"/>
                <w:b/>
                <w:szCs w:val="20"/>
              </w:rPr>
              <w:t>PM</w:t>
            </w:r>
          </w:p>
          <w:p w:rsidR="00B808AA" w:rsidRDefault="00A3613C" w:rsidP="002F0140">
            <w:pPr>
              <w:jc w:val="center"/>
              <w:rPr>
                <w:rFonts w:ascii="Garamond" w:hAnsi="Garamond" w:cs="Arial"/>
                <w:szCs w:val="20"/>
              </w:rPr>
            </w:pPr>
            <w:r w:rsidRPr="00B700DA">
              <w:rPr>
                <w:rFonts w:ascii="Garamond" w:hAnsi="Garamond" w:cs="Arial"/>
                <w:szCs w:val="20"/>
              </w:rPr>
              <w:t>Bus outing:</w:t>
            </w:r>
          </w:p>
          <w:p w:rsidR="00A64AC0" w:rsidRDefault="00C12F6B" w:rsidP="00F12BC0">
            <w:pPr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>Old Orchard Beach</w:t>
            </w:r>
          </w:p>
          <w:p w:rsidR="00F84C6D" w:rsidRPr="00B700DA" w:rsidRDefault="00C12F6B" w:rsidP="00F12BC0">
            <w:pPr>
              <w:jc w:val="center"/>
              <w:rPr>
                <w:rFonts w:ascii="Garamond" w:hAnsi="Garamond" w:cs="Arial"/>
                <w:szCs w:val="20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10711ADD" wp14:editId="0CAD6F24">
                  <wp:extent cx="1258785" cy="1104405"/>
                  <wp:effectExtent l="0" t="0" r="0" b="635"/>
                  <wp:docPr id="8" name="Picture 8" descr="http://tse1.mm.bing.net/th?&amp;id=OIP.Me04fbccde714f07004811b36f7cabcc9o0&amp;w=299&amp;h=199&amp;c=0&amp;pid=1.9&amp;rs=0&amp;p=0&amp;r=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e04fbccde714f07004811b36f7cabcc9o0&amp;w=299&amp;h=199&amp;c=0&amp;pid=1.9&amp;rs=0&amp;p=0&amp;r=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014"/>
                          <a:stretch/>
                        </pic:blipFill>
                        <pic:spPr bwMode="auto">
                          <a:xfrm>
                            <a:off x="0" y="0"/>
                            <a:ext cx="1263209" cy="110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3A1D7B" w:rsidRDefault="00F6627F" w:rsidP="003A1D7B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26</w:t>
            </w:r>
          </w:p>
          <w:p w:rsidR="003A1D7B" w:rsidRDefault="00303180" w:rsidP="003A1D7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11:30AM</w:t>
            </w:r>
          </w:p>
          <w:p w:rsidR="00303180" w:rsidRPr="00303180" w:rsidRDefault="00303180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03180">
              <w:rPr>
                <w:rFonts w:ascii="Garamond" w:hAnsi="Garamond" w:cs="Arial"/>
                <w:sz w:val="22"/>
                <w:szCs w:val="22"/>
              </w:rPr>
              <w:t>Exercise</w:t>
            </w:r>
          </w:p>
          <w:p w:rsidR="003A1D7B" w:rsidRPr="006C7D16" w:rsidRDefault="003A1D7B" w:rsidP="003A1D7B">
            <w:pPr>
              <w:jc w:val="center"/>
              <w:rPr>
                <w:rFonts w:ascii="Garamond" w:hAnsi="Garamond" w:cs="Arial"/>
                <w:sz w:val="16"/>
                <w:szCs w:val="22"/>
              </w:rPr>
            </w:pPr>
          </w:p>
          <w:p w:rsidR="00D83A7D" w:rsidRDefault="00D83A7D" w:rsidP="003031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303180" w:rsidRDefault="003A1D7B" w:rsidP="003031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83A7D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BC10AA" w:rsidRPr="00D83A7D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 w:rsidRPr="00D83A7D">
              <w:rPr>
                <w:rFonts w:ascii="Garamond" w:hAnsi="Garamond" w:cs="Arial"/>
                <w:b/>
                <w:sz w:val="22"/>
                <w:szCs w:val="22"/>
              </w:rPr>
              <w:t>PM</w:t>
            </w:r>
            <w:r w:rsidR="00303180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921C0">
              <w:rPr>
                <w:rFonts w:ascii="Garamond" w:hAnsi="Garamond" w:cs="Arial"/>
                <w:b/>
                <w:sz w:val="22"/>
                <w:szCs w:val="22"/>
              </w:rPr>
              <w:t>(HC)</w:t>
            </w:r>
          </w:p>
          <w:p w:rsidR="00673094" w:rsidRDefault="00F921C0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Humor Group</w:t>
            </w:r>
          </w:p>
          <w:p w:rsidR="001E34AE" w:rsidRDefault="001E34AE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3A1D7B" w:rsidRPr="003A1D7B" w:rsidRDefault="00CC1486" w:rsidP="003A1D7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4:0</w:t>
            </w:r>
            <w:r w:rsidR="003A1D7B" w:rsidRPr="003A1D7B">
              <w:rPr>
                <w:rFonts w:ascii="Garamond" w:hAnsi="Garamond" w:cs="Arial"/>
                <w:b/>
                <w:sz w:val="22"/>
                <w:szCs w:val="22"/>
              </w:rPr>
              <w:t>0PM</w:t>
            </w:r>
            <w:r w:rsidR="0028319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:rsidR="003A1D7B" w:rsidRPr="003A1D7B" w:rsidRDefault="00587365" w:rsidP="003A1D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Zumb</w:t>
            </w:r>
            <w:r w:rsidR="00CC1486">
              <w:rPr>
                <w:rFonts w:ascii="Garamond" w:hAnsi="Garamond" w:cs="Arial"/>
                <w:sz w:val="22"/>
                <w:szCs w:val="22"/>
              </w:rPr>
              <w:t>a</w:t>
            </w:r>
          </w:p>
        </w:tc>
        <w:tc>
          <w:tcPr>
            <w:tcW w:w="1980" w:type="dxa"/>
          </w:tcPr>
          <w:p w:rsidR="00783D10" w:rsidRPr="00204795" w:rsidRDefault="00A63C4E" w:rsidP="00204795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                   </w:t>
            </w:r>
            <w:r w:rsidR="00F6627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27</w:t>
            </w:r>
            <w:r w:rsidR="00C34C9E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</w:t>
            </w:r>
          </w:p>
          <w:p w:rsidR="00D83A7D" w:rsidRPr="005C0E2F" w:rsidRDefault="00D83A7D" w:rsidP="00D83A7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 xml:space="preserve">10:00AM </w:t>
            </w:r>
          </w:p>
          <w:p w:rsidR="00D83A7D" w:rsidRDefault="00D83A7D" w:rsidP="00D83A7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C0E2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Current Events</w:t>
            </w:r>
          </w:p>
          <w:p w:rsidR="00D83A7D" w:rsidRDefault="00D83A7D" w:rsidP="00D83A7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D83A7D" w:rsidRPr="00E43480" w:rsidRDefault="00D83A7D" w:rsidP="00D83A7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E43480">
              <w:rPr>
                <w:rFonts w:ascii="Garamond" w:hAnsi="Garamond" w:cs="Arial"/>
                <w:b/>
                <w:sz w:val="22"/>
                <w:szCs w:val="22"/>
              </w:rPr>
              <w:t>10:30AM</w:t>
            </w:r>
          </w:p>
          <w:p w:rsidR="00D83A7D" w:rsidRPr="005C0E2F" w:rsidRDefault="00D83A7D" w:rsidP="00D83A7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Bingo</w:t>
            </w:r>
          </w:p>
          <w:p w:rsidR="00D83A7D" w:rsidRPr="005C0E2F" w:rsidRDefault="00D83A7D" w:rsidP="00D83A7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D83A7D" w:rsidRDefault="00D83A7D" w:rsidP="00D83A7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C0E2F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:00PM </w:t>
            </w:r>
          </w:p>
          <w:p w:rsidR="00D83A7D" w:rsidRPr="001E34AE" w:rsidRDefault="00D83A7D" w:rsidP="00D83A7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E34AE">
              <w:rPr>
                <w:rFonts w:ascii="Garamond" w:hAnsi="Garamond" w:cs="Arial"/>
                <w:sz w:val="22"/>
                <w:szCs w:val="22"/>
              </w:rPr>
              <w:t>Individual Visits</w:t>
            </w:r>
          </w:p>
          <w:p w:rsidR="00D83A7D" w:rsidRDefault="00D83A7D" w:rsidP="00990C0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</w:p>
          <w:p w:rsidR="00537728" w:rsidRDefault="00754B9F" w:rsidP="00990C0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754B9F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3:30PM </w:t>
            </w:r>
          </w:p>
          <w:p w:rsidR="00754B9F" w:rsidRDefault="00754B9F" w:rsidP="00990C0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754B9F">
              <w:rPr>
                <w:rFonts w:ascii="Garamond" w:hAnsi="Garamond" w:cs="Arial"/>
                <w:color w:val="333300"/>
                <w:sz w:val="22"/>
                <w:szCs w:val="22"/>
              </w:rPr>
              <w:t>Sing- A- Long with Flash Allen</w:t>
            </w:r>
          </w:p>
          <w:p w:rsidR="00D66D5B" w:rsidRDefault="00D66D5B" w:rsidP="00990C0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D66D5B" w:rsidRPr="00754B9F" w:rsidRDefault="00D66D5B" w:rsidP="00D66D5B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D66D5B" w:rsidRPr="00754B9F" w:rsidRDefault="00D66D5B" w:rsidP="00990C0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783D10" w:rsidRPr="00BC10AA" w:rsidRDefault="00F6627F" w:rsidP="00204795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28</w:t>
            </w:r>
          </w:p>
          <w:p w:rsidR="00A62412" w:rsidRDefault="00F16215" w:rsidP="00BC10A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10:00AM</w:t>
            </w:r>
            <w:r w:rsidR="001E34AE">
              <w:rPr>
                <w:rFonts w:ascii="Garamond" w:hAnsi="Garamond" w:cs="Arial"/>
                <w:b/>
              </w:rPr>
              <w:t xml:space="preserve"> (HC)</w:t>
            </w:r>
          </w:p>
          <w:p w:rsidR="00BC10AA" w:rsidRPr="005A2FD3" w:rsidRDefault="00BC10AA" w:rsidP="00BC10AA">
            <w:pPr>
              <w:jc w:val="center"/>
              <w:rPr>
                <w:rFonts w:ascii="Garamond" w:hAnsi="Garamond" w:cs="Arial"/>
              </w:rPr>
            </w:pPr>
            <w:r w:rsidRPr="005A2FD3">
              <w:rPr>
                <w:rFonts w:ascii="Garamond" w:hAnsi="Garamond" w:cs="Arial"/>
              </w:rPr>
              <w:t>Bingo</w:t>
            </w:r>
          </w:p>
          <w:p w:rsidR="00BC10AA" w:rsidRPr="005C797E" w:rsidRDefault="00BC10AA" w:rsidP="00BC10AA">
            <w:pPr>
              <w:jc w:val="center"/>
              <w:rPr>
                <w:rFonts w:ascii="Garamond" w:hAnsi="Garamond" w:cs="Arial"/>
                <w:sz w:val="12"/>
              </w:rPr>
            </w:pPr>
          </w:p>
          <w:p w:rsidR="00727AA4" w:rsidRDefault="00727AA4" w:rsidP="00727AA4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2:00</w:t>
            </w:r>
            <w:r w:rsidRPr="004C79E8">
              <w:rPr>
                <w:rFonts w:ascii="Garamond" w:hAnsi="Garamond" w:cs="Arial"/>
                <w:b/>
              </w:rPr>
              <w:t>PM</w:t>
            </w:r>
          </w:p>
          <w:p w:rsidR="00727AA4" w:rsidRDefault="00727AA4" w:rsidP="00727AA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Individual Visits</w:t>
            </w:r>
          </w:p>
          <w:p w:rsidR="00727AA4" w:rsidRDefault="00727AA4" w:rsidP="00727AA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727AA4" w:rsidRPr="00537008" w:rsidRDefault="00727AA4" w:rsidP="00727AA4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37008"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  <w:r w:rsidR="001E34AE">
              <w:rPr>
                <w:rFonts w:ascii="Garamond" w:hAnsi="Garamond" w:cs="Arial"/>
                <w:b/>
                <w:sz w:val="22"/>
                <w:szCs w:val="22"/>
              </w:rPr>
              <w:t xml:space="preserve"> (HC)</w:t>
            </w:r>
          </w:p>
          <w:p w:rsidR="00727AA4" w:rsidRDefault="00D36DE0" w:rsidP="00727AA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Piano Music with</w:t>
            </w:r>
          </w:p>
          <w:p w:rsidR="00D36DE0" w:rsidRPr="00BC10AA" w:rsidRDefault="00D36DE0" w:rsidP="00727AA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Bealing</w:t>
            </w:r>
            <w:proofErr w:type="spellEnd"/>
          </w:p>
          <w:p w:rsidR="00B75344" w:rsidRPr="00BC10AA" w:rsidRDefault="00B75344" w:rsidP="00B7534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AF3DDE" w:rsidRPr="00BC10AA" w:rsidRDefault="00AF3DDE" w:rsidP="00754B9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36AE9" w:rsidRPr="003F1F5B" w:rsidTr="00B70E6B">
        <w:trPr>
          <w:cantSplit/>
          <w:trHeight w:val="3710"/>
        </w:trPr>
        <w:tc>
          <w:tcPr>
            <w:tcW w:w="2098" w:type="dxa"/>
          </w:tcPr>
          <w:p w:rsidR="00AF3DDE" w:rsidRPr="00DE054C" w:rsidRDefault="00F6627F" w:rsidP="00AF3DDE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29</w:t>
            </w:r>
            <w:r w:rsidR="00AF3DDE"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          </w:t>
            </w:r>
          </w:p>
          <w:p w:rsidR="00AF3DDE" w:rsidRPr="00DE054C" w:rsidRDefault="007803A1" w:rsidP="00AF3DDE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</w:t>
            </w:r>
            <w:r w:rsidR="00BC10A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:00</w:t>
            </w:r>
            <w:r w:rsidRPr="00DE054C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AM</w:t>
            </w:r>
            <w:r w:rsidR="001E34AE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 (HC)</w:t>
            </w:r>
          </w:p>
          <w:p w:rsidR="00DE5479" w:rsidRPr="00DE054C" w:rsidRDefault="0012294D" w:rsidP="00D41D62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 </w:t>
            </w:r>
            <w:r w:rsidR="00D41D62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Sunday </w:t>
            </w:r>
            <w:r w:rsidR="00DE5479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Catholic </w:t>
            </w:r>
          </w:p>
          <w:p w:rsidR="004B1CF8" w:rsidRDefault="004E6DA4" w:rsidP="008F50AA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Church Servic</w:t>
            </w:r>
            <w:r w:rsidR="008F50AA" w:rsidRPr="00DE054C">
              <w:rPr>
                <w:rFonts w:ascii="Garamond" w:hAnsi="Garamond" w:cs="Arial"/>
                <w:color w:val="333300"/>
                <w:sz w:val="22"/>
                <w:szCs w:val="22"/>
              </w:rPr>
              <w:t>e</w:t>
            </w:r>
          </w:p>
          <w:p w:rsidR="008D1783" w:rsidRDefault="008D1783" w:rsidP="00E630C9">
            <w:pPr>
              <w:rPr>
                <w:rFonts w:ascii="Garamond" w:hAnsi="Garamond" w:cs="Arial"/>
                <w:b/>
                <w:color w:val="333300"/>
                <w:szCs w:val="22"/>
              </w:rPr>
            </w:pPr>
          </w:p>
          <w:p w:rsidR="00804E60" w:rsidRDefault="00E630C9" w:rsidP="00804E60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</w:p>
          <w:p w:rsidR="00044B6A" w:rsidRDefault="00804E60" w:rsidP="00804E6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920EF3">
              <w:rPr>
                <w:rFonts w:ascii="Garamond" w:hAnsi="Garamond" w:cs="Arial"/>
                <w:color w:val="333300"/>
                <w:sz w:val="22"/>
                <w:szCs w:val="22"/>
              </w:rPr>
              <w:t>Card Game</w:t>
            </w:r>
          </w:p>
          <w:p w:rsidR="00804E60" w:rsidRDefault="00804E60" w:rsidP="000B70F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  <w:p w:rsidR="00D658B9" w:rsidRDefault="00804E60" w:rsidP="00754B9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3:</w:t>
            </w:r>
            <w:r w:rsidR="00754B9F">
              <w:rPr>
                <w:rFonts w:ascii="Garamond" w:hAnsi="Garamond" w:cs="Arial"/>
                <w:b/>
                <w:sz w:val="22"/>
                <w:szCs w:val="22"/>
              </w:rPr>
              <w:t>30PM</w:t>
            </w:r>
            <w:r w:rsidR="001E34AE">
              <w:rPr>
                <w:rFonts w:ascii="Garamond" w:hAnsi="Garamond" w:cs="Arial"/>
                <w:b/>
                <w:sz w:val="22"/>
                <w:szCs w:val="22"/>
              </w:rPr>
              <w:t xml:space="preserve"> (HC)</w:t>
            </w:r>
          </w:p>
          <w:p w:rsidR="000423F5" w:rsidRPr="000423F5" w:rsidRDefault="000423F5" w:rsidP="00754B9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423F5">
              <w:rPr>
                <w:rFonts w:ascii="Garamond" w:hAnsi="Garamond" w:cs="Arial"/>
                <w:sz w:val="22"/>
                <w:szCs w:val="22"/>
              </w:rPr>
              <w:t>Jazz Piano Music with Bess</w:t>
            </w:r>
          </w:p>
        </w:tc>
        <w:tc>
          <w:tcPr>
            <w:tcW w:w="2098" w:type="dxa"/>
          </w:tcPr>
          <w:p w:rsidR="009E7666" w:rsidRPr="00481405" w:rsidRDefault="00F6627F" w:rsidP="00C122B5">
            <w:pPr>
              <w:jc w:val="right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30</w:t>
            </w:r>
          </w:p>
          <w:p w:rsidR="000423F5" w:rsidRDefault="000423F5" w:rsidP="006C4A8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10:00AM</w:t>
            </w:r>
          </w:p>
          <w:p w:rsidR="000423F5" w:rsidRPr="000423F5" w:rsidRDefault="000423F5" w:rsidP="006C4A8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0423F5">
              <w:rPr>
                <w:rFonts w:ascii="Garamond" w:hAnsi="Garamond" w:cs="Arial"/>
                <w:color w:val="333300"/>
                <w:sz w:val="22"/>
                <w:szCs w:val="22"/>
              </w:rPr>
              <w:t>Current Events</w:t>
            </w:r>
          </w:p>
          <w:p w:rsidR="000423F5" w:rsidRPr="00825F19" w:rsidRDefault="000423F5" w:rsidP="006C4A81">
            <w:pPr>
              <w:jc w:val="center"/>
              <w:rPr>
                <w:rFonts w:ascii="Garamond" w:hAnsi="Garamond" w:cs="Arial"/>
                <w:b/>
                <w:color w:val="333300"/>
                <w:sz w:val="14"/>
                <w:szCs w:val="22"/>
              </w:rPr>
            </w:pPr>
          </w:p>
          <w:p w:rsidR="00C018F3" w:rsidRDefault="000423F5" w:rsidP="006C4A81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 xml:space="preserve">10:30AM </w:t>
            </w:r>
          </w:p>
          <w:p w:rsidR="000423F5" w:rsidRDefault="000423F5" w:rsidP="006C4A8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0423F5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Jazz music with </w:t>
            </w:r>
          </w:p>
          <w:p w:rsidR="000423F5" w:rsidRDefault="000423F5" w:rsidP="006C4A81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0423F5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Pete, Per &amp; </w:t>
            </w:r>
            <w:proofErr w:type="spellStart"/>
            <w:r w:rsidRPr="000423F5">
              <w:rPr>
                <w:rFonts w:ascii="Garamond" w:hAnsi="Garamond" w:cs="Arial"/>
                <w:color w:val="333300"/>
                <w:sz w:val="22"/>
                <w:szCs w:val="22"/>
              </w:rPr>
              <w:t>Idgy</w:t>
            </w:r>
            <w:proofErr w:type="spellEnd"/>
          </w:p>
          <w:p w:rsidR="000423F5" w:rsidRDefault="000423F5" w:rsidP="006C4A8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0423F5" w:rsidRPr="000423F5" w:rsidRDefault="000423F5" w:rsidP="006C4A81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285AEFB6" wp14:editId="43AAEE16">
                  <wp:extent cx="1151907" cy="1140031"/>
                  <wp:effectExtent l="0" t="0" r="0" b="3175"/>
                  <wp:docPr id="9" name="Picture 9" descr="http://tse1.mm.bing.net/th?&amp;id=OIP.Md4f4208a62e5b70a25b02ff3a7a0a51aH0&amp;w=297&amp;h=297&amp;c=0&amp;pid=1.9&amp;rs=0&amp;p=0&amp;r=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&amp;id=OIP.Md4f4208a62e5b70a25b02ff3a7a0a51aH0&amp;w=297&amp;h=297&amp;c=0&amp;pid=1.9&amp;rs=0&amp;p=0&amp;r=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6" t="16557" r="5297" b="19868"/>
                          <a:stretch/>
                        </pic:blipFill>
                        <pic:spPr bwMode="auto">
                          <a:xfrm>
                            <a:off x="0" y="0"/>
                            <a:ext cx="1151931" cy="11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1F5278" w:rsidRDefault="00F6627F" w:rsidP="002B5B0C">
            <w:pPr>
              <w:tabs>
                <w:tab w:val="center" w:pos="972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31</w:t>
            </w:r>
          </w:p>
          <w:p w:rsidR="00481405" w:rsidRDefault="00B700DA" w:rsidP="00B700DA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</w:t>
            </w:r>
            <w:r w:rsidR="00BC10AA">
              <w:rPr>
                <w:rFonts w:ascii="Garamond" w:hAnsi="Garamond" w:cs="Arial"/>
                <w:b/>
                <w:sz w:val="22"/>
                <w:szCs w:val="22"/>
              </w:rPr>
              <w:t>:00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AM</w:t>
            </w:r>
            <w:r w:rsidR="003F35C1">
              <w:rPr>
                <w:rFonts w:ascii="Garamond" w:hAnsi="Garamond" w:cs="Arial"/>
                <w:b/>
                <w:sz w:val="22"/>
                <w:szCs w:val="22"/>
              </w:rPr>
              <w:t xml:space="preserve"> (HC)</w:t>
            </w:r>
          </w:p>
          <w:p w:rsidR="00481405" w:rsidRPr="00B700DA" w:rsidRDefault="00B700DA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700DA">
              <w:rPr>
                <w:rFonts w:ascii="Garamond" w:hAnsi="Garamond" w:cs="Arial"/>
                <w:sz w:val="22"/>
                <w:szCs w:val="22"/>
              </w:rPr>
              <w:t>A Service of hymns and Prayers</w:t>
            </w:r>
          </w:p>
          <w:p w:rsidR="00481405" w:rsidRPr="00B700DA" w:rsidRDefault="00481405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076FAD" w:rsidRPr="00D90CEA" w:rsidRDefault="00076FAD" w:rsidP="00076FAD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 w:rsidRPr="00D90CEA"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11:30AM</w:t>
            </w:r>
          </w:p>
          <w:p w:rsidR="00076FAD" w:rsidRDefault="00076FAD" w:rsidP="00076F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Sit &amp; Fit</w:t>
            </w:r>
          </w:p>
          <w:p w:rsidR="00F921C0" w:rsidRDefault="00F921C0" w:rsidP="00076F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F921C0" w:rsidRDefault="00F921C0" w:rsidP="00F921C0">
            <w:pPr>
              <w:jc w:val="center"/>
              <w:rPr>
                <w:rFonts w:ascii="Garamond" w:hAnsi="Garamond" w:cs="Arial"/>
                <w:b/>
                <w:color w:val="3333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333300"/>
                <w:sz w:val="22"/>
                <w:szCs w:val="22"/>
              </w:rPr>
              <w:t>2:00PM</w:t>
            </w:r>
          </w:p>
          <w:p w:rsidR="00F921C0" w:rsidRPr="00F921C0" w:rsidRDefault="00F921C0" w:rsidP="00F921C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  <w:r w:rsidRPr="00F921C0">
              <w:rPr>
                <w:rFonts w:ascii="Garamond" w:hAnsi="Garamond" w:cs="Arial"/>
                <w:color w:val="333300"/>
                <w:sz w:val="22"/>
                <w:szCs w:val="22"/>
              </w:rPr>
              <w:t xml:space="preserve">Afternoon Social </w:t>
            </w:r>
            <w:bookmarkStart w:id="0" w:name="_GoBack"/>
            <w:bookmarkEnd w:id="0"/>
          </w:p>
          <w:p w:rsidR="00481405" w:rsidRDefault="00481405" w:rsidP="00B700DA">
            <w:pPr>
              <w:tabs>
                <w:tab w:val="center" w:pos="972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481405" w:rsidRDefault="00481405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3:30PM</w:t>
            </w:r>
          </w:p>
          <w:p w:rsidR="00481405" w:rsidRPr="00481405" w:rsidRDefault="001E34AE" w:rsidP="00481405">
            <w:pPr>
              <w:tabs>
                <w:tab w:val="center" w:pos="972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Art Class</w:t>
            </w:r>
          </w:p>
        </w:tc>
        <w:tc>
          <w:tcPr>
            <w:tcW w:w="2184" w:type="dxa"/>
          </w:tcPr>
          <w:p w:rsidR="002105B0" w:rsidRPr="002F0140" w:rsidRDefault="002105B0" w:rsidP="002105B0">
            <w:pPr>
              <w:jc w:val="center"/>
              <w:rPr>
                <w:rFonts w:ascii="Garamond" w:hAnsi="Garamond" w:cs="Arial"/>
                <w:color w:val="3333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481405" w:rsidRPr="006B1171" w:rsidRDefault="00481405" w:rsidP="0048140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0" w:type="dxa"/>
          </w:tcPr>
          <w:p w:rsidR="00F6627F" w:rsidRDefault="00F6627F" w:rsidP="00F662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F6627F" w:rsidRDefault="00F6627F" w:rsidP="00F662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E054C">
              <w:rPr>
                <w:rFonts w:ascii="Garamond" w:hAnsi="Garamond"/>
                <w:b/>
                <w:sz w:val="22"/>
                <w:szCs w:val="22"/>
              </w:rPr>
              <w:t>ABBREVIATION LEGEND</w:t>
            </w:r>
          </w:p>
          <w:p w:rsidR="00F6627F" w:rsidRDefault="00F6627F" w:rsidP="00F662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F6627F" w:rsidRDefault="00F6627F" w:rsidP="00F6627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HC = </w:t>
            </w:r>
          </w:p>
          <w:p w:rsidR="00F6627F" w:rsidRPr="00F12BC0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Health Center</w:t>
            </w:r>
          </w:p>
          <w:p w:rsidR="00F6627F" w:rsidRPr="00DE054C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054C">
              <w:rPr>
                <w:rFonts w:ascii="Garamond" w:hAnsi="Garamond"/>
                <w:b/>
                <w:sz w:val="22"/>
                <w:szCs w:val="22"/>
              </w:rPr>
              <w:t xml:space="preserve">AL </w:t>
            </w:r>
            <w:r w:rsidRPr="00DE054C">
              <w:rPr>
                <w:rFonts w:ascii="Garamond" w:hAnsi="Garamond"/>
                <w:sz w:val="22"/>
                <w:szCs w:val="22"/>
              </w:rPr>
              <w:t xml:space="preserve">= </w:t>
            </w:r>
          </w:p>
          <w:p w:rsidR="00F6627F" w:rsidRPr="00DE054C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054C">
              <w:rPr>
                <w:rFonts w:ascii="Garamond" w:hAnsi="Garamond"/>
                <w:sz w:val="22"/>
                <w:szCs w:val="22"/>
              </w:rPr>
              <w:t>Assisted Living</w:t>
            </w:r>
          </w:p>
          <w:p w:rsidR="00F6627F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054C">
              <w:rPr>
                <w:rFonts w:ascii="Garamond" w:hAnsi="Garamond"/>
                <w:b/>
                <w:sz w:val="22"/>
                <w:szCs w:val="22"/>
              </w:rPr>
              <w:t>IL</w:t>
            </w:r>
            <w:r w:rsidRPr="00DE054C">
              <w:rPr>
                <w:rFonts w:ascii="Garamond" w:hAnsi="Garamond"/>
                <w:sz w:val="22"/>
                <w:szCs w:val="22"/>
              </w:rPr>
              <w:t xml:space="preserve"> =</w:t>
            </w:r>
          </w:p>
          <w:p w:rsidR="00F6627F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054C">
              <w:rPr>
                <w:rFonts w:ascii="Garamond" w:hAnsi="Garamond"/>
                <w:sz w:val="22"/>
                <w:szCs w:val="22"/>
              </w:rPr>
              <w:t>Independent Living</w:t>
            </w:r>
          </w:p>
          <w:p w:rsidR="00F6627F" w:rsidRPr="00DE054C" w:rsidRDefault="00F6627F" w:rsidP="00F6627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C10AA" w:rsidRPr="00BC10AA" w:rsidRDefault="00F6627F" w:rsidP="00F6627F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E054C"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 wp14:anchorId="57C5F2BF" wp14:editId="5FFE80F8">
                  <wp:extent cx="457200" cy="509270"/>
                  <wp:effectExtent l="0" t="0" r="0" b="5080"/>
                  <wp:docPr id="11" name="Picture 11" descr="wheelcha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cha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54C">
              <w:rPr>
                <w:rFonts w:ascii="Garamond" w:hAnsi="Garamond" w:cs="Arial"/>
                <w:b/>
                <w:noProof/>
                <w:sz w:val="22"/>
                <w:szCs w:val="22"/>
              </w:rPr>
              <w:drawing>
                <wp:inline distT="0" distB="0" distL="0" distR="0" wp14:anchorId="41A6A666" wp14:editId="314A7E02">
                  <wp:extent cx="551815" cy="551815"/>
                  <wp:effectExtent l="0" t="0" r="635" b="635"/>
                  <wp:docPr id="12" name="Picture 12" descr="eh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6627F" w:rsidRDefault="00F6627F" w:rsidP="00F662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F6627F" w:rsidRPr="00DE054C" w:rsidRDefault="00F6627F" w:rsidP="00F662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E054C">
              <w:rPr>
                <w:rFonts w:ascii="Garamond" w:hAnsi="Garamond" w:cs="Arial"/>
                <w:b/>
                <w:sz w:val="22"/>
                <w:szCs w:val="22"/>
              </w:rPr>
              <w:t>All events listed on this calendar take place in the Health Center Activity Room, unless otherwise specified. Please</w:t>
            </w:r>
          </w:p>
          <w:p w:rsidR="00613EFF" w:rsidRPr="00613EFF" w:rsidRDefault="00F6627F" w:rsidP="00F6627F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S</w:t>
            </w:r>
            <w:r w:rsidRPr="00DE054C">
              <w:rPr>
                <w:rFonts w:ascii="Garamond" w:hAnsi="Garamond" w:cs="Arial"/>
                <w:b/>
                <w:sz w:val="22"/>
                <w:szCs w:val="22"/>
              </w:rPr>
              <w:t>ee the Abbreviation Legend for a list of alternate locations.</w:t>
            </w:r>
          </w:p>
        </w:tc>
      </w:tr>
    </w:tbl>
    <w:p w:rsidR="00CD4E91" w:rsidRPr="007F0511" w:rsidRDefault="00CD4E91" w:rsidP="007F0511">
      <w:pPr>
        <w:tabs>
          <w:tab w:val="left" w:pos="4395"/>
        </w:tabs>
        <w:rPr>
          <w:rFonts w:ascii="Garamond" w:hAnsi="Garamond"/>
        </w:rPr>
      </w:pPr>
    </w:p>
    <w:sectPr w:rsidR="00CD4E91" w:rsidRPr="007F0511" w:rsidSect="007F0511">
      <w:pgSz w:w="15840" w:h="24480" w:code="17"/>
      <w:pgMar w:top="576" w:right="36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5C"/>
    <w:rsid w:val="00002B6B"/>
    <w:rsid w:val="0000360C"/>
    <w:rsid w:val="0000495E"/>
    <w:rsid w:val="00005FAA"/>
    <w:rsid w:val="00012F7C"/>
    <w:rsid w:val="0001362A"/>
    <w:rsid w:val="0001408D"/>
    <w:rsid w:val="00017B25"/>
    <w:rsid w:val="0002387E"/>
    <w:rsid w:val="000255F6"/>
    <w:rsid w:val="00027831"/>
    <w:rsid w:val="00032EA8"/>
    <w:rsid w:val="00033C5B"/>
    <w:rsid w:val="000365D4"/>
    <w:rsid w:val="000423F5"/>
    <w:rsid w:val="00042F8F"/>
    <w:rsid w:val="00044B6A"/>
    <w:rsid w:val="00046B5B"/>
    <w:rsid w:val="00050B43"/>
    <w:rsid w:val="0005336F"/>
    <w:rsid w:val="00054E9B"/>
    <w:rsid w:val="000562DE"/>
    <w:rsid w:val="00057963"/>
    <w:rsid w:val="00060D72"/>
    <w:rsid w:val="00062903"/>
    <w:rsid w:val="00062CAF"/>
    <w:rsid w:val="00066C2D"/>
    <w:rsid w:val="00067E35"/>
    <w:rsid w:val="0007407F"/>
    <w:rsid w:val="00076FAD"/>
    <w:rsid w:val="0007716E"/>
    <w:rsid w:val="000775E0"/>
    <w:rsid w:val="00080D78"/>
    <w:rsid w:val="00081915"/>
    <w:rsid w:val="0008490B"/>
    <w:rsid w:val="0008500D"/>
    <w:rsid w:val="00085933"/>
    <w:rsid w:val="00085D93"/>
    <w:rsid w:val="00086BFA"/>
    <w:rsid w:val="000900E9"/>
    <w:rsid w:val="00093AC6"/>
    <w:rsid w:val="000A15D2"/>
    <w:rsid w:val="000A252C"/>
    <w:rsid w:val="000A2807"/>
    <w:rsid w:val="000A2CA1"/>
    <w:rsid w:val="000A4109"/>
    <w:rsid w:val="000A7E2A"/>
    <w:rsid w:val="000B3506"/>
    <w:rsid w:val="000B4DDF"/>
    <w:rsid w:val="000B70F0"/>
    <w:rsid w:val="000B7910"/>
    <w:rsid w:val="000C030A"/>
    <w:rsid w:val="000C21EA"/>
    <w:rsid w:val="000C33C7"/>
    <w:rsid w:val="000C3889"/>
    <w:rsid w:val="000C7209"/>
    <w:rsid w:val="000C73E4"/>
    <w:rsid w:val="000D1DB0"/>
    <w:rsid w:val="000D5703"/>
    <w:rsid w:val="000D5EA9"/>
    <w:rsid w:val="000D70AD"/>
    <w:rsid w:val="000D776C"/>
    <w:rsid w:val="000E1F99"/>
    <w:rsid w:val="000E3BFE"/>
    <w:rsid w:val="000E61DD"/>
    <w:rsid w:val="000F3737"/>
    <w:rsid w:val="000F3D15"/>
    <w:rsid w:val="000F44A9"/>
    <w:rsid w:val="000F45AE"/>
    <w:rsid w:val="00100E73"/>
    <w:rsid w:val="00104B13"/>
    <w:rsid w:val="00104DF6"/>
    <w:rsid w:val="001110D1"/>
    <w:rsid w:val="00112581"/>
    <w:rsid w:val="001128B8"/>
    <w:rsid w:val="001163E9"/>
    <w:rsid w:val="00121491"/>
    <w:rsid w:val="00121919"/>
    <w:rsid w:val="0012294D"/>
    <w:rsid w:val="00127B57"/>
    <w:rsid w:val="00131F26"/>
    <w:rsid w:val="00133631"/>
    <w:rsid w:val="00134AF1"/>
    <w:rsid w:val="00135809"/>
    <w:rsid w:val="00137779"/>
    <w:rsid w:val="00143385"/>
    <w:rsid w:val="0014480C"/>
    <w:rsid w:val="00146182"/>
    <w:rsid w:val="0015419C"/>
    <w:rsid w:val="00154D28"/>
    <w:rsid w:val="00157166"/>
    <w:rsid w:val="00157AF9"/>
    <w:rsid w:val="00161050"/>
    <w:rsid w:val="00163485"/>
    <w:rsid w:val="00165482"/>
    <w:rsid w:val="00166D8E"/>
    <w:rsid w:val="00166E71"/>
    <w:rsid w:val="001673B6"/>
    <w:rsid w:val="00171494"/>
    <w:rsid w:val="001750F1"/>
    <w:rsid w:val="00176269"/>
    <w:rsid w:val="00177C1B"/>
    <w:rsid w:val="00181315"/>
    <w:rsid w:val="001828AC"/>
    <w:rsid w:val="001829E1"/>
    <w:rsid w:val="00183FA1"/>
    <w:rsid w:val="00183FE7"/>
    <w:rsid w:val="00187D41"/>
    <w:rsid w:val="001910EE"/>
    <w:rsid w:val="001A0407"/>
    <w:rsid w:val="001A3579"/>
    <w:rsid w:val="001A59D9"/>
    <w:rsid w:val="001A5B2E"/>
    <w:rsid w:val="001A5F74"/>
    <w:rsid w:val="001A75C3"/>
    <w:rsid w:val="001B1093"/>
    <w:rsid w:val="001B3E7C"/>
    <w:rsid w:val="001B5CFE"/>
    <w:rsid w:val="001C0073"/>
    <w:rsid w:val="001C0CF0"/>
    <w:rsid w:val="001C2021"/>
    <w:rsid w:val="001C2E92"/>
    <w:rsid w:val="001D34F2"/>
    <w:rsid w:val="001D7186"/>
    <w:rsid w:val="001D7D5A"/>
    <w:rsid w:val="001E1550"/>
    <w:rsid w:val="001E34AE"/>
    <w:rsid w:val="001E3D87"/>
    <w:rsid w:val="001E3FDB"/>
    <w:rsid w:val="001E69E0"/>
    <w:rsid w:val="001E6D65"/>
    <w:rsid w:val="001E6D67"/>
    <w:rsid w:val="001F5278"/>
    <w:rsid w:val="001F6046"/>
    <w:rsid w:val="00200E90"/>
    <w:rsid w:val="00203400"/>
    <w:rsid w:val="002043EE"/>
    <w:rsid w:val="00204795"/>
    <w:rsid w:val="002102F7"/>
    <w:rsid w:val="002105B0"/>
    <w:rsid w:val="00211041"/>
    <w:rsid w:val="00211A07"/>
    <w:rsid w:val="00216628"/>
    <w:rsid w:val="002177EB"/>
    <w:rsid w:val="00217B0D"/>
    <w:rsid w:val="00222405"/>
    <w:rsid w:val="002260EA"/>
    <w:rsid w:val="00226BDE"/>
    <w:rsid w:val="00226E75"/>
    <w:rsid w:val="002330D8"/>
    <w:rsid w:val="00235726"/>
    <w:rsid w:val="002368B6"/>
    <w:rsid w:val="00236BBA"/>
    <w:rsid w:val="00237904"/>
    <w:rsid w:val="00243CD0"/>
    <w:rsid w:val="0024546B"/>
    <w:rsid w:val="00247088"/>
    <w:rsid w:val="00247B6D"/>
    <w:rsid w:val="00252844"/>
    <w:rsid w:val="002554EC"/>
    <w:rsid w:val="002609BB"/>
    <w:rsid w:val="00263548"/>
    <w:rsid w:val="00264D37"/>
    <w:rsid w:val="00265639"/>
    <w:rsid w:val="002660C9"/>
    <w:rsid w:val="00266251"/>
    <w:rsid w:val="00281BCF"/>
    <w:rsid w:val="00281E71"/>
    <w:rsid w:val="0028319C"/>
    <w:rsid w:val="00286765"/>
    <w:rsid w:val="00292D63"/>
    <w:rsid w:val="00293396"/>
    <w:rsid w:val="00293EC7"/>
    <w:rsid w:val="0029457E"/>
    <w:rsid w:val="00295255"/>
    <w:rsid w:val="0029571C"/>
    <w:rsid w:val="002A1D8C"/>
    <w:rsid w:val="002A53E5"/>
    <w:rsid w:val="002A74FD"/>
    <w:rsid w:val="002A79C8"/>
    <w:rsid w:val="002B1F64"/>
    <w:rsid w:val="002B2333"/>
    <w:rsid w:val="002B521D"/>
    <w:rsid w:val="002B5B0C"/>
    <w:rsid w:val="002C0883"/>
    <w:rsid w:val="002C14C7"/>
    <w:rsid w:val="002C4F5D"/>
    <w:rsid w:val="002C5BD1"/>
    <w:rsid w:val="002C605B"/>
    <w:rsid w:val="002D086E"/>
    <w:rsid w:val="002D17D5"/>
    <w:rsid w:val="002D4D0D"/>
    <w:rsid w:val="002D5508"/>
    <w:rsid w:val="002D77CA"/>
    <w:rsid w:val="002E12BB"/>
    <w:rsid w:val="002E2E09"/>
    <w:rsid w:val="002E2FA6"/>
    <w:rsid w:val="002E5380"/>
    <w:rsid w:val="002E64D1"/>
    <w:rsid w:val="002E67C6"/>
    <w:rsid w:val="002F0140"/>
    <w:rsid w:val="002F1D63"/>
    <w:rsid w:val="002F35DF"/>
    <w:rsid w:val="002F3AFF"/>
    <w:rsid w:val="002F4418"/>
    <w:rsid w:val="002F5D51"/>
    <w:rsid w:val="00300B74"/>
    <w:rsid w:val="00303180"/>
    <w:rsid w:val="00307639"/>
    <w:rsid w:val="00314FFD"/>
    <w:rsid w:val="00316D34"/>
    <w:rsid w:val="003201C5"/>
    <w:rsid w:val="0032112B"/>
    <w:rsid w:val="003221D6"/>
    <w:rsid w:val="003339CD"/>
    <w:rsid w:val="00336DC2"/>
    <w:rsid w:val="00337674"/>
    <w:rsid w:val="00337BE4"/>
    <w:rsid w:val="00341760"/>
    <w:rsid w:val="003418EC"/>
    <w:rsid w:val="0034526B"/>
    <w:rsid w:val="00347268"/>
    <w:rsid w:val="003618AA"/>
    <w:rsid w:val="003626E2"/>
    <w:rsid w:val="00363011"/>
    <w:rsid w:val="003756F0"/>
    <w:rsid w:val="00384801"/>
    <w:rsid w:val="00384F0C"/>
    <w:rsid w:val="00390052"/>
    <w:rsid w:val="003923D0"/>
    <w:rsid w:val="00395220"/>
    <w:rsid w:val="0039536E"/>
    <w:rsid w:val="00395A86"/>
    <w:rsid w:val="003961DA"/>
    <w:rsid w:val="0039725B"/>
    <w:rsid w:val="00397505"/>
    <w:rsid w:val="003A1D7B"/>
    <w:rsid w:val="003A2AA4"/>
    <w:rsid w:val="003A3CDF"/>
    <w:rsid w:val="003A574D"/>
    <w:rsid w:val="003A77D0"/>
    <w:rsid w:val="003B34BD"/>
    <w:rsid w:val="003B3D50"/>
    <w:rsid w:val="003B7DEE"/>
    <w:rsid w:val="003C26C6"/>
    <w:rsid w:val="003C3937"/>
    <w:rsid w:val="003D1D9B"/>
    <w:rsid w:val="003D2DC9"/>
    <w:rsid w:val="003D3E4C"/>
    <w:rsid w:val="003D53A6"/>
    <w:rsid w:val="003E095E"/>
    <w:rsid w:val="003E7784"/>
    <w:rsid w:val="003F0A30"/>
    <w:rsid w:val="003F1F5B"/>
    <w:rsid w:val="003F328F"/>
    <w:rsid w:val="003F35C1"/>
    <w:rsid w:val="003F4DD2"/>
    <w:rsid w:val="003F6E18"/>
    <w:rsid w:val="003F7B51"/>
    <w:rsid w:val="00400760"/>
    <w:rsid w:val="004049EE"/>
    <w:rsid w:val="00406A10"/>
    <w:rsid w:val="004074F2"/>
    <w:rsid w:val="00410011"/>
    <w:rsid w:val="00413DD1"/>
    <w:rsid w:val="0041458F"/>
    <w:rsid w:val="00421A14"/>
    <w:rsid w:val="004238AC"/>
    <w:rsid w:val="004274E9"/>
    <w:rsid w:val="00427930"/>
    <w:rsid w:val="00431D16"/>
    <w:rsid w:val="0043207D"/>
    <w:rsid w:val="00436CFA"/>
    <w:rsid w:val="00437820"/>
    <w:rsid w:val="00441047"/>
    <w:rsid w:val="004426E1"/>
    <w:rsid w:val="00443B74"/>
    <w:rsid w:val="00445876"/>
    <w:rsid w:val="00446644"/>
    <w:rsid w:val="00447246"/>
    <w:rsid w:val="00447248"/>
    <w:rsid w:val="00447301"/>
    <w:rsid w:val="00447C20"/>
    <w:rsid w:val="004501BD"/>
    <w:rsid w:val="00453989"/>
    <w:rsid w:val="004548D2"/>
    <w:rsid w:val="004553B8"/>
    <w:rsid w:val="00455CE6"/>
    <w:rsid w:val="00460EB8"/>
    <w:rsid w:val="00462250"/>
    <w:rsid w:val="00462CD2"/>
    <w:rsid w:val="00462DBD"/>
    <w:rsid w:val="00463968"/>
    <w:rsid w:val="00465437"/>
    <w:rsid w:val="00465E21"/>
    <w:rsid w:val="004739B5"/>
    <w:rsid w:val="0047423A"/>
    <w:rsid w:val="00475A66"/>
    <w:rsid w:val="00481405"/>
    <w:rsid w:val="004865AA"/>
    <w:rsid w:val="00490726"/>
    <w:rsid w:val="00493EC0"/>
    <w:rsid w:val="0049651C"/>
    <w:rsid w:val="004B1924"/>
    <w:rsid w:val="004B1CF8"/>
    <w:rsid w:val="004B332D"/>
    <w:rsid w:val="004B4792"/>
    <w:rsid w:val="004C1C72"/>
    <w:rsid w:val="004C39FA"/>
    <w:rsid w:val="004C4552"/>
    <w:rsid w:val="004C638A"/>
    <w:rsid w:val="004C7259"/>
    <w:rsid w:val="004C79E0"/>
    <w:rsid w:val="004C7D3F"/>
    <w:rsid w:val="004E1C37"/>
    <w:rsid w:val="004E5B2B"/>
    <w:rsid w:val="004E67B9"/>
    <w:rsid w:val="004E6A97"/>
    <w:rsid w:val="004E6B13"/>
    <w:rsid w:val="004E6DA4"/>
    <w:rsid w:val="004F1E85"/>
    <w:rsid w:val="004F5802"/>
    <w:rsid w:val="005037F9"/>
    <w:rsid w:val="0050479A"/>
    <w:rsid w:val="00507F25"/>
    <w:rsid w:val="00512ADA"/>
    <w:rsid w:val="00514395"/>
    <w:rsid w:val="00515732"/>
    <w:rsid w:val="00517E29"/>
    <w:rsid w:val="0052210A"/>
    <w:rsid w:val="00523000"/>
    <w:rsid w:val="00523897"/>
    <w:rsid w:val="005259F2"/>
    <w:rsid w:val="0052684B"/>
    <w:rsid w:val="0052721A"/>
    <w:rsid w:val="00527F7E"/>
    <w:rsid w:val="005307A8"/>
    <w:rsid w:val="00532E01"/>
    <w:rsid w:val="00532FCD"/>
    <w:rsid w:val="0053700F"/>
    <w:rsid w:val="00537447"/>
    <w:rsid w:val="00537728"/>
    <w:rsid w:val="00537FB4"/>
    <w:rsid w:val="0054084C"/>
    <w:rsid w:val="0054488E"/>
    <w:rsid w:val="00545F9A"/>
    <w:rsid w:val="005474F3"/>
    <w:rsid w:val="0054764F"/>
    <w:rsid w:val="005524F2"/>
    <w:rsid w:val="005553DD"/>
    <w:rsid w:val="00562173"/>
    <w:rsid w:val="00563ABE"/>
    <w:rsid w:val="00565133"/>
    <w:rsid w:val="005651CF"/>
    <w:rsid w:val="005660B5"/>
    <w:rsid w:val="005712E6"/>
    <w:rsid w:val="00574965"/>
    <w:rsid w:val="0057566A"/>
    <w:rsid w:val="00575EB8"/>
    <w:rsid w:val="00576DF1"/>
    <w:rsid w:val="00577F66"/>
    <w:rsid w:val="00581AE9"/>
    <w:rsid w:val="005833F0"/>
    <w:rsid w:val="00584D3E"/>
    <w:rsid w:val="00585CF8"/>
    <w:rsid w:val="00586A84"/>
    <w:rsid w:val="00587365"/>
    <w:rsid w:val="005939DE"/>
    <w:rsid w:val="00596997"/>
    <w:rsid w:val="005A26E4"/>
    <w:rsid w:val="005A789B"/>
    <w:rsid w:val="005B0034"/>
    <w:rsid w:val="005B7E80"/>
    <w:rsid w:val="005C0E2F"/>
    <w:rsid w:val="005C5A15"/>
    <w:rsid w:val="005C684B"/>
    <w:rsid w:val="005D0E85"/>
    <w:rsid w:val="005D224C"/>
    <w:rsid w:val="005D5E54"/>
    <w:rsid w:val="005F5366"/>
    <w:rsid w:val="005F5898"/>
    <w:rsid w:val="005F5DAB"/>
    <w:rsid w:val="005F61F8"/>
    <w:rsid w:val="006012CC"/>
    <w:rsid w:val="00601B7D"/>
    <w:rsid w:val="0060224B"/>
    <w:rsid w:val="00605665"/>
    <w:rsid w:val="00606C0C"/>
    <w:rsid w:val="00607E5A"/>
    <w:rsid w:val="00611A09"/>
    <w:rsid w:val="00613EFF"/>
    <w:rsid w:val="00615828"/>
    <w:rsid w:val="006176D0"/>
    <w:rsid w:val="00620579"/>
    <w:rsid w:val="00620B67"/>
    <w:rsid w:val="006211D8"/>
    <w:rsid w:val="006243E8"/>
    <w:rsid w:val="00624999"/>
    <w:rsid w:val="0062523C"/>
    <w:rsid w:val="0062623C"/>
    <w:rsid w:val="00630C24"/>
    <w:rsid w:val="00634D37"/>
    <w:rsid w:val="00636AE9"/>
    <w:rsid w:val="00637543"/>
    <w:rsid w:val="00643BC8"/>
    <w:rsid w:val="00645DC8"/>
    <w:rsid w:val="00650134"/>
    <w:rsid w:val="00655528"/>
    <w:rsid w:val="0065639D"/>
    <w:rsid w:val="0065712C"/>
    <w:rsid w:val="00661750"/>
    <w:rsid w:val="00662EA9"/>
    <w:rsid w:val="0066379A"/>
    <w:rsid w:val="00664C32"/>
    <w:rsid w:val="00665AB0"/>
    <w:rsid w:val="00666FC6"/>
    <w:rsid w:val="006721B0"/>
    <w:rsid w:val="00673094"/>
    <w:rsid w:val="00673F46"/>
    <w:rsid w:val="00674DA7"/>
    <w:rsid w:val="0067521F"/>
    <w:rsid w:val="006774F0"/>
    <w:rsid w:val="00677CB2"/>
    <w:rsid w:val="006800EA"/>
    <w:rsid w:val="0068015B"/>
    <w:rsid w:val="00681DF6"/>
    <w:rsid w:val="00682FC3"/>
    <w:rsid w:val="006838CB"/>
    <w:rsid w:val="006845CA"/>
    <w:rsid w:val="00686ECA"/>
    <w:rsid w:val="00695EF2"/>
    <w:rsid w:val="006A36DA"/>
    <w:rsid w:val="006A57B9"/>
    <w:rsid w:val="006B08C8"/>
    <w:rsid w:val="006B1171"/>
    <w:rsid w:val="006B5570"/>
    <w:rsid w:val="006C019A"/>
    <w:rsid w:val="006C0936"/>
    <w:rsid w:val="006C3CF8"/>
    <w:rsid w:val="006C4A81"/>
    <w:rsid w:val="006C7D16"/>
    <w:rsid w:val="006D08BE"/>
    <w:rsid w:val="006D18DE"/>
    <w:rsid w:val="006D1F57"/>
    <w:rsid w:val="006D2062"/>
    <w:rsid w:val="006D29DC"/>
    <w:rsid w:val="006D3234"/>
    <w:rsid w:val="006D655B"/>
    <w:rsid w:val="006D7947"/>
    <w:rsid w:val="006E28A8"/>
    <w:rsid w:val="006E4B55"/>
    <w:rsid w:val="006E5E93"/>
    <w:rsid w:val="006E6A23"/>
    <w:rsid w:val="006F178F"/>
    <w:rsid w:val="006F1A74"/>
    <w:rsid w:val="006F3995"/>
    <w:rsid w:val="006F5DEC"/>
    <w:rsid w:val="006F715E"/>
    <w:rsid w:val="00704E8B"/>
    <w:rsid w:val="007058BD"/>
    <w:rsid w:val="00707E62"/>
    <w:rsid w:val="00711ABE"/>
    <w:rsid w:val="007128B5"/>
    <w:rsid w:val="00713235"/>
    <w:rsid w:val="00713F7A"/>
    <w:rsid w:val="00716DA7"/>
    <w:rsid w:val="007178ED"/>
    <w:rsid w:val="00721952"/>
    <w:rsid w:val="00721B42"/>
    <w:rsid w:val="00722F91"/>
    <w:rsid w:val="0072796B"/>
    <w:rsid w:val="00727AA4"/>
    <w:rsid w:val="00730AC4"/>
    <w:rsid w:val="00730F80"/>
    <w:rsid w:val="00731254"/>
    <w:rsid w:val="00734B67"/>
    <w:rsid w:val="00735BA6"/>
    <w:rsid w:val="00735E07"/>
    <w:rsid w:val="00745A6E"/>
    <w:rsid w:val="00750D1F"/>
    <w:rsid w:val="0075164C"/>
    <w:rsid w:val="00754B9F"/>
    <w:rsid w:val="00760985"/>
    <w:rsid w:val="007642B3"/>
    <w:rsid w:val="007660FB"/>
    <w:rsid w:val="00771EA1"/>
    <w:rsid w:val="007803A1"/>
    <w:rsid w:val="00781CD1"/>
    <w:rsid w:val="007824A3"/>
    <w:rsid w:val="00783D10"/>
    <w:rsid w:val="007864EB"/>
    <w:rsid w:val="00792A1C"/>
    <w:rsid w:val="007954C5"/>
    <w:rsid w:val="007A6935"/>
    <w:rsid w:val="007B085C"/>
    <w:rsid w:val="007B354A"/>
    <w:rsid w:val="007B35D5"/>
    <w:rsid w:val="007B4332"/>
    <w:rsid w:val="007B4626"/>
    <w:rsid w:val="007C2D48"/>
    <w:rsid w:val="007C3ABA"/>
    <w:rsid w:val="007C52BB"/>
    <w:rsid w:val="007C69F3"/>
    <w:rsid w:val="007D3CAC"/>
    <w:rsid w:val="007D65E9"/>
    <w:rsid w:val="007D73B5"/>
    <w:rsid w:val="007E2575"/>
    <w:rsid w:val="007E3693"/>
    <w:rsid w:val="007E423E"/>
    <w:rsid w:val="007E4483"/>
    <w:rsid w:val="007F0511"/>
    <w:rsid w:val="007F1980"/>
    <w:rsid w:val="007F34D8"/>
    <w:rsid w:val="007F7556"/>
    <w:rsid w:val="008001B9"/>
    <w:rsid w:val="008028B5"/>
    <w:rsid w:val="00803CA6"/>
    <w:rsid w:val="00803CBA"/>
    <w:rsid w:val="00804E60"/>
    <w:rsid w:val="00805C83"/>
    <w:rsid w:val="00805D95"/>
    <w:rsid w:val="00806F01"/>
    <w:rsid w:val="0080776A"/>
    <w:rsid w:val="00817BC5"/>
    <w:rsid w:val="00817DE6"/>
    <w:rsid w:val="00821444"/>
    <w:rsid w:val="008216D8"/>
    <w:rsid w:val="00821D67"/>
    <w:rsid w:val="00823C4C"/>
    <w:rsid w:val="00823CDF"/>
    <w:rsid w:val="00825F19"/>
    <w:rsid w:val="008316A1"/>
    <w:rsid w:val="008364C5"/>
    <w:rsid w:val="00837CB1"/>
    <w:rsid w:val="008452AD"/>
    <w:rsid w:val="008528E6"/>
    <w:rsid w:val="00852B6F"/>
    <w:rsid w:val="0085340F"/>
    <w:rsid w:val="008572B9"/>
    <w:rsid w:val="00857B56"/>
    <w:rsid w:val="00871D0A"/>
    <w:rsid w:val="00876E94"/>
    <w:rsid w:val="00883CFB"/>
    <w:rsid w:val="0088643C"/>
    <w:rsid w:val="0089078E"/>
    <w:rsid w:val="00891586"/>
    <w:rsid w:val="00893E30"/>
    <w:rsid w:val="00894B5F"/>
    <w:rsid w:val="00897799"/>
    <w:rsid w:val="00897E95"/>
    <w:rsid w:val="008A34B8"/>
    <w:rsid w:val="008A6301"/>
    <w:rsid w:val="008B2CCF"/>
    <w:rsid w:val="008B40AC"/>
    <w:rsid w:val="008B4268"/>
    <w:rsid w:val="008B4B54"/>
    <w:rsid w:val="008B6416"/>
    <w:rsid w:val="008C7938"/>
    <w:rsid w:val="008D0E4C"/>
    <w:rsid w:val="008D1783"/>
    <w:rsid w:val="008D17CB"/>
    <w:rsid w:val="008D522C"/>
    <w:rsid w:val="008E03C1"/>
    <w:rsid w:val="008E0BC7"/>
    <w:rsid w:val="008E1B8A"/>
    <w:rsid w:val="008E4CDA"/>
    <w:rsid w:val="008F0BA3"/>
    <w:rsid w:val="008F1860"/>
    <w:rsid w:val="008F50AA"/>
    <w:rsid w:val="008F5963"/>
    <w:rsid w:val="00903867"/>
    <w:rsid w:val="00911F57"/>
    <w:rsid w:val="00912976"/>
    <w:rsid w:val="00912B31"/>
    <w:rsid w:val="00917432"/>
    <w:rsid w:val="009201E9"/>
    <w:rsid w:val="00920EF3"/>
    <w:rsid w:val="00921A4C"/>
    <w:rsid w:val="009227B8"/>
    <w:rsid w:val="00924626"/>
    <w:rsid w:val="00924A3D"/>
    <w:rsid w:val="0092761A"/>
    <w:rsid w:val="009307E4"/>
    <w:rsid w:val="00936DA3"/>
    <w:rsid w:val="009400CD"/>
    <w:rsid w:val="00940499"/>
    <w:rsid w:val="00940801"/>
    <w:rsid w:val="009414B4"/>
    <w:rsid w:val="00942275"/>
    <w:rsid w:val="00944F7A"/>
    <w:rsid w:val="009455A4"/>
    <w:rsid w:val="00946F93"/>
    <w:rsid w:val="00956E9B"/>
    <w:rsid w:val="009575FF"/>
    <w:rsid w:val="009618D1"/>
    <w:rsid w:val="009642DF"/>
    <w:rsid w:val="009663C6"/>
    <w:rsid w:val="00967E31"/>
    <w:rsid w:val="00970B84"/>
    <w:rsid w:val="0097391C"/>
    <w:rsid w:val="0098786C"/>
    <w:rsid w:val="00987D70"/>
    <w:rsid w:val="00990C01"/>
    <w:rsid w:val="00990F02"/>
    <w:rsid w:val="00992C9C"/>
    <w:rsid w:val="00994AD0"/>
    <w:rsid w:val="00994FFF"/>
    <w:rsid w:val="00996643"/>
    <w:rsid w:val="009A23E6"/>
    <w:rsid w:val="009A3762"/>
    <w:rsid w:val="009A412E"/>
    <w:rsid w:val="009A4284"/>
    <w:rsid w:val="009A6505"/>
    <w:rsid w:val="009B3F96"/>
    <w:rsid w:val="009C1F6C"/>
    <w:rsid w:val="009C2718"/>
    <w:rsid w:val="009C64CE"/>
    <w:rsid w:val="009D03F1"/>
    <w:rsid w:val="009D3E9F"/>
    <w:rsid w:val="009E181E"/>
    <w:rsid w:val="009E24ED"/>
    <w:rsid w:val="009E4F0E"/>
    <w:rsid w:val="009E67FC"/>
    <w:rsid w:val="009E7666"/>
    <w:rsid w:val="009F399D"/>
    <w:rsid w:val="009F43A6"/>
    <w:rsid w:val="009F6A22"/>
    <w:rsid w:val="009F75ED"/>
    <w:rsid w:val="00A042C6"/>
    <w:rsid w:val="00A0759B"/>
    <w:rsid w:val="00A11431"/>
    <w:rsid w:val="00A117C1"/>
    <w:rsid w:val="00A140F2"/>
    <w:rsid w:val="00A16A54"/>
    <w:rsid w:val="00A175F5"/>
    <w:rsid w:val="00A203FB"/>
    <w:rsid w:val="00A241D2"/>
    <w:rsid w:val="00A343C6"/>
    <w:rsid w:val="00A3579A"/>
    <w:rsid w:val="00A3613C"/>
    <w:rsid w:val="00A46E7C"/>
    <w:rsid w:val="00A51C1D"/>
    <w:rsid w:val="00A5277F"/>
    <w:rsid w:val="00A535D7"/>
    <w:rsid w:val="00A55D71"/>
    <w:rsid w:val="00A572F8"/>
    <w:rsid w:val="00A62412"/>
    <w:rsid w:val="00A627EC"/>
    <w:rsid w:val="00A62CCB"/>
    <w:rsid w:val="00A6363F"/>
    <w:rsid w:val="00A63C4E"/>
    <w:rsid w:val="00A64255"/>
    <w:rsid w:val="00A64AC0"/>
    <w:rsid w:val="00A7277B"/>
    <w:rsid w:val="00A72F17"/>
    <w:rsid w:val="00A73819"/>
    <w:rsid w:val="00A7425B"/>
    <w:rsid w:val="00A7627F"/>
    <w:rsid w:val="00A76EBB"/>
    <w:rsid w:val="00A773E3"/>
    <w:rsid w:val="00A77458"/>
    <w:rsid w:val="00A80684"/>
    <w:rsid w:val="00A80B2A"/>
    <w:rsid w:val="00A84A35"/>
    <w:rsid w:val="00A84F18"/>
    <w:rsid w:val="00A87692"/>
    <w:rsid w:val="00A90574"/>
    <w:rsid w:val="00A91AF1"/>
    <w:rsid w:val="00A92121"/>
    <w:rsid w:val="00A94219"/>
    <w:rsid w:val="00AA019F"/>
    <w:rsid w:val="00AA5865"/>
    <w:rsid w:val="00AB17FF"/>
    <w:rsid w:val="00AB28E0"/>
    <w:rsid w:val="00AB2F59"/>
    <w:rsid w:val="00AB3944"/>
    <w:rsid w:val="00AB6212"/>
    <w:rsid w:val="00AB6FED"/>
    <w:rsid w:val="00AC7691"/>
    <w:rsid w:val="00AD01C3"/>
    <w:rsid w:val="00AD75DF"/>
    <w:rsid w:val="00AE0B4C"/>
    <w:rsid w:val="00AE176A"/>
    <w:rsid w:val="00AE69AF"/>
    <w:rsid w:val="00AF28ED"/>
    <w:rsid w:val="00AF37F2"/>
    <w:rsid w:val="00AF3DDE"/>
    <w:rsid w:val="00AF590F"/>
    <w:rsid w:val="00B00668"/>
    <w:rsid w:val="00B01D94"/>
    <w:rsid w:val="00B020D1"/>
    <w:rsid w:val="00B02DE7"/>
    <w:rsid w:val="00B0356F"/>
    <w:rsid w:val="00B03805"/>
    <w:rsid w:val="00B052B4"/>
    <w:rsid w:val="00B05696"/>
    <w:rsid w:val="00B0579A"/>
    <w:rsid w:val="00B067A7"/>
    <w:rsid w:val="00B07854"/>
    <w:rsid w:val="00B14CDE"/>
    <w:rsid w:val="00B16E26"/>
    <w:rsid w:val="00B24191"/>
    <w:rsid w:val="00B24E0D"/>
    <w:rsid w:val="00B259C4"/>
    <w:rsid w:val="00B27289"/>
    <w:rsid w:val="00B309CC"/>
    <w:rsid w:val="00B3609A"/>
    <w:rsid w:val="00B411D5"/>
    <w:rsid w:val="00B42330"/>
    <w:rsid w:val="00B43C61"/>
    <w:rsid w:val="00B447C7"/>
    <w:rsid w:val="00B44B2E"/>
    <w:rsid w:val="00B47E7A"/>
    <w:rsid w:val="00B5517D"/>
    <w:rsid w:val="00B55E18"/>
    <w:rsid w:val="00B57585"/>
    <w:rsid w:val="00B60BD9"/>
    <w:rsid w:val="00B61FBA"/>
    <w:rsid w:val="00B6255B"/>
    <w:rsid w:val="00B65AD0"/>
    <w:rsid w:val="00B66FE5"/>
    <w:rsid w:val="00B700DA"/>
    <w:rsid w:val="00B70655"/>
    <w:rsid w:val="00B70E6B"/>
    <w:rsid w:val="00B73078"/>
    <w:rsid w:val="00B739B9"/>
    <w:rsid w:val="00B75344"/>
    <w:rsid w:val="00B808AA"/>
    <w:rsid w:val="00B85E51"/>
    <w:rsid w:val="00B862CC"/>
    <w:rsid w:val="00B86678"/>
    <w:rsid w:val="00B91156"/>
    <w:rsid w:val="00B95248"/>
    <w:rsid w:val="00B96CE8"/>
    <w:rsid w:val="00BA0E50"/>
    <w:rsid w:val="00BA41A0"/>
    <w:rsid w:val="00BA4EDA"/>
    <w:rsid w:val="00BA7CEC"/>
    <w:rsid w:val="00BB0DD2"/>
    <w:rsid w:val="00BB20C5"/>
    <w:rsid w:val="00BB4722"/>
    <w:rsid w:val="00BB52D3"/>
    <w:rsid w:val="00BB6F73"/>
    <w:rsid w:val="00BC10AA"/>
    <w:rsid w:val="00BC2980"/>
    <w:rsid w:val="00BC5320"/>
    <w:rsid w:val="00BC6BA5"/>
    <w:rsid w:val="00BD24FA"/>
    <w:rsid w:val="00BD4685"/>
    <w:rsid w:val="00BD5BEB"/>
    <w:rsid w:val="00BE2E96"/>
    <w:rsid w:val="00BE3CE2"/>
    <w:rsid w:val="00BE617C"/>
    <w:rsid w:val="00BF05DF"/>
    <w:rsid w:val="00BF51DE"/>
    <w:rsid w:val="00BF5AA1"/>
    <w:rsid w:val="00BF5F53"/>
    <w:rsid w:val="00BF69AE"/>
    <w:rsid w:val="00C018F3"/>
    <w:rsid w:val="00C030D5"/>
    <w:rsid w:val="00C077FF"/>
    <w:rsid w:val="00C122B5"/>
    <w:rsid w:val="00C12F6B"/>
    <w:rsid w:val="00C1325A"/>
    <w:rsid w:val="00C155CB"/>
    <w:rsid w:val="00C16579"/>
    <w:rsid w:val="00C16D78"/>
    <w:rsid w:val="00C17203"/>
    <w:rsid w:val="00C23159"/>
    <w:rsid w:val="00C236A6"/>
    <w:rsid w:val="00C237C0"/>
    <w:rsid w:val="00C25BD7"/>
    <w:rsid w:val="00C26721"/>
    <w:rsid w:val="00C27C91"/>
    <w:rsid w:val="00C301FE"/>
    <w:rsid w:val="00C31FF3"/>
    <w:rsid w:val="00C3318B"/>
    <w:rsid w:val="00C33334"/>
    <w:rsid w:val="00C335E3"/>
    <w:rsid w:val="00C34C9E"/>
    <w:rsid w:val="00C35790"/>
    <w:rsid w:val="00C402F1"/>
    <w:rsid w:val="00C405D3"/>
    <w:rsid w:val="00C44222"/>
    <w:rsid w:val="00C45FEB"/>
    <w:rsid w:val="00C47963"/>
    <w:rsid w:val="00C50525"/>
    <w:rsid w:val="00C50DB5"/>
    <w:rsid w:val="00C52215"/>
    <w:rsid w:val="00C569D6"/>
    <w:rsid w:val="00C57EA9"/>
    <w:rsid w:val="00C71619"/>
    <w:rsid w:val="00C72C45"/>
    <w:rsid w:val="00C751CE"/>
    <w:rsid w:val="00C76D8A"/>
    <w:rsid w:val="00C77DB3"/>
    <w:rsid w:val="00C86A79"/>
    <w:rsid w:val="00C90055"/>
    <w:rsid w:val="00C90A7B"/>
    <w:rsid w:val="00C9126B"/>
    <w:rsid w:val="00CA29AD"/>
    <w:rsid w:val="00CA3C02"/>
    <w:rsid w:val="00CA7979"/>
    <w:rsid w:val="00CB1976"/>
    <w:rsid w:val="00CB292F"/>
    <w:rsid w:val="00CB3F9D"/>
    <w:rsid w:val="00CB734E"/>
    <w:rsid w:val="00CC097F"/>
    <w:rsid w:val="00CC1486"/>
    <w:rsid w:val="00CC18B0"/>
    <w:rsid w:val="00CD35E5"/>
    <w:rsid w:val="00CD4E91"/>
    <w:rsid w:val="00CD6420"/>
    <w:rsid w:val="00CE1419"/>
    <w:rsid w:val="00CE37C7"/>
    <w:rsid w:val="00CE3805"/>
    <w:rsid w:val="00CE3809"/>
    <w:rsid w:val="00CF0E2D"/>
    <w:rsid w:val="00CF3BC9"/>
    <w:rsid w:val="00CF7216"/>
    <w:rsid w:val="00D01195"/>
    <w:rsid w:val="00D01D6E"/>
    <w:rsid w:val="00D02FA7"/>
    <w:rsid w:val="00D039E8"/>
    <w:rsid w:val="00D03FEC"/>
    <w:rsid w:val="00D04044"/>
    <w:rsid w:val="00D05044"/>
    <w:rsid w:val="00D10627"/>
    <w:rsid w:val="00D10900"/>
    <w:rsid w:val="00D1172F"/>
    <w:rsid w:val="00D13B66"/>
    <w:rsid w:val="00D14AFB"/>
    <w:rsid w:val="00D14C99"/>
    <w:rsid w:val="00D15219"/>
    <w:rsid w:val="00D2021F"/>
    <w:rsid w:val="00D313B7"/>
    <w:rsid w:val="00D31719"/>
    <w:rsid w:val="00D333D9"/>
    <w:rsid w:val="00D36DE0"/>
    <w:rsid w:val="00D36FAB"/>
    <w:rsid w:val="00D41D62"/>
    <w:rsid w:val="00D43CD6"/>
    <w:rsid w:val="00D44259"/>
    <w:rsid w:val="00D4436F"/>
    <w:rsid w:val="00D45B3D"/>
    <w:rsid w:val="00D474D1"/>
    <w:rsid w:val="00D55A4B"/>
    <w:rsid w:val="00D614B7"/>
    <w:rsid w:val="00D62EF2"/>
    <w:rsid w:val="00D658B9"/>
    <w:rsid w:val="00D66D5B"/>
    <w:rsid w:val="00D66E23"/>
    <w:rsid w:val="00D66E28"/>
    <w:rsid w:val="00D70634"/>
    <w:rsid w:val="00D807B5"/>
    <w:rsid w:val="00D82A03"/>
    <w:rsid w:val="00D83A7D"/>
    <w:rsid w:val="00D83DE2"/>
    <w:rsid w:val="00D87FDC"/>
    <w:rsid w:val="00D90B03"/>
    <w:rsid w:val="00D90CEA"/>
    <w:rsid w:val="00D90E25"/>
    <w:rsid w:val="00D93D5F"/>
    <w:rsid w:val="00D977AF"/>
    <w:rsid w:val="00DA27C7"/>
    <w:rsid w:val="00DA5203"/>
    <w:rsid w:val="00DA55AB"/>
    <w:rsid w:val="00DB05CD"/>
    <w:rsid w:val="00DB09F1"/>
    <w:rsid w:val="00DC1CF6"/>
    <w:rsid w:val="00DC3235"/>
    <w:rsid w:val="00DC7FC9"/>
    <w:rsid w:val="00DD07C0"/>
    <w:rsid w:val="00DD461C"/>
    <w:rsid w:val="00DE054C"/>
    <w:rsid w:val="00DE23AF"/>
    <w:rsid w:val="00DE5479"/>
    <w:rsid w:val="00DE6583"/>
    <w:rsid w:val="00DF2B2A"/>
    <w:rsid w:val="00DF3216"/>
    <w:rsid w:val="00DF755A"/>
    <w:rsid w:val="00DF7AFC"/>
    <w:rsid w:val="00E0090F"/>
    <w:rsid w:val="00E06FA6"/>
    <w:rsid w:val="00E153E0"/>
    <w:rsid w:val="00E155F2"/>
    <w:rsid w:val="00E204F6"/>
    <w:rsid w:val="00E2704F"/>
    <w:rsid w:val="00E3275E"/>
    <w:rsid w:val="00E347BA"/>
    <w:rsid w:val="00E403CB"/>
    <w:rsid w:val="00E43480"/>
    <w:rsid w:val="00E475A5"/>
    <w:rsid w:val="00E503BE"/>
    <w:rsid w:val="00E50440"/>
    <w:rsid w:val="00E54D7A"/>
    <w:rsid w:val="00E565F0"/>
    <w:rsid w:val="00E56F23"/>
    <w:rsid w:val="00E62ADA"/>
    <w:rsid w:val="00E630C9"/>
    <w:rsid w:val="00E646F0"/>
    <w:rsid w:val="00E649AD"/>
    <w:rsid w:val="00E65166"/>
    <w:rsid w:val="00E661C6"/>
    <w:rsid w:val="00E664EE"/>
    <w:rsid w:val="00E7054D"/>
    <w:rsid w:val="00E714FB"/>
    <w:rsid w:val="00E73063"/>
    <w:rsid w:val="00E73767"/>
    <w:rsid w:val="00E743B4"/>
    <w:rsid w:val="00E77516"/>
    <w:rsid w:val="00E81437"/>
    <w:rsid w:val="00E81843"/>
    <w:rsid w:val="00E846E1"/>
    <w:rsid w:val="00E85115"/>
    <w:rsid w:val="00E85B05"/>
    <w:rsid w:val="00E96DF1"/>
    <w:rsid w:val="00EA4CAE"/>
    <w:rsid w:val="00EA5335"/>
    <w:rsid w:val="00EA5B68"/>
    <w:rsid w:val="00EB3A88"/>
    <w:rsid w:val="00EB5253"/>
    <w:rsid w:val="00EC4736"/>
    <w:rsid w:val="00EC758D"/>
    <w:rsid w:val="00ED5F5C"/>
    <w:rsid w:val="00ED70DB"/>
    <w:rsid w:val="00EE30BE"/>
    <w:rsid w:val="00EE3ABB"/>
    <w:rsid w:val="00EE3BF9"/>
    <w:rsid w:val="00EE6AA1"/>
    <w:rsid w:val="00EE6C38"/>
    <w:rsid w:val="00EF1CC8"/>
    <w:rsid w:val="00EF2165"/>
    <w:rsid w:val="00F02EC9"/>
    <w:rsid w:val="00F0584E"/>
    <w:rsid w:val="00F109CF"/>
    <w:rsid w:val="00F12BC0"/>
    <w:rsid w:val="00F13A6E"/>
    <w:rsid w:val="00F16215"/>
    <w:rsid w:val="00F16E21"/>
    <w:rsid w:val="00F17B20"/>
    <w:rsid w:val="00F212A6"/>
    <w:rsid w:val="00F24029"/>
    <w:rsid w:val="00F26AE8"/>
    <w:rsid w:val="00F272D0"/>
    <w:rsid w:val="00F279D2"/>
    <w:rsid w:val="00F31AD2"/>
    <w:rsid w:val="00F34CD8"/>
    <w:rsid w:val="00F368BA"/>
    <w:rsid w:val="00F43BCD"/>
    <w:rsid w:val="00F43F32"/>
    <w:rsid w:val="00F507AB"/>
    <w:rsid w:val="00F50C1B"/>
    <w:rsid w:val="00F53F19"/>
    <w:rsid w:val="00F55B51"/>
    <w:rsid w:val="00F56727"/>
    <w:rsid w:val="00F60010"/>
    <w:rsid w:val="00F601E3"/>
    <w:rsid w:val="00F63824"/>
    <w:rsid w:val="00F65749"/>
    <w:rsid w:val="00F6627F"/>
    <w:rsid w:val="00F66F4B"/>
    <w:rsid w:val="00F67517"/>
    <w:rsid w:val="00F7124C"/>
    <w:rsid w:val="00F71946"/>
    <w:rsid w:val="00F7362F"/>
    <w:rsid w:val="00F75BA5"/>
    <w:rsid w:val="00F77AFD"/>
    <w:rsid w:val="00F80176"/>
    <w:rsid w:val="00F80632"/>
    <w:rsid w:val="00F82FAA"/>
    <w:rsid w:val="00F83413"/>
    <w:rsid w:val="00F84C6D"/>
    <w:rsid w:val="00F856C0"/>
    <w:rsid w:val="00F90952"/>
    <w:rsid w:val="00F90EE2"/>
    <w:rsid w:val="00F91036"/>
    <w:rsid w:val="00F921C0"/>
    <w:rsid w:val="00F92756"/>
    <w:rsid w:val="00F94EDC"/>
    <w:rsid w:val="00F9590E"/>
    <w:rsid w:val="00F96213"/>
    <w:rsid w:val="00F965FA"/>
    <w:rsid w:val="00F970E9"/>
    <w:rsid w:val="00FA5012"/>
    <w:rsid w:val="00FB013C"/>
    <w:rsid w:val="00FB0191"/>
    <w:rsid w:val="00FB3083"/>
    <w:rsid w:val="00FB418D"/>
    <w:rsid w:val="00FB5C5A"/>
    <w:rsid w:val="00FB6E1C"/>
    <w:rsid w:val="00FC2CAE"/>
    <w:rsid w:val="00FC46BC"/>
    <w:rsid w:val="00FC5A86"/>
    <w:rsid w:val="00FC6DCE"/>
    <w:rsid w:val="00FC70D4"/>
    <w:rsid w:val="00FC771A"/>
    <w:rsid w:val="00FD3FB8"/>
    <w:rsid w:val="00FD51E9"/>
    <w:rsid w:val="00FE2F21"/>
    <w:rsid w:val="00FE3D81"/>
    <w:rsid w:val="00FE5028"/>
    <w:rsid w:val="00FE50EC"/>
    <w:rsid w:val="00FF2A8B"/>
    <w:rsid w:val="00FF429B"/>
    <w:rsid w:val="00FF56A7"/>
    <w:rsid w:val="00FF63A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4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A64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68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0E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C0936"/>
    <w:rPr>
      <w:i/>
      <w:iCs/>
    </w:rPr>
  </w:style>
  <w:style w:type="paragraph" w:styleId="ListParagraph">
    <w:name w:val="List Paragraph"/>
    <w:basedOn w:val="Normal"/>
    <w:uiPriority w:val="34"/>
    <w:qFormat/>
    <w:rsid w:val="0010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4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A64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68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0E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C0936"/>
    <w:rPr>
      <w:i/>
      <w:iCs/>
    </w:rPr>
  </w:style>
  <w:style w:type="paragraph" w:styleId="ListParagraph">
    <w:name w:val="List Paragraph"/>
    <w:basedOn w:val="Normal"/>
    <w:uiPriority w:val="34"/>
    <w:qFormat/>
    <w:rsid w:val="0010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bing.com/images/search?q=old+orchard+beach+maine&amp;view=detailv2&amp;&amp;id=19F73AA827792E7EA5DF92EE2509E8B81C4DF3D8&amp;selectedIndex=2&amp;ccid=4E%2b8zecU&amp;simid=608010066907629295&amp;thid=OIP.Me04fbccde714f07004811b36f7cabcc9o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mothers+day+&amp;view=detailv2&amp;&amp;id=19265776F6FC79F10F099DD84D545DCD51F08EE9&amp;selectedIndex=31&amp;ccid=R5wHVLeq&amp;simid=607991851928716216&amp;thid=OIP.M479c0754b7aafad93ce356a8d359cdd4o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ng.com/images/search?q=countryside&amp;view=detailv2&amp;&amp;id=0C295AFB539CD56AE296CBCC49D6CD956FC5C0C1&amp;selectedIndex=3&amp;ccid=i02oi4jG&amp;simid=608038035710479260&amp;thid=OIP.M8b4da88b88c62ae7a861512e42409605o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bing.com/images/search?q=memorial+day&amp;view=detailv2&amp;&amp;id=7DF10B4551454317B97C0B4345D825F8DB50EC1E&amp;selectedIndex=9&amp;ccid=1PQgimLl&amp;simid=608024772845765429&amp;thid=OIP.Md4f4208a62e5b70a25b02ff3a7a0a51aH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sunflower+farm+cumberland+mane&amp;view=detailv2&amp;&amp;id=260FEF53196B7247E1310A078CE879462BBE25FE&amp;selectedIndex=41&amp;ccid=vFA4fE9C&amp;simid=608015362605056897&amp;thid=OIP.Mbc50387c4f42bb3881d69ff0497f0ecao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ynelynn\My%20Documents\HC%20Activities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7759-6AEB-46EB-8FCB-44C4E27E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Activities Calendar</Template>
  <TotalTime>483</TotalTime>
  <Pages>1</Pages>
  <Words>523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paynelynn</dc:creator>
  <cp:lastModifiedBy>Gabe Kimberlin</cp:lastModifiedBy>
  <cp:revision>36</cp:revision>
  <cp:lastPrinted>2016-04-21T20:46:00Z</cp:lastPrinted>
  <dcterms:created xsi:type="dcterms:W3CDTF">2016-04-08T17:32:00Z</dcterms:created>
  <dcterms:modified xsi:type="dcterms:W3CDTF">2016-04-29T13:09:00Z</dcterms:modified>
</cp:coreProperties>
</file>